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0"/>
        <w:tblpPr w:leftFromText="180" w:rightFromText="180" w:vertAnchor="text" w:horzAnchor="margin" w:tblpXSpec="center" w:tblpY="-349"/>
        <w:tblOverlap w:val="never"/>
        <w:tblW w:w="10848" w:type="dxa"/>
        <w:tblLayout w:type="fixed"/>
        <w:tblLook w:val="0600" w:firstRow="0" w:lastRow="0" w:firstColumn="0" w:lastColumn="0" w:noHBand="1" w:noVBand="1"/>
      </w:tblPr>
      <w:tblGrid>
        <w:gridCol w:w="735"/>
        <w:gridCol w:w="643"/>
        <w:gridCol w:w="2360"/>
        <w:gridCol w:w="432"/>
        <w:gridCol w:w="6678"/>
      </w:tblGrid>
      <w:tr w:rsidR="003D1B71" w:rsidRPr="003249E0" w:rsidTr="004B3627">
        <w:trPr>
          <w:trHeight w:val="2180"/>
        </w:trPr>
        <w:tc>
          <w:tcPr>
            <w:tcW w:w="3738" w:type="dxa"/>
            <w:gridSpan w:val="3"/>
            <w:vMerge w:val="restart"/>
            <w:vAlign w:val="center"/>
          </w:tcPr>
          <w:p w:rsidR="003D1B71" w:rsidRPr="00A97D11" w:rsidRDefault="00A97D11" w:rsidP="004B3627">
            <w:pPr>
              <w:pStyle w:val="a7"/>
              <w:kinsoku w:val="0"/>
              <w:overflowPunct w:val="0"/>
              <w:ind w:left="-120"/>
              <w:jc w:val="center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</w:rPr>
              <w:t>Εικ</w:t>
            </w:r>
            <w:r>
              <w:rPr>
                <w:rFonts w:ascii="Times New Roman" w:hAnsi="Times New Roman" w:cs="Times New Roman"/>
                <w:sz w:val="48"/>
                <w:lang w:val="el-GR"/>
              </w:rPr>
              <w:t>όνα</w:t>
            </w:r>
            <w:proofErr w:type="spellEnd"/>
          </w:p>
        </w:tc>
        <w:tc>
          <w:tcPr>
            <w:tcW w:w="432" w:type="dxa"/>
            <w:vMerge w:val="restart"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 w:cs="Times New Roman"/>
                <w:color w:val="0072C7" w:themeColor="accent2"/>
              </w:rPr>
            </w:pPr>
          </w:p>
        </w:tc>
        <w:tc>
          <w:tcPr>
            <w:tcW w:w="6678" w:type="dxa"/>
          </w:tcPr>
          <w:p w:rsidR="003D1B71" w:rsidRPr="00A97D11" w:rsidRDefault="00A97D11" w:rsidP="004B3627">
            <w:pPr>
              <w:pStyle w:val="ab"/>
              <w:rPr>
                <w:lang w:val="el-GR"/>
              </w:rPr>
            </w:pPr>
            <w:r>
              <w:rPr>
                <w:lang w:val="el-GR"/>
              </w:rPr>
              <w:t>Όνομα</w:t>
            </w:r>
            <w:r w:rsidR="00356006">
              <w:rPr>
                <w:lang w:val="el-GR"/>
              </w:rPr>
              <w:t>:</w:t>
            </w:r>
            <w:r w:rsidR="003906E4" w:rsidRPr="00971431">
              <w:rPr>
                <w:lang w:val="el-GR"/>
              </w:rPr>
              <w:br/>
            </w:r>
            <w:r>
              <w:rPr>
                <w:lang w:val="el-GR"/>
              </w:rPr>
              <w:t>Επίθετο</w:t>
            </w:r>
            <w:r w:rsidR="00356006">
              <w:rPr>
                <w:lang w:val="el-GR"/>
              </w:rPr>
              <w:t>:</w:t>
            </w:r>
          </w:p>
          <w:p w:rsidR="003906E4" w:rsidRPr="00A97D11" w:rsidRDefault="00A97D11" w:rsidP="004B3627">
            <w:pPr>
              <w:pStyle w:val="21"/>
              <w:outlineLvl w:val="1"/>
              <w:rPr>
                <w:lang w:val="el-GR"/>
              </w:rPr>
            </w:pPr>
            <w:r>
              <w:rPr>
                <w:lang w:val="el-GR"/>
              </w:rPr>
              <w:t>Εκπαίδευση</w:t>
            </w:r>
          </w:p>
          <w:p w:rsidR="003906E4" w:rsidRPr="00971431" w:rsidRDefault="00080D47" w:rsidP="004B3627">
            <w:pPr>
              <w:pStyle w:val="OkulAd"/>
              <w:ind w:left="360" w:hanging="360"/>
              <w:rPr>
                <w:lang w:val="el-GR"/>
              </w:rPr>
            </w:pPr>
            <w:r w:rsidRPr="00080D47">
              <w:rPr>
                <w:lang w:val="el-GR"/>
              </w:rPr>
              <w:t>Σχολή</w:t>
            </w:r>
            <w:r w:rsidR="003906E4" w:rsidRPr="00971431">
              <w:rPr>
                <w:b w:val="0"/>
                <w:lang w:val="el-GR" w:bidi="tr-TR"/>
              </w:rPr>
              <w:t>,</w:t>
            </w:r>
            <w:r w:rsidRPr="00971431">
              <w:rPr>
                <w:lang w:val="el-GR" w:bidi="tr-TR"/>
              </w:rPr>
              <w:t xml:space="preserve"> </w:t>
            </w:r>
            <w:r w:rsidRPr="00080D47">
              <w:rPr>
                <w:lang w:val="el-GR" w:bidi="tr-TR"/>
              </w:rPr>
              <w:t>Τμήμα</w:t>
            </w:r>
            <w:r w:rsidRPr="00971431">
              <w:rPr>
                <w:lang w:val="el-GR" w:bidi="tr-TR"/>
              </w:rPr>
              <w:t xml:space="preserve">, </w:t>
            </w:r>
            <w:r w:rsidRPr="00080D47">
              <w:rPr>
                <w:lang w:val="el-GR" w:bidi="tr-TR"/>
              </w:rPr>
              <w:t>Ακαδημαϊκό</w:t>
            </w:r>
            <w:r w:rsidRPr="00971431">
              <w:rPr>
                <w:lang w:val="el-GR" w:bidi="tr-TR"/>
              </w:rPr>
              <w:t xml:space="preserve"> </w:t>
            </w:r>
            <w:r w:rsidRPr="00080D47">
              <w:rPr>
                <w:lang w:val="el-GR" w:bidi="tr-TR"/>
              </w:rPr>
              <w:t>Επίπεδο</w:t>
            </w:r>
            <w:r w:rsidRPr="00971431">
              <w:rPr>
                <w:lang w:val="el-GR" w:bidi="tr-TR"/>
              </w:rPr>
              <w:t xml:space="preserve">, </w:t>
            </w:r>
            <w:r w:rsidRPr="00080D47">
              <w:rPr>
                <w:lang w:val="el-GR" w:bidi="tr-TR"/>
              </w:rPr>
              <w:t>Πόλη</w:t>
            </w:r>
            <w:r w:rsidRPr="00971431">
              <w:rPr>
                <w:lang w:val="el-GR" w:bidi="tr-TR"/>
              </w:rPr>
              <w:t>/</w:t>
            </w:r>
            <w:r w:rsidRPr="00080D47">
              <w:rPr>
                <w:lang w:val="el-GR" w:bidi="tr-TR"/>
              </w:rPr>
              <w:t>Χώρα</w:t>
            </w:r>
            <w:r w:rsidR="003906E4" w:rsidRPr="00971431">
              <w:rPr>
                <w:b w:val="0"/>
                <w:lang w:val="el-GR" w:bidi="tr-TR"/>
              </w:rPr>
              <w:t xml:space="preserve"> </w:t>
            </w:r>
          </w:p>
          <w:p w:rsidR="003906E4" w:rsidRPr="00971431" w:rsidRDefault="003906E4" w:rsidP="004B3627">
            <w:pPr>
              <w:rPr>
                <w:lang w:val="el-GR"/>
              </w:rPr>
            </w:pPr>
          </w:p>
        </w:tc>
      </w:tr>
      <w:tr w:rsidR="003D1B71" w:rsidRPr="003249E0" w:rsidTr="004B3627">
        <w:trPr>
          <w:trHeight w:val="1640"/>
        </w:trPr>
        <w:tc>
          <w:tcPr>
            <w:tcW w:w="3738" w:type="dxa"/>
            <w:gridSpan w:val="3"/>
            <w:vMerge/>
          </w:tcPr>
          <w:p w:rsidR="003D1B71" w:rsidRPr="00971431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32" w:type="dxa"/>
            <w:vMerge/>
          </w:tcPr>
          <w:p w:rsidR="003D1B71" w:rsidRPr="00971431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6678" w:type="dxa"/>
            <w:vMerge w:val="restart"/>
          </w:tcPr>
          <w:p w:rsidR="003D1B71" w:rsidRPr="00B73C45" w:rsidRDefault="00B73C45" w:rsidP="004B3627">
            <w:pPr>
              <w:pStyle w:val="21"/>
              <w:outlineLvl w:val="1"/>
              <w:rPr>
                <w:lang w:val="el-GR"/>
              </w:rPr>
            </w:pPr>
            <w:r>
              <w:rPr>
                <w:lang w:val="el-GR"/>
              </w:rPr>
              <w:t>Εμπειρία</w:t>
            </w:r>
          </w:p>
          <w:p w:rsidR="003D1B71" w:rsidRPr="00080D47" w:rsidRDefault="002F22DB" w:rsidP="004B3627">
            <w:pPr>
              <w:pStyle w:val="a0"/>
              <w:numPr>
                <w:ilvl w:val="0"/>
                <w:numId w:val="0"/>
              </w:numPr>
              <w:ind w:left="360" w:hanging="360"/>
              <w:rPr>
                <w:lang w:val="el-GR"/>
              </w:rPr>
            </w:pPr>
            <w:r w:rsidRPr="00080D47">
              <w:rPr>
                <w:lang w:val="el-GR"/>
              </w:rPr>
              <w:t>*</w:t>
            </w:r>
            <w:r w:rsidR="00080D47">
              <w:rPr>
                <w:b/>
                <w:lang w:val="el-GR"/>
              </w:rPr>
              <w:t>Γράψτε</w:t>
            </w:r>
            <w:r w:rsidR="00080D47" w:rsidRPr="00080D47">
              <w:rPr>
                <w:b/>
                <w:lang w:val="el-GR"/>
              </w:rPr>
              <w:t xml:space="preserve"> </w:t>
            </w:r>
            <w:r w:rsidR="00080D47">
              <w:rPr>
                <w:b/>
                <w:lang w:val="el-GR"/>
              </w:rPr>
              <w:t>την</w:t>
            </w:r>
            <w:r w:rsidR="00080D47" w:rsidRPr="00080D47">
              <w:rPr>
                <w:b/>
                <w:lang w:val="el-GR"/>
              </w:rPr>
              <w:t xml:space="preserve"> </w:t>
            </w:r>
            <w:r w:rsidR="00080D47">
              <w:rPr>
                <w:b/>
                <w:lang w:val="el-GR"/>
              </w:rPr>
              <w:t>εμπειρία</w:t>
            </w:r>
            <w:r w:rsidR="00080D47" w:rsidRPr="00080D47">
              <w:rPr>
                <w:b/>
                <w:lang w:val="el-GR"/>
              </w:rPr>
              <w:t xml:space="preserve"> </w:t>
            </w:r>
            <w:r w:rsidR="00080D47">
              <w:rPr>
                <w:b/>
                <w:lang w:val="el-GR"/>
              </w:rPr>
              <w:t>σας</w:t>
            </w:r>
            <w:r w:rsidR="00080D47" w:rsidRPr="00080D47">
              <w:rPr>
                <w:b/>
                <w:lang w:val="el-GR"/>
              </w:rPr>
              <w:t xml:space="preserve"> (</w:t>
            </w:r>
            <w:r w:rsidR="00080D47">
              <w:rPr>
                <w:b/>
                <w:lang w:val="el-GR"/>
              </w:rPr>
              <w:t>εργασιακή</w:t>
            </w:r>
            <w:r w:rsidR="00080D47" w:rsidRPr="00080D47">
              <w:rPr>
                <w:b/>
                <w:lang w:val="el-GR"/>
              </w:rPr>
              <w:t xml:space="preserve">, </w:t>
            </w:r>
            <w:r w:rsidR="00080D47">
              <w:rPr>
                <w:b/>
                <w:lang w:val="el-GR"/>
              </w:rPr>
              <w:t>πρακτικές</w:t>
            </w:r>
            <w:r w:rsidR="00080D47" w:rsidRPr="00080D47">
              <w:rPr>
                <w:b/>
                <w:lang w:val="el-GR"/>
              </w:rPr>
              <w:t xml:space="preserve">, </w:t>
            </w:r>
            <w:r w:rsidR="00080D47">
              <w:rPr>
                <w:b/>
                <w:lang w:val="en-US"/>
              </w:rPr>
              <w:t>Erasmus</w:t>
            </w:r>
            <w:r w:rsidR="00080D47" w:rsidRPr="00080D47">
              <w:rPr>
                <w:b/>
                <w:lang w:val="el-GR"/>
              </w:rPr>
              <w:t xml:space="preserve">) </w:t>
            </w:r>
            <w:r w:rsidR="00080D47" w:rsidRPr="00080D47">
              <w:rPr>
                <w:lang w:val="el-GR"/>
              </w:rPr>
              <w:t xml:space="preserve"> </w:t>
            </w:r>
            <w:r w:rsidR="00080D47">
              <w:rPr>
                <w:lang w:val="el-GR"/>
              </w:rPr>
              <w:t>ή</w:t>
            </w:r>
            <w:r w:rsidR="00080D47" w:rsidRPr="00080D47">
              <w:rPr>
                <w:lang w:val="el-GR"/>
              </w:rPr>
              <w:t xml:space="preserve"> οποιαδήποτε άλλη σχετική δραστηριότητα στον τομέα της διατροφής και της δια</w:t>
            </w:r>
            <w:r w:rsidR="003100BF">
              <w:rPr>
                <w:lang w:val="el-GR"/>
              </w:rPr>
              <w:t>ιτολογίας, συμπεριλαμβάνοντας τον τόπο και τη χρονική διάρκεια</w:t>
            </w:r>
            <w:r w:rsidR="00356006">
              <w:rPr>
                <w:lang w:val="el-GR"/>
              </w:rPr>
              <w:t>.</w:t>
            </w:r>
          </w:p>
          <w:p w:rsidR="003D1B71" w:rsidRPr="003100BF" w:rsidRDefault="003100BF" w:rsidP="004B3627">
            <w:pPr>
              <w:pStyle w:val="21"/>
              <w:outlineLvl w:val="1"/>
              <w:rPr>
                <w:lang w:val="el-GR"/>
              </w:rPr>
            </w:pPr>
            <w:r>
              <w:rPr>
                <w:lang w:val="el-GR"/>
              </w:rPr>
              <w:t>Προσόντα - Δεξιότητες</w:t>
            </w:r>
          </w:p>
          <w:p w:rsidR="003D1B71" w:rsidRDefault="004B3627" w:rsidP="004B3627">
            <w:pPr>
              <w:pStyle w:val="a1"/>
              <w:numPr>
                <w:ilvl w:val="0"/>
                <w:numId w:val="16"/>
              </w:numPr>
            </w:pPr>
            <w:r>
              <w:rPr>
                <w:lang w:val="el-GR"/>
              </w:rPr>
              <w:t>Επικοινωνιακές δ</w:t>
            </w:r>
            <w:r w:rsidR="00356006">
              <w:rPr>
                <w:lang w:val="el-GR"/>
              </w:rPr>
              <w:t>εξιότητες</w:t>
            </w:r>
            <w:r w:rsidR="001E6D8F">
              <w:t>:</w:t>
            </w:r>
          </w:p>
          <w:p w:rsidR="00356006" w:rsidRPr="00356006" w:rsidRDefault="004B3627" w:rsidP="004B3627">
            <w:pPr>
              <w:pStyle w:val="a1"/>
              <w:numPr>
                <w:ilvl w:val="0"/>
                <w:numId w:val="16"/>
              </w:numPr>
            </w:pPr>
            <w:r>
              <w:rPr>
                <w:lang w:val="el-GR"/>
              </w:rPr>
              <w:t>Οργανωτικές δ</w:t>
            </w:r>
            <w:r w:rsidR="00356006">
              <w:rPr>
                <w:lang w:val="el-GR"/>
              </w:rPr>
              <w:t>εξιότητες</w:t>
            </w:r>
            <w:r w:rsidR="00971431">
              <w:rPr>
                <w:lang w:val="el-GR"/>
              </w:rPr>
              <w:t>:</w:t>
            </w:r>
          </w:p>
          <w:p w:rsidR="00356006" w:rsidRPr="00356006" w:rsidRDefault="004B3627" w:rsidP="004B3627">
            <w:pPr>
              <w:pStyle w:val="a1"/>
              <w:numPr>
                <w:ilvl w:val="0"/>
                <w:numId w:val="16"/>
              </w:numPr>
            </w:pPr>
            <w:r>
              <w:rPr>
                <w:lang w:val="el-GR"/>
              </w:rPr>
              <w:t>Ψηφιακές δεξιότητες</w:t>
            </w:r>
            <w:r w:rsidR="00971431">
              <w:rPr>
                <w:lang w:val="el-GR"/>
              </w:rPr>
              <w:t>:</w:t>
            </w:r>
          </w:p>
          <w:p w:rsidR="00356006" w:rsidRDefault="00356006" w:rsidP="004B3627">
            <w:pPr>
              <w:pStyle w:val="a1"/>
              <w:numPr>
                <w:ilvl w:val="0"/>
                <w:numId w:val="16"/>
              </w:numPr>
            </w:pPr>
            <w:r>
              <w:rPr>
                <w:lang w:val="el-GR"/>
              </w:rPr>
              <w:t>Άλλα:</w:t>
            </w:r>
          </w:p>
          <w:p w:rsidR="001E6D8F" w:rsidRPr="00971431" w:rsidRDefault="001E6D8F" w:rsidP="004B3627">
            <w:pPr>
              <w:rPr>
                <w:lang w:val="el-GR"/>
              </w:rPr>
            </w:pPr>
          </w:p>
          <w:p w:rsidR="00FA1B6F" w:rsidRPr="00AA5CBD" w:rsidRDefault="00756721" w:rsidP="004B3627">
            <w:pPr>
              <w:rPr>
                <w:lang w:val="el-GR"/>
              </w:rPr>
            </w:pPr>
            <w:r>
              <w:rPr>
                <w:lang w:val="el-GR"/>
              </w:rPr>
              <w:t>*</w:t>
            </w:r>
            <w:r w:rsidR="00356006">
              <w:rPr>
                <w:lang w:val="el-GR"/>
              </w:rPr>
              <w:t>Διευκρινίστε τις ατομικές σας δεξιότητες</w:t>
            </w:r>
            <w:r>
              <w:rPr>
                <w:lang w:val="el-GR"/>
              </w:rPr>
              <w:t xml:space="preserve">, </w:t>
            </w:r>
            <w:r w:rsidR="00356006">
              <w:rPr>
                <w:lang w:val="el-GR"/>
              </w:rPr>
              <w:t>πώς</w:t>
            </w:r>
            <w:r>
              <w:rPr>
                <w:lang w:val="el-GR"/>
              </w:rPr>
              <w:t xml:space="preserve"> αυτές</w:t>
            </w:r>
            <w:r w:rsidR="00356006">
              <w:rPr>
                <w:lang w:val="el-GR"/>
              </w:rPr>
              <w:t xml:space="preserve"> αποκτήθηκαν</w:t>
            </w:r>
            <w:r>
              <w:rPr>
                <w:lang w:val="el-GR"/>
              </w:rPr>
              <w:t xml:space="preserve"> και ποιες από αυτές θεωρείτε </w:t>
            </w:r>
            <w:r w:rsidR="00AA5CBD">
              <w:rPr>
                <w:lang w:val="el-GR"/>
              </w:rPr>
              <w:t xml:space="preserve">ότι θα σας βοηθήσουν στην οργάνωση και το στήσιμο του </w:t>
            </w:r>
            <w:r w:rsidR="00AA5CBD">
              <w:rPr>
                <w:lang w:val="en-US"/>
              </w:rPr>
              <w:t>Students</w:t>
            </w:r>
            <w:r w:rsidR="00AA5CBD" w:rsidRPr="00AA5CBD">
              <w:rPr>
                <w:lang w:val="el-GR"/>
              </w:rPr>
              <w:t xml:space="preserve">’ </w:t>
            </w:r>
            <w:r w:rsidR="00AA5CBD">
              <w:rPr>
                <w:lang w:val="en-US"/>
              </w:rPr>
              <w:t>Day</w:t>
            </w:r>
            <w:r w:rsidR="00AA5CBD" w:rsidRPr="00AA5CBD">
              <w:rPr>
                <w:lang w:val="el-GR"/>
              </w:rPr>
              <w:t>.</w:t>
            </w:r>
          </w:p>
          <w:p w:rsidR="003D1B71" w:rsidRPr="00971431" w:rsidRDefault="003906E4" w:rsidP="004B3627">
            <w:pPr>
              <w:pStyle w:val="21"/>
              <w:outlineLvl w:val="1"/>
              <w:rPr>
                <w:lang w:val="el-GR"/>
              </w:rPr>
            </w:pPr>
            <w:r>
              <w:t>Membership</w:t>
            </w:r>
            <w:r w:rsidRPr="00971431">
              <w:rPr>
                <w:lang w:val="el-GR"/>
              </w:rPr>
              <w:t xml:space="preserve"> </w:t>
            </w:r>
          </w:p>
          <w:p w:rsidR="003906E4" w:rsidRPr="00356006" w:rsidRDefault="001E6D8F" w:rsidP="004B3627">
            <w:pPr>
              <w:rPr>
                <w:lang w:val="el-GR"/>
              </w:rPr>
            </w:pPr>
            <w:r w:rsidRPr="00356006">
              <w:rPr>
                <w:lang w:val="el-GR"/>
              </w:rPr>
              <w:t>*</w:t>
            </w:r>
            <w:r w:rsidR="00356006">
              <w:rPr>
                <w:lang w:val="el-GR"/>
              </w:rPr>
              <w:t>Είστε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ή έχετε υπάρξει μέλος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κάποιου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Φοιτητικού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Συλλόγου</w:t>
            </w:r>
            <w:r w:rsidR="00356006" w:rsidRPr="00356006">
              <w:rPr>
                <w:lang w:val="el-GR"/>
              </w:rPr>
              <w:t xml:space="preserve">/ </w:t>
            </w:r>
            <w:r w:rsidR="00356006">
              <w:rPr>
                <w:lang w:val="el-GR"/>
              </w:rPr>
              <w:t>Δικτύου</w:t>
            </w:r>
            <w:r w:rsidR="00356006" w:rsidRPr="00356006">
              <w:rPr>
                <w:lang w:val="el-GR"/>
              </w:rPr>
              <w:t xml:space="preserve">/ </w:t>
            </w:r>
            <w:r w:rsidR="00356006">
              <w:rPr>
                <w:lang w:val="el-GR"/>
              </w:rPr>
              <w:t>Οργανισμού; Παρακαλούμε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διευκρινίστε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τον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φορέα</w:t>
            </w:r>
            <w:r w:rsidR="00356006" w:rsidRPr="00356006">
              <w:rPr>
                <w:lang w:val="el-GR"/>
              </w:rPr>
              <w:t>, την ιδι</w:t>
            </w:r>
            <w:r w:rsidR="00356006">
              <w:rPr>
                <w:lang w:val="el-GR"/>
              </w:rPr>
              <w:t>ότητα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μέλους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και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τη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διάρκεια.</w:t>
            </w:r>
            <w:r w:rsidR="00356006" w:rsidRPr="00356006">
              <w:rPr>
                <w:lang w:val="el-GR"/>
              </w:rPr>
              <w:t xml:space="preserve"> </w:t>
            </w:r>
          </w:p>
          <w:p w:rsidR="003D1B71" w:rsidRPr="00356006" w:rsidRDefault="00356006" w:rsidP="004B3627">
            <w:pPr>
              <w:pStyle w:val="21"/>
              <w:outlineLvl w:val="1"/>
              <w:rPr>
                <w:lang w:val="el-GR"/>
              </w:rPr>
            </w:pPr>
            <w:r>
              <w:rPr>
                <w:lang w:val="el-GR"/>
              </w:rPr>
              <w:t>Συμμετοχή σε:</w:t>
            </w:r>
          </w:p>
          <w:p w:rsidR="003906E4" w:rsidRPr="00971431" w:rsidRDefault="003906E4" w:rsidP="004B3627">
            <w:pPr>
              <w:rPr>
                <w:lang w:val="el-GR"/>
              </w:rPr>
            </w:pPr>
            <w:r>
              <w:t>Webinars</w:t>
            </w:r>
            <w:r w:rsidRPr="00971431">
              <w:rPr>
                <w:lang w:val="el-GR"/>
              </w:rPr>
              <w:t>:</w:t>
            </w:r>
          </w:p>
          <w:p w:rsidR="003906E4" w:rsidRPr="00971431" w:rsidRDefault="00356006" w:rsidP="004B3627">
            <w:pPr>
              <w:rPr>
                <w:lang w:val="el-GR"/>
              </w:rPr>
            </w:pPr>
            <w:r>
              <w:rPr>
                <w:lang w:val="el-GR"/>
              </w:rPr>
              <w:t>Συνέδρια</w:t>
            </w:r>
            <w:r w:rsidR="003906E4" w:rsidRPr="00971431">
              <w:rPr>
                <w:lang w:val="el-GR"/>
              </w:rPr>
              <w:t>:</w:t>
            </w:r>
          </w:p>
          <w:p w:rsidR="003906E4" w:rsidRPr="00971431" w:rsidRDefault="00356006" w:rsidP="004B3627">
            <w:pPr>
              <w:rPr>
                <w:lang w:val="el-GR"/>
              </w:rPr>
            </w:pPr>
            <w:r>
              <w:rPr>
                <w:lang w:val="el-GR"/>
              </w:rPr>
              <w:t>Σεμινάρια</w:t>
            </w:r>
            <w:r w:rsidR="003906E4" w:rsidRPr="00971431">
              <w:rPr>
                <w:lang w:val="el-GR"/>
              </w:rPr>
              <w:t>:</w:t>
            </w:r>
          </w:p>
          <w:p w:rsidR="003906E4" w:rsidRPr="00971431" w:rsidRDefault="003906E4" w:rsidP="004B3627">
            <w:pPr>
              <w:rPr>
                <w:lang w:val="el-GR"/>
              </w:rPr>
            </w:pPr>
            <w:r>
              <w:t>Extra</w:t>
            </w:r>
            <w:r w:rsidRPr="00971431">
              <w:rPr>
                <w:lang w:val="el-GR"/>
              </w:rPr>
              <w:t xml:space="preserve"> </w:t>
            </w:r>
            <w:r>
              <w:t>courses</w:t>
            </w:r>
            <w:r w:rsidRPr="00971431">
              <w:rPr>
                <w:lang w:val="el-GR"/>
              </w:rPr>
              <w:t>:</w:t>
            </w:r>
          </w:p>
          <w:p w:rsidR="003906E4" w:rsidRPr="00971431" w:rsidRDefault="00356006" w:rsidP="004B3627">
            <w:pPr>
              <w:rPr>
                <w:lang w:val="el-GR"/>
              </w:rPr>
            </w:pPr>
            <w:r>
              <w:rPr>
                <w:lang w:val="el-GR"/>
              </w:rPr>
              <w:t>Άλλες</w:t>
            </w:r>
            <w:r w:rsidRPr="00971431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σχετικές</w:t>
            </w:r>
            <w:r w:rsidRPr="00971431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εκδηλώσεις</w:t>
            </w:r>
            <w:r w:rsidR="003906E4" w:rsidRPr="00971431">
              <w:rPr>
                <w:lang w:val="el-GR"/>
              </w:rPr>
              <w:t>:</w:t>
            </w:r>
          </w:p>
          <w:p w:rsidR="001E6D8F" w:rsidRPr="00971431" w:rsidRDefault="001E6D8F" w:rsidP="004B3627">
            <w:pPr>
              <w:rPr>
                <w:lang w:val="el-GR"/>
              </w:rPr>
            </w:pPr>
          </w:p>
          <w:p w:rsidR="000B10F4" w:rsidRDefault="000B10F4" w:rsidP="004B3627">
            <w:pPr>
              <w:rPr>
                <w:lang w:val="el-GR"/>
              </w:rPr>
            </w:pPr>
            <w:r>
              <w:rPr>
                <w:lang w:val="el-GR"/>
              </w:rPr>
              <w:t xml:space="preserve">*Έχετε παρουσιάσει κάποια εργασία σας </w:t>
            </w:r>
            <w:r w:rsidRPr="000B10F4">
              <w:rPr>
                <w:lang w:val="el-GR"/>
              </w:rPr>
              <w:t>(</w:t>
            </w:r>
            <w:r>
              <w:rPr>
                <w:lang w:val="en-US"/>
              </w:rPr>
              <w:t>oral</w:t>
            </w:r>
            <w:r w:rsidRPr="000B10F4">
              <w:rPr>
                <w:lang w:val="el-GR"/>
              </w:rPr>
              <w:t xml:space="preserve"> </w:t>
            </w:r>
            <w:r>
              <w:rPr>
                <w:lang w:val="en-US"/>
              </w:rPr>
              <w:t>presentation</w:t>
            </w:r>
            <w:r w:rsidRPr="000B10F4">
              <w:rPr>
                <w:lang w:val="el-GR"/>
              </w:rPr>
              <w:t xml:space="preserve">, </w:t>
            </w:r>
            <w:r>
              <w:rPr>
                <w:lang w:val="en-US"/>
              </w:rPr>
              <w:t>poster</w:t>
            </w:r>
            <w:r w:rsidRPr="000B10F4">
              <w:rPr>
                <w:lang w:val="el-GR"/>
              </w:rPr>
              <w:t xml:space="preserve">) </w:t>
            </w:r>
            <w:r>
              <w:rPr>
                <w:lang w:val="el-GR"/>
              </w:rPr>
              <w:t>σε συνέδριο</w:t>
            </w:r>
            <w:r w:rsidRPr="000B10F4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ή </w:t>
            </w:r>
            <w:r>
              <w:rPr>
                <w:lang w:val="en-US"/>
              </w:rPr>
              <w:t>webinar</w:t>
            </w:r>
            <w:r>
              <w:rPr>
                <w:lang w:val="el-GR"/>
              </w:rPr>
              <w:t>; Εάν ναι, διευκρινίστε.</w:t>
            </w:r>
          </w:p>
          <w:p w:rsidR="000B10F4" w:rsidRDefault="000B10F4" w:rsidP="004B3627">
            <w:pPr>
              <w:rPr>
                <w:lang w:val="el-GR"/>
              </w:rPr>
            </w:pPr>
          </w:p>
          <w:p w:rsidR="000B10F4" w:rsidRPr="000B10F4" w:rsidRDefault="000B10F4" w:rsidP="004B3627">
            <w:pPr>
              <w:rPr>
                <w:lang w:val="el-GR"/>
              </w:rPr>
            </w:pPr>
            <w:r>
              <w:rPr>
                <w:lang w:val="el-GR"/>
              </w:rPr>
              <w:t>*Έχει δημοσιευτεί άρθρο σας σε κάποιο επιστημονικό περιοδικό; Εάν ναι, διευκρινίστε.</w:t>
            </w:r>
          </w:p>
          <w:p w:rsidR="000B10F4" w:rsidRDefault="000B10F4" w:rsidP="004B3627">
            <w:pPr>
              <w:rPr>
                <w:lang w:val="el-GR"/>
              </w:rPr>
            </w:pPr>
          </w:p>
          <w:p w:rsidR="003906E4" w:rsidRPr="00614A69" w:rsidRDefault="001E6D8F" w:rsidP="004B3627">
            <w:pPr>
              <w:rPr>
                <w:lang w:val="el-GR"/>
              </w:rPr>
            </w:pPr>
            <w:r w:rsidRPr="0028738A">
              <w:rPr>
                <w:lang w:val="el-GR"/>
              </w:rPr>
              <w:t>*</w:t>
            </w:r>
            <w:r w:rsidR="00614A69" w:rsidRPr="00614A69">
              <w:rPr>
                <w:rFonts w:asciiTheme="minorHAnsi" w:hAnsiTheme="minorHAnsi" w:cstheme="minorHAnsi"/>
                <w:lang w:val="el-GR"/>
              </w:rPr>
              <w:t xml:space="preserve">Έχετε </w:t>
            </w:r>
            <w:r w:rsidR="004B3627">
              <w:rPr>
                <w:rFonts w:asciiTheme="minorHAnsi" w:hAnsiTheme="minorHAnsi" w:cstheme="minorHAnsi"/>
                <w:lang w:val="el-GR"/>
              </w:rPr>
              <w:t xml:space="preserve">συμμετάσχει σε εθελοντικές δράσεις </w:t>
            </w:r>
            <w:r w:rsidR="00614A69">
              <w:rPr>
                <w:rFonts w:asciiTheme="minorHAnsi" w:hAnsiTheme="minorHAnsi" w:cstheme="minorHAnsi"/>
                <w:lang w:val="el-GR"/>
              </w:rPr>
              <w:t>π</w:t>
            </w:r>
            <w:r w:rsidR="00614A69" w:rsidRPr="00614A69">
              <w:rPr>
                <w:rFonts w:asciiTheme="minorHAnsi" w:hAnsiTheme="minorHAnsi" w:cstheme="minorHAnsi"/>
                <w:lang w:val="el-GR"/>
              </w:rPr>
              <w:t>ου σχετίζονται με τ</w:t>
            </w:r>
            <w:r w:rsidR="00971431">
              <w:rPr>
                <w:rFonts w:asciiTheme="minorHAnsi" w:hAnsiTheme="minorHAnsi" w:cstheme="minorHAnsi"/>
                <w:lang w:val="el-GR"/>
              </w:rPr>
              <w:t>η</w:t>
            </w:r>
            <w:r w:rsidR="00614A69" w:rsidRPr="00614A69">
              <w:rPr>
                <w:rFonts w:asciiTheme="minorHAnsi" w:hAnsiTheme="minorHAnsi" w:cstheme="minorHAnsi"/>
                <w:lang w:val="el-GR"/>
              </w:rPr>
              <w:t xml:space="preserve">ν </w:t>
            </w:r>
            <w:r w:rsidR="00971431">
              <w:rPr>
                <w:rFonts w:asciiTheme="minorHAnsi" w:hAnsiTheme="minorHAnsi" w:cstheme="minorHAnsi"/>
                <w:lang w:val="el-GR"/>
              </w:rPr>
              <w:t>επιστήμη</w:t>
            </w:r>
            <w:r w:rsidR="00614A69" w:rsidRPr="00614A69">
              <w:rPr>
                <w:rFonts w:asciiTheme="minorHAnsi" w:hAnsiTheme="minorHAnsi" w:cstheme="minorHAnsi"/>
                <w:lang w:val="el-GR"/>
              </w:rPr>
              <w:t xml:space="preserve"> της διατροφής</w:t>
            </w:r>
            <w:r w:rsidR="00971431">
              <w:rPr>
                <w:rFonts w:asciiTheme="minorHAnsi" w:hAnsiTheme="minorHAnsi" w:cstheme="minorHAnsi"/>
                <w:lang w:val="el-GR"/>
              </w:rPr>
              <w:t xml:space="preserve"> και της διαιτολογίας</w:t>
            </w:r>
            <w:r w:rsidR="004B3627">
              <w:rPr>
                <w:rFonts w:asciiTheme="minorHAnsi" w:hAnsiTheme="minorHAnsi" w:cstheme="minorHAnsi"/>
                <w:lang w:val="el-GR"/>
              </w:rPr>
              <w:t>; Αν ναι, π</w:t>
            </w:r>
            <w:r w:rsidR="00614A69" w:rsidRPr="00614A69">
              <w:rPr>
                <w:rFonts w:asciiTheme="minorHAnsi" w:hAnsiTheme="minorHAnsi" w:cstheme="minorHAnsi"/>
                <w:lang w:val="el-GR"/>
              </w:rPr>
              <w:t xml:space="preserve">ροσδιορίστε τι έχετε κάνει με ακρίβεια, για πόσο καιρό, για ποιον οργανισμό (π.χ. </w:t>
            </w:r>
            <w:r w:rsidR="00B96BDA">
              <w:rPr>
                <w:rFonts w:asciiTheme="minorHAnsi" w:hAnsiTheme="minorHAnsi" w:cstheme="minorHAnsi"/>
                <w:lang w:val="el-GR"/>
              </w:rPr>
              <w:t>εκπρόσωπος φοιτητών, συνεισφορά σε ημερίδα/συνέδριο).</w:t>
            </w:r>
            <w:r w:rsidR="003906E4" w:rsidRPr="00614A69">
              <w:rPr>
                <w:rFonts w:asciiTheme="minorHAnsi" w:hAnsiTheme="minorHAnsi" w:cstheme="minorHAnsi"/>
                <w:lang w:val="el-GR"/>
              </w:rPr>
              <w:br/>
            </w:r>
          </w:p>
          <w:p w:rsidR="00784531" w:rsidRPr="000B10F4" w:rsidRDefault="00784531" w:rsidP="00971431">
            <w:pPr>
              <w:pStyle w:val="Deneyim"/>
              <w:rPr>
                <w:rFonts w:asciiTheme="minorHAnsi" w:hAnsiTheme="minorHAnsi" w:cstheme="minorHAnsi"/>
                <w:b/>
                <w:color w:val="0072C7" w:themeColor="accent2"/>
                <w:szCs w:val="22"/>
                <w:u w:val="single"/>
                <w:lang w:val="el-GR"/>
              </w:rPr>
            </w:pPr>
          </w:p>
          <w:p w:rsidR="005126E5" w:rsidRPr="00971431" w:rsidRDefault="003906E4" w:rsidP="00971431">
            <w:pPr>
              <w:pStyle w:val="Deneyim"/>
              <w:rPr>
                <w:rFonts w:asciiTheme="minorHAnsi" w:hAnsiTheme="minorHAnsi" w:cstheme="minorHAnsi"/>
                <w:b/>
                <w:color w:val="0072C7" w:themeColor="accent2"/>
                <w:szCs w:val="22"/>
                <w:u w:val="single"/>
                <w:lang w:val="el-GR"/>
              </w:rPr>
            </w:pPr>
            <w:r w:rsidRPr="001E6D8F">
              <w:rPr>
                <w:rFonts w:asciiTheme="minorHAnsi" w:hAnsiTheme="minorHAnsi" w:cstheme="minorHAnsi"/>
                <w:b/>
                <w:color w:val="0072C7" w:themeColor="accent2"/>
                <w:szCs w:val="22"/>
                <w:u w:val="single"/>
              </w:rPr>
              <w:t>Activity</w:t>
            </w:r>
            <w:r w:rsidR="00971431">
              <w:rPr>
                <w:rFonts w:asciiTheme="minorHAnsi" w:hAnsiTheme="minorHAnsi" w:cstheme="minorHAnsi"/>
                <w:b/>
                <w:color w:val="0072C7" w:themeColor="accent2"/>
                <w:szCs w:val="22"/>
                <w:u w:val="single"/>
                <w:lang w:val="el-GR"/>
              </w:rPr>
              <w:br/>
            </w:r>
            <w:r w:rsidR="001E6D8F" w:rsidRPr="005126E5">
              <w:rPr>
                <w:rFonts w:asciiTheme="minorHAnsi" w:hAnsiTheme="minorHAnsi" w:cstheme="minorHAnsi"/>
                <w:lang w:val="el-GR"/>
              </w:rPr>
              <w:t>*</w:t>
            </w:r>
            <w:r w:rsidR="005126E5">
              <w:rPr>
                <w:rFonts w:asciiTheme="minorHAnsi" w:hAnsiTheme="minorHAnsi" w:cstheme="minorHAnsi"/>
                <w:lang w:val="el-GR"/>
              </w:rPr>
              <w:t>Είστε ενεργό μέλος του ΠΣΔΔ;</w:t>
            </w:r>
            <w:r w:rsidRPr="005126E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71431">
              <w:rPr>
                <w:rFonts w:asciiTheme="minorHAnsi" w:hAnsiTheme="minorHAnsi" w:cstheme="minorHAnsi"/>
                <w:lang w:val="el-GR"/>
              </w:rPr>
              <w:br/>
            </w:r>
            <w:r w:rsidR="005126E5">
              <w:rPr>
                <w:rFonts w:asciiTheme="minorHAnsi" w:hAnsiTheme="minorHAnsi" w:cstheme="minorHAnsi"/>
                <w:lang w:val="el-GR"/>
              </w:rPr>
              <w:t>Προσδιορίστε τις δράσεις του συλλόγου, που έχετε παρακολουθήσει/ συμμετάσχει.</w:t>
            </w:r>
          </w:p>
          <w:p w:rsidR="001E6D8F" w:rsidRPr="005126E5" w:rsidRDefault="001E6D8F" w:rsidP="004B3627">
            <w:pPr>
              <w:rPr>
                <w:rFonts w:asciiTheme="minorHAnsi" w:hAnsiTheme="minorHAnsi" w:cstheme="minorHAnsi"/>
                <w:lang w:val="el-GR"/>
              </w:rPr>
            </w:pPr>
          </w:p>
          <w:p w:rsidR="001E6D8F" w:rsidRPr="005126E5" w:rsidRDefault="001E6D8F" w:rsidP="004B3627">
            <w:pPr>
              <w:rPr>
                <w:rFonts w:asciiTheme="minorHAnsi" w:hAnsiTheme="minorHAnsi" w:cstheme="minorHAnsi"/>
                <w:lang w:val="el-GR"/>
              </w:rPr>
            </w:pPr>
          </w:p>
          <w:p w:rsidR="001E6D8F" w:rsidRPr="00971431" w:rsidRDefault="00B73C45" w:rsidP="004B3627">
            <w:pPr>
              <w:rPr>
                <w:rFonts w:asciiTheme="minorHAnsi" w:hAnsiTheme="minorHAnsi" w:cstheme="minorHAnsi"/>
                <w:lang w:val="el-GR"/>
              </w:rPr>
            </w:pPr>
            <w:r w:rsidRPr="00B73C45">
              <w:rPr>
                <w:rFonts w:asciiTheme="minorHAnsi" w:eastAsiaTheme="minorHAnsi" w:hAnsiTheme="minorHAnsi" w:cstheme="minorHAnsi"/>
                <w:lang w:val="el-GR"/>
              </w:rPr>
              <w:t>*</w:t>
            </w:r>
            <w:r w:rsidR="00BC64D1">
              <w:rPr>
                <w:rFonts w:asciiTheme="minorHAnsi" w:eastAsiaTheme="minorHAnsi" w:hAnsiTheme="minorHAnsi" w:cstheme="minorHAnsi"/>
                <w:lang w:val="el-GR"/>
              </w:rPr>
              <w:t>Σε ξεχωριστό αρχείο επισυνάψτε μια σύντομη περιγραφή των λόγων για τους οποίους επιθυμείτε</w:t>
            </w:r>
            <w:r w:rsidRPr="00B73C45">
              <w:rPr>
                <w:rFonts w:asciiTheme="minorHAnsi" w:eastAsiaTheme="minorHAnsi" w:hAnsiTheme="minorHAnsi" w:cstheme="minorHAnsi"/>
                <w:lang w:val="el-GR"/>
              </w:rPr>
              <w:t xml:space="preserve"> να γίνετε μέλος της </w:t>
            </w:r>
            <w:r w:rsidR="00BC64D1">
              <w:rPr>
                <w:rFonts w:asciiTheme="minorHAnsi" w:eastAsiaTheme="minorHAnsi" w:hAnsiTheme="minorHAnsi" w:cstheme="minorHAnsi"/>
                <w:lang w:val="el-GR"/>
              </w:rPr>
              <w:t>Ομάδας Φοιτητών/</w:t>
            </w:r>
            <w:r w:rsidR="003249E0">
              <w:rPr>
                <w:rFonts w:asciiTheme="minorHAnsi" w:eastAsiaTheme="minorHAnsi" w:hAnsiTheme="minorHAnsi" w:cstheme="minorHAnsi"/>
                <w:lang w:val="el-GR"/>
              </w:rPr>
              <w:t>τριών</w:t>
            </w:r>
            <w:bookmarkStart w:id="0" w:name="_GoBack"/>
            <w:bookmarkEnd w:id="0"/>
            <w:r w:rsidR="00BC64D1">
              <w:rPr>
                <w:rFonts w:asciiTheme="minorHAnsi" w:eastAsiaTheme="minorHAnsi" w:hAnsiTheme="minorHAnsi" w:cstheme="minorHAnsi"/>
                <w:lang w:val="el-GR"/>
              </w:rPr>
              <w:t xml:space="preserve"> του</w:t>
            </w:r>
            <w:r w:rsidRPr="00B73C45">
              <w:rPr>
                <w:rFonts w:asciiTheme="minorHAnsi" w:eastAsiaTheme="minorHAnsi" w:hAnsiTheme="minorHAnsi" w:cstheme="minorHAnsi"/>
                <w:lang w:val="el-GR"/>
              </w:rPr>
              <w:t xml:space="preserve"> ΠΣΔΔ</w:t>
            </w:r>
            <w:r w:rsidR="00BC64D1">
              <w:rPr>
                <w:rFonts w:asciiTheme="minorHAnsi" w:eastAsiaTheme="minorHAnsi" w:hAnsiTheme="minorHAnsi" w:cstheme="minorHAnsi"/>
                <w:lang w:val="el-GR"/>
              </w:rPr>
              <w:t xml:space="preserve"> (</w:t>
            </w:r>
            <w:r w:rsidR="00BC64D1">
              <w:rPr>
                <w:rFonts w:asciiTheme="minorHAnsi" w:eastAsiaTheme="minorHAnsi" w:hAnsiTheme="minorHAnsi" w:cstheme="minorHAnsi"/>
                <w:lang w:val="en-US"/>
              </w:rPr>
              <w:t>Motivation</w:t>
            </w:r>
            <w:r w:rsidR="00BC64D1" w:rsidRPr="00BC64D1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BC64D1">
              <w:rPr>
                <w:rFonts w:asciiTheme="minorHAnsi" w:eastAsiaTheme="minorHAnsi" w:hAnsiTheme="minorHAnsi" w:cstheme="minorHAnsi"/>
                <w:lang w:val="en-US"/>
              </w:rPr>
              <w:t>Statement</w:t>
            </w:r>
            <w:r w:rsidR="00BC64D1" w:rsidRPr="00BC64D1">
              <w:rPr>
                <w:rFonts w:asciiTheme="minorHAnsi" w:eastAsiaTheme="minorHAnsi" w:hAnsiTheme="minorHAnsi" w:cstheme="minorHAnsi"/>
                <w:lang w:val="el-GR"/>
              </w:rPr>
              <w:t>)</w:t>
            </w:r>
            <w:r w:rsidRPr="00B73C45">
              <w:rPr>
                <w:rFonts w:asciiTheme="minorHAnsi" w:eastAsiaTheme="minorHAnsi" w:hAnsiTheme="minorHAnsi" w:cstheme="minorHAnsi"/>
                <w:lang w:val="el-GR"/>
              </w:rPr>
              <w:t xml:space="preserve">. </w:t>
            </w:r>
            <w:r w:rsidR="00BC64D1">
              <w:rPr>
                <w:rFonts w:asciiTheme="minorHAnsi" w:eastAsiaTheme="minorHAnsi" w:hAnsiTheme="minorHAnsi" w:cstheme="minorHAnsi"/>
                <w:lang w:val="el-GR"/>
              </w:rPr>
              <w:t>Καταγράψτε μια</w:t>
            </w:r>
            <w:r w:rsidRPr="00B73C45">
              <w:rPr>
                <w:rFonts w:asciiTheme="minorHAnsi" w:eastAsiaTheme="minorHAnsi" w:hAnsiTheme="minorHAnsi" w:cstheme="minorHAnsi"/>
                <w:lang w:val="el-GR"/>
              </w:rPr>
              <w:t xml:space="preserve"> ιδέα σας (</w:t>
            </w:r>
            <w:proofErr w:type="spellStart"/>
            <w:r w:rsidRPr="00B73C45">
              <w:rPr>
                <w:rFonts w:asciiTheme="minorHAnsi" w:eastAsiaTheme="minorHAnsi" w:hAnsiTheme="minorHAnsi" w:cstheme="minorHAnsi"/>
                <w:lang w:val="el-GR"/>
              </w:rPr>
              <w:t>networking</w:t>
            </w:r>
            <w:proofErr w:type="spellEnd"/>
            <w:r w:rsidRPr="00B73C45">
              <w:rPr>
                <w:rFonts w:asciiTheme="minorHAnsi" w:eastAsiaTheme="minorHAnsi" w:hAnsiTheme="minorHAnsi" w:cstheme="minorHAnsi"/>
                <w:lang w:val="el-GR"/>
              </w:rPr>
              <w:t xml:space="preserve">, θεματολογία, διαγωνισμός κ.ά.) που θα θέλατε να υλοποιηθεί </w:t>
            </w:r>
            <w:r w:rsidR="00BC64D1">
              <w:rPr>
                <w:rFonts w:asciiTheme="minorHAnsi" w:eastAsiaTheme="minorHAnsi" w:hAnsiTheme="minorHAnsi" w:cstheme="minorHAnsi"/>
                <w:lang w:val="el-GR"/>
              </w:rPr>
              <w:t>στα πλαίσια δράσης της Ομάδας</w:t>
            </w:r>
            <w:r w:rsidRPr="00B73C45">
              <w:rPr>
                <w:rFonts w:asciiTheme="minorHAnsi" w:eastAsiaTheme="minorHAnsi" w:hAnsiTheme="minorHAnsi" w:cstheme="minorHAnsi"/>
                <w:lang w:val="el-GR"/>
              </w:rPr>
              <w:t>.</w:t>
            </w:r>
          </w:p>
          <w:p w:rsidR="003D1B71" w:rsidRPr="00971431" w:rsidRDefault="003D1B71" w:rsidP="004B3627">
            <w:pPr>
              <w:rPr>
                <w:sz w:val="24"/>
                <w:szCs w:val="24"/>
                <w:lang w:val="el-GR"/>
              </w:rPr>
            </w:pPr>
          </w:p>
        </w:tc>
      </w:tr>
      <w:tr w:rsidR="003D1B71" w:rsidRPr="003B756B" w:rsidTr="004B3627">
        <w:trPr>
          <w:trHeight w:val="1201"/>
        </w:trPr>
        <w:tc>
          <w:tcPr>
            <w:tcW w:w="735" w:type="dxa"/>
          </w:tcPr>
          <w:p w:rsidR="003D1B71" w:rsidRPr="00971431" w:rsidRDefault="003D1B71" w:rsidP="004B3627">
            <w:pPr>
              <w:pStyle w:val="a7"/>
              <w:kinsoku w:val="0"/>
              <w:overflowPunct w:val="0"/>
              <w:rPr>
                <w:color w:val="0072C7" w:themeColor="accent2"/>
                <w:lang w:val="el-GR"/>
              </w:rPr>
            </w:pPr>
          </w:p>
        </w:tc>
        <w:tc>
          <w:tcPr>
            <w:tcW w:w="3003" w:type="dxa"/>
            <w:gridSpan w:val="2"/>
          </w:tcPr>
          <w:p w:rsidR="003906E4" w:rsidRDefault="00614A69" w:rsidP="004B3627">
            <w:pPr>
              <w:pStyle w:val="a7"/>
              <w:kinsoku w:val="0"/>
              <w:overflowPunct w:val="0"/>
              <w:rPr>
                <w:color w:val="0072C7" w:themeColor="accent2"/>
              </w:rPr>
            </w:pPr>
            <w:r>
              <w:rPr>
                <w:color w:val="0072C7" w:themeColor="accent2"/>
                <w:lang w:val="el-GR"/>
              </w:rPr>
              <w:t>Φύλο</w:t>
            </w:r>
            <w:r w:rsidR="003906E4">
              <w:rPr>
                <w:color w:val="0072C7" w:themeColor="accent2"/>
              </w:rPr>
              <w:t>:</w:t>
            </w:r>
          </w:p>
          <w:p w:rsidR="003906E4" w:rsidRPr="00614A69" w:rsidRDefault="00614A69" w:rsidP="004B3627">
            <w:pPr>
              <w:pStyle w:val="a7"/>
              <w:kinsoku w:val="0"/>
              <w:overflowPunct w:val="0"/>
              <w:rPr>
                <w:color w:val="0072C7" w:themeColor="accent2"/>
                <w:lang w:val="el-GR"/>
              </w:rPr>
            </w:pPr>
            <w:proofErr w:type="spellStart"/>
            <w:r>
              <w:rPr>
                <w:color w:val="0072C7" w:themeColor="accent2"/>
                <w:lang w:val="el-GR"/>
              </w:rPr>
              <w:t>Ημ</w:t>
            </w:r>
            <w:proofErr w:type="spellEnd"/>
            <w:r>
              <w:rPr>
                <w:color w:val="0072C7" w:themeColor="accent2"/>
                <w:lang w:val="el-GR"/>
              </w:rPr>
              <w:t>/νια γέννησης</w:t>
            </w:r>
            <w:r w:rsidR="003906E4">
              <w:rPr>
                <w:color w:val="0072C7" w:themeColor="accent2"/>
              </w:rPr>
              <w:t>:</w:t>
            </w: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/>
        </w:tc>
      </w:tr>
      <w:tr w:rsidR="003D1B71" w:rsidRPr="003B756B" w:rsidTr="004B3627">
        <w:trPr>
          <w:trHeight w:val="560"/>
        </w:trPr>
        <w:tc>
          <w:tcPr>
            <w:tcW w:w="735" w:type="dxa"/>
          </w:tcPr>
          <w:p w:rsidR="003D1B71" w:rsidRPr="003B756B" w:rsidRDefault="003D1B71" w:rsidP="004B3627">
            <w:pPr>
              <w:pStyle w:val="Bilgi"/>
              <w:jc w:val="center"/>
              <w:rPr>
                <w:noProof/>
              </w:rPr>
            </w:pPr>
          </w:p>
        </w:tc>
        <w:tc>
          <w:tcPr>
            <w:tcW w:w="643" w:type="dxa"/>
          </w:tcPr>
          <w:p w:rsidR="003D1B71" w:rsidRPr="003B756B" w:rsidRDefault="003D1B71" w:rsidP="004B3627">
            <w:pPr>
              <w:pStyle w:val="Bilgi"/>
              <w:jc w:val="center"/>
              <w:rPr>
                <w:rStyle w:val="ac"/>
                <w:b w:val="0"/>
                <w:bCs w:val="0"/>
                <w:color w:val="666666"/>
              </w:rPr>
            </w:pPr>
            <w:r w:rsidRPr="003B756B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089AC012" wp14:editId="33C734ED">
                      <wp:extent cx="337185" cy="333375"/>
                      <wp:effectExtent l="0" t="0" r="5715" b="9525"/>
                      <wp:docPr id="21" name="Grup 21" descr="gps simges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Serbest Biçimli: Şekil 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Resim 23" descr="GPS simges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BA0448" id="Grup 21" o:spid="_x0000_s1026" alt="gps simgesi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">
                      <v:shape id="Serbest Biçimli: Şekil 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3" o:spid="_x0000_s1028" type="#_x0000_t75" alt="GPS simgesi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    <v:imagedata r:id="rId12" o:title="GPS simgesi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0" w:type="dxa"/>
          </w:tcPr>
          <w:p w:rsidR="003D1B71" w:rsidRPr="003B756B" w:rsidRDefault="00971431" w:rsidP="004B3627">
            <w:pPr>
              <w:pStyle w:val="Bilgi"/>
            </w:pPr>
            <w:r>
              <w:rPr>
                <w:lang w:val="el-GR"/>
              </w:rPr>
              <w:t>Πόλη διαμονής</w:t>
            </w:r>
            <w:r w:rsidR="003906E4">
              <w:t xml:space="preserve"> </w:t>
            </w: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:rsidTr="004B3627">
        <w:trPr>
          <w:trHeight w:val="189"/>
        </w:trPr>
        <w:tc>
          <w:tcPr>
            <w:tcW w:w="735" w:type="dxa"/>
          </w:tcPr>
          <w:p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3003" w:type="dxa"/>
            <w:gridSpan w:val="2"/>
          </w:tcPr>
          <w:p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:rsidTr="004B3627">
        <w:trPr>
          <w:trHeight w:val="644"/>
        </w:trPr>
        <w:tc>
          <w:tcPr>
            <w:tcW w:w="735" w:type="dxa"/>
          </w:tcPr>
          <w:p w:rsidR="003D1B71" w:rsidRPr="003B756B" w:rsidRDefault="003D1B71" w:rsidP="004B3627">
            <w:pPr>
              <w:pStyle w:val="Bilgi"/>
              <w:jc w:val="center"/>
              <w:rPr>
                <w:noProof/>
              </w:rPr>
            </w:pPr>
          </w:p>
        </w:tc>
        <w:tc>
          <w:tcPr>
            <w:tcW w:w="643" w:type="dxa"/>
          </w:tcPr>
          <w:p w:rsidR="003D1B71" w:rsidRPr="003B756B" w:rsidRDefault="003D1B71" w:rsidP="004B3627">
            <w:pPr>
              <w:pStyle w:val="Bilgi"/>
              <w:jc w:val="center"/>
              <w:rPr>
                <w:color w:val="666666"/>
              </w:rPr>
            </w:pPr>
            <w:r w:rsidRPr="003B756B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7C463F63" wp14:editId="2DFAAA42">
                      <wp:extent cx="337820" cy="337185"/>
                      <wp:effectExtent l="0" t="0" r="5080" b="5715"/>
                      <wp:docPr id="22" name="Grup 22" descr="telefon simges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Serbest Biçimli: Şekil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Resim 28" descr="Telefon simges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2E386" id="Grup 22" o:spid="_x0000_s1026" alt="telefon simgesi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">
                      <v:shape id="Serbest Biçimli: Şekil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Resim 28" o:spid="_x0000_s1028" type="#_x0000_t75" alt="Telefon simgesi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14" o:title="Telefon simgesi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0" w:type="dxa"/>
          </w:tcPr>
          <w:p w:rsidR="003D1B71" w:rsidRPr="00614A69" w:rsidRDefault="00614A69" w:rsidP="004B3627">
            <w:pPr>
              <w:pStyle w:val="Bilgi"/>
              <w:rPr>
                <w:lang w:val="el-GR"/>
              </w:rPr>
            </w:pPr>
            <w:r>
              <w:rPr>
                <w:lang w:val="el-GR"/>
              </w:rPr>
              <w:t>Αριθμός</w:t>
            </w:r>
            <w:r w:rsidRPr="00614A69">
              <w:rPr>
                <w:lang w:val="en-US"/>
              </w:rPr>
              <w:t xml:space="preserve"> </w:t>
            </w:r>
            <w:proofErr w:type="spellStart"/>
            <w:r>
              <w:rPr>
                <w:lang w:val="el-GR"/>
              </w:rPr>
              <w:t>κιν</w:t>
            </w:r>
            <w:proofErr w:type="spellEnd"/>
            <w:r w:rsidRPr="00614A69">
              <w:rPr>
                <w:lang w:val="en-US"/>
              </w:rPr>
              <w:t xml:space="preserve">. </w:t>
            </w:r>
            <w:r>
              <w:rPr>
                <w:lang w:val="el-GR"/>
              </w:rPr>
              <w:t>τηλεφώνου</w:t>
            </w: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:rsidTr="004B3627">
        <w:trPr>
          <w:trHeight w:val="189"/>
        </w:trPr>
        <w:tc>
          <w:tcPr>
            <w:tcW w:w="735" w:type="dxa"/>
          </w:tcPr>
          <w:p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3003" w:type="dxa"/>
            <w:gridSpan w:val="2"/>
          </w:tcPr>
          <w:p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:rsidTr="004B3627">
        <w:trPr>
          <w:trHeight w:val="653"/>
        </w:trPr>
        <w:tc>
          <w:tcPr>
            <w:tcW w:w="735" w:type="dxa"/>
          </w:tcPr>
          <w:p w:rsidR="003D1B71" w:rsidRPr="003B756B" w:rsidRDefault="003D1B71" w:rsidP="004B3627">
            <w:pPr>
              <w:pStyle w:val="Bilgi"/>
              <w:jc w:val="center"/>
              <w:rPr>
                <w:noProof/>
              </w:rPr>
            </w:pPr>
          </w:p>
        </w:tc>
        <w:tc>
          <w:tcPr>
            <w:tcW w:w="643" w:type="dxa"/>
          </w:tcPr>
          <w:p w:rsidR="003D1B71" w:rsidRPr="003B756B" w:rsidRDefault="003D1B71" w:rsidP="004B3627">
            <w:pPr>
              <w:pStyle w:val="Bilgi"/>
              <w:jc w:val="center"/>
              <w:rPr>
                <w:color w:val="666666"/>
              </w:rPr>
            </w:pPr>
            <w:r w:rsidRPr="003B756B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04627208" wp14:editId="4FBD5E65">
                      <wp:extent cx="338455" cy="346075"/>
                      <wp:effectExtent l="0" t="0" r="4445" b="0"/>
                      <wp:docPr id="24" name="Grup 24" descr="e-posta simges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Serbest Biçimli: Şekil 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Resim 32" descr="E-posta simges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557E2C" id="Grup 24" o:spid="_x0000_s1026" alt="e-posta simgesi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">
                      <v:shape id="Serbest Biçimli: Şekil 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Resim 32" o:spid="_x0000_s1028" type="#_x0000_t75" alt="E-posta simgesi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">
                        <v:imagedata r:id="rId16" o:title="E-posta simgesi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0" w:type="dxa"/>
          </w:tcPr>
          <w:p w:rsidR="003D1B71" w:rsidRDefault="003906E4" w:rsidP="004B3627">
            <w:pPr>
              <w:pStyle w:val="Bilgi"/>
              <w:rPr>
                <w:lang w:val="el-GR"/>
              </w:rPr>
            </w:pPr>
            <w:r>
              <w:t xml:space="preserve">E-mail </w:t>
            </w:r>
          </w:p>
          <w:p w:rsidR="00614A69" w:rsidRPr="00614A69" w:rsidRDefault="00614A69" w:rsidP="004B3627">
            <w:pPr>
              <w:pStyle w:val="Bilgi"/>
              <w:rPr>
                <w:lang w:val="el-GR"/>
              </w:rPr>
            </w:pP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:rsidTr="004B3627">
        <w:trPr>
          <w:trHeight w:val="180"/>
        </w:trPr>
        <w:tc>
          <w:tcPr>
            <w:tcW w:w="735" w:type="dxa"/>
          </w:tcPr>
          <w:p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3003" w:type="dxa"/>
            <w:gridSpan w:val="2"/>
          </w:tcPr>
          <w:p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:rsidTr="004B3627">
        <w:trPr>
          <w:trHeight w:val="653"/>
        </w:trPr>
        <w:tc>
          <w:tcPr>
            <w:tcW w:w="735" w:type="dxa"/>
          </w:tcPr>
          <w:p w:rsidR="003D1B71" w:rsidRPr="003B756B" w:rsidRDefault="003D1B71" w:rsidP="004B3627">
            <w:pPr>
              <w:pStyle w:val="Bilgi"/>
              <w:jc w:val="center"/>
              <w:rPr>
                <w:noProof/>
              </w:rPr>
            </w:pPr>
          </w:p>
        </w:tc>
        <w:tc>
          <w:tcPr>
            <w:tcW w:w="643" w:type="dxa"/>
          </w:tcPr>
          <w:p w:rsidR="003D1B71" w:rsidRPr="003B756B" w:rsidRDefault="003D1B71" w:rsidP="004B3627">
            <w:pPr>
              <w:pStyle w:val="Bilgi"/>
              <w:jc w:val="center"/>
              <w:rPr>
                <w:color w:val="666666"/>
              </w:rPr>
            </w:pPr>
            <w:r w:rsidRPr="003B756B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2EDB1917" wp14:editId="265E5D60">
                      <wp:extent cx="338455" cy="346075"/>
                      <wp:effectExtent l="0" t="0" r="4445" b="0"/>
                      <wp:docPr id="23" name="Grup 23" descr="web sitesi simges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Serbest Biçimli: Şekil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Resim 36" descr="web sitesi simges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5AF2B" id="Grup 23" o:spid="_x0000_s1026" alt="web sitesi simgesi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">
                      <v:shape id="Serbest Biçimli: Şekil 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Resim 36" o:spid="_x0000_s1028" type="#_x0000_t75" alt="web sitesi simgesi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">
                        <v:imagedata r:id="rId18" o:title="web sitesi simgesi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0" w:type="dxa"/>
          </w:tcPr>
          <w:p w:rsidR="003906E4" w:rsidRPr="003B756B" w:rsidRDefault="00614A69" w:rsidP="00971431">
            <w:pPr>
              <w:pStyle w:val="Bilgi"/>
            </w:pPr>
            <w:r>
              <w:rPr>
                <w:lang w:val="el-GR"/>
              </w:rPr>
              <w:t>Ιστοσελίδα</w:t>
            </w:r>
            <w:r w:rsidR="003906E4">
              <w:t xml:space="preserve"> </w:t>
            </w:r>
            <w:r w:rsidR="00971431">
              <w:rPr>
                <w:lang w:val="el-GR"/>
              </w:rPr>
              <w:t xml:space="preserve">ή </w:t>
            </w:r>
            <w:r w:rsidR="00971431">
              <w:rPr>
                <w:lang w:val="en-US"/>
              </w:rPr>
              <w:t>Social Media</w:t>
            </w:r>
            <w:r w:rsidR="003906E4">
              <w:t xml:space="preserve"> </w:t>
            </w: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Bilgi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614A69" w:rsidRPr="003B756B" w:rsidTr="004B3627">
        <w:trPr>
          <w:trHeight w:val="2526"/>
        </w:trPr>
        <w:tc>
          <w:tcPr>
            <w:tcW w:w="3738" w:type="dxa"/>
            <w:gridSpan w:val="3"/>
          </w:tcPr>
          <w:p w:rsidR="00614A69" w:rsidRDefault="00614A69" w:rsidP="004B3627">
            <w:pPr>
              <w:rPr>
                <w:color w:val="0072C7" w:themeColor="accent2"/>
              </w:rPr>
            </w:pPr>
          </w:p>
          <w:p w:rsidR="00614A69" w:rsidRPr="003B756B" w:rsidRDefault="00614A69" w:rsidP="004B3627">
            <w:pPr>
              <w:rPr>
                <w:color w:val="0072C7" w:themeColor="accent2"/>
              </w:rPr>
            </w:pPr>
          </w:p>
        </w:tc>
        <w:tc>
          <w:tcPr>
            <w:tcW w:w="432" w:type="dxa"/>
          </w:tcPr>
          <w:p w:rsidR="00614A69" w:rsidRPr="003B756B" w:rsidRDefault="00614A69" w:rsidP="004B3627"/>
        </w:tc>
        <w:tc>
          <w:tcPr>
            <w:tcW w:w="6678" w:type="dxa"/>
            <w:vMerge/>
          </w:tcPr>
          <w:p w:rsidR="00614A69" w:rsidRPr="003B756B" w:rsidRDefault="00614A69" w:rsidP="004B3627"/>
        </w:tc>
      </w:tr>
    </w:tbl>
    <w:p w:rsidR="007F5B63" w:rsidRPr="003B756B" w:rsidRDefault="001E6D8F" w:rsidP="006D79A8">
      <w:pPr>
        <w:pStyle w:val="a7"/>
      </w:pPr>
      <w:r>
        <w:br w:type="textWrapping" w:clear="all"/>
      </w:r>
    </w:p>
    <w:sectPr w:rsidR="007F5B63" w:rsidRPr="003B756B" w:rsidSect="003B756B">
      <w:headerReference w:type="default" r:id="rId19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CB" w:rsidRDefault="00955FCB" w:rsidP="00590471">
      <w:r>
        <w:separator/>
      </w:r>
    </w:p>
  </w:endnote>
  <w:endnote w:type="continuationSeparator" w:id="0">
    <w:p w:rsidR="00955FCB" w:rsidRDefault="00955FCB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CB" w:rsidRDefault="00955FCB" w:rsidP="00590471">
      <w:r>
        <w:separator/>
      </w:r>
    </w:p>
  </w:footnote>
  <w:footnote w:type="continuationSeparator" w:id="0">
    <w:p w:rsidR="00955FCB" w:rsidRDefault="00955FCB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71" w:rsidRPr="00614A69" w:rsidRDefault="00614A69" w:rsidP="00614A69">
    <w:pPr>
      <w:spacing w:line="360" w:lineRule="auto"/>
      <w:jc w:val="center"/>
      <w:rPr>
        <w:rFonts w:ascii="Arial" w:hAnsi="Arial" w:cs="Arial"/>
        <w:b/>
        <w:color w:val="162A3C" w:themeColor="accent1" w:themeShade="80"/>
        <w:sz w:val="32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63283A74" wp14:editId="19577253">
          <wp:simplePos x="0" y="0"/>
          <wp:positionH relativeFrom="column">
            <wp:posOffset>5403850</wp:posOffset>
          </wp:positionH>
          <wp:positionV relativeFrom="paragraph">
            <wp:posOffset>-69850</wp:posOffset>
          </wp:positionV>
          <wp:extent cx="640080" cy="637540"/>
          <wp:effectExtent l="0" t="0" r="762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2DB" w:rsidRPr="00DD0189"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351319B" wp14:editId="0CE909C3">
              <wp:simplePos x="0" y="0"/>
              <wp:positionH relativeFrom="column">
                <wp:posOffset>-1363980</wp:posOffset>
              </wp:positionH>
              <wp:positionV relativeFrom="paragraph">
                <wp:posOffset>-457200</wp:posOffset>
              </wp:positionV>
              <wp:extent cx="8422640" cy="10547985"/>
              <wp:effectExtent l="0" t="0" r="0" b="5715"/>
              <wp:wrapNone/>
              <wp:docPr id="26" name="Grup 26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2640" cy="10547985"/>
                        <a:chOff x="243851" y="-228600"/>
                        <a:chExt cx="8422881" cy="10547991"/>
                      </a:xfrm>
                    </wpg:grpSpPr>
                    <wps:wsp>
                      <wps:cNvPr id="1" name="Serbest Biçimli: Şekil 10"/>
                      <wps:cNvSpPr/>
                      <wps:spPr>
                        <a:xfrm rot="10800000" flipH="1">
                          <a:off x="243851" y="746761"/>
                          <a:ext cx="3230972" cy="3369944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7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Dikdörtgen 4"/>
                      <wps:cNvSpPr/>
                      <wps:spPr>
                        <a:xfrm>
                          <a:off x="885503" y="-228600"/>
                          <a:ext cx="7772400" cy="26246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up 12"/>
                      <wpg:cNvGrpSpPr/>
                      <wpg:grpSpPr>
                        <a:xfrm>
                          <a:off x="5971744" y="7907026"/>
                          <a:ext cx="2694988" cy="2412365"/>
                          <a:chOff x="-2763" y="558416"/>
                          <a:chExt cx="2205614" cy="1974571"/>
                        </a:xfrm>
                      </wpg:grpSpPr>
                      <wps:wsp>
                        <wps:cNvPr id="6" name="Serbest Biçimli: Şekil 10"/>
                        <wps:cNvSpPr/>
                        <wps:spPr>
                          <a:xfrm rot="10800000" flipH="1" flipV="1">
                            <a:off x="-2763" y="558416"/>
                            <a:ext cx="2205614" cy="1974571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4 w 2647519"/>
                              <a:gd name="connsiteY9" fmla="*/ 2520821 h 2612594"/>
                              <a:gd name="connsiteX10" fmla="*/ 1643880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3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2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3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4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6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1 w 2647519"/>
                              <a:gd name="connsiteY143" fmla="*/ 2265793 h 2612594"/>
                              <a:gd name="connsiteX144" fmla="*/ 2099802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80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61 w 2647519"/>
                              <a:gd name="connsiteY154" fmla="*/ 2217358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6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5 h 2612594"/>
                              <a:gd name="connsiteX166" fmla="*/ 477272 w 2647519"/>
                              <a:gd name="connsiteY166" fmla="*/ 2155822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78787 w 2647519"/>
                              <a:gd name="connsiteY180" fmla="*/ 2272865 h 2612594"/>
                              <a:gd name="connsiteX181" fmla="*/ 482130 w 2647519"/>
                              <a:gd name="connsiteY181" fmla="*/ 2274569 h 2612594"/>
                              <a:gd name="connsiteX182" fmla="*/ 492608 w 2647519"/>
                              <a:gd name="connsiteY182" fmla="*/ 2265997 h 2612594"/>
                              <a:gd name="connsiteX183" fmla="*/ 583095 w 2647519"/>
                              <a:gd name="connsiteY183" fmla="*/ 2337434 h 2612594"/>
                              <a:gd name="connsiteX184" fmla="*/ 564998 w 2647519"/>
                              <a:gd name="connsiteY184" fmla="*/ 2343149 h 2612594"/>
                              <a:gd name="connsiteX185" fmla="*/ 571665 w 2647519"/>
                              <a:gd name="connsiteY185" fmla="*/ 2347912 h 2612594"/>
                              <a:gd name="connsiteX186" fmla="*/ 544995 w 2647519"/>
                              <a:gd name="connsiteY186" fmla="*/ 2348864 h 2612594"/>
                              <a:gd name="connsiteX187" fmla="*/ 527850 w 2647519"/>
                              <a:gd name="connsiteY187" fmla="*/ 2337434 h 2612594"/>
                              <a:gd name="connsiteX188" fmla="*/ 511658 w 2647519"/>
                              <a:gd name="connsiteY188" fmla="*/ 2325052 h 2612594"/>
                              <a:gd name="connsiteX189" fmla="*/ 471653 w 2647519"/>
                              <a:gd name="connsiteY189" fmla="*/ 2291714 h 2612594"/>
                              <a:gd name="connsiteX190" fmla="*/ 434505 w 2647519"/>
                              <a:gd name="connsiteY190" fmla="*/ 2258377 h 2612594"/>
                              <a:gd name="connsiteX191" fmla="*/ 400215 w 2647519"/>
                              <a:gd name="connsiteY191" fmla="*/ 2225039 h 2612594"/>
                              <a:gd name="connsiteX192" fmla="*/ 384023 w 2647519"/>
                              <a:gd name="connsiteY192" fmla="*/ 2208847 h 2612594"/>
                              <a:gd name="connsiteX193" fmla="*/ 368783 w 2647519"/>
                              <a:gd name="connsiteY193" fmla="*/ 2191702 h 2612594"/>
                              <a:gd name="connsiteX194" fmla="*/ 374498 w 2647519"/>
                              <a:gd name="connsiteY194" fmla="*/ 2184082 h 2612594"/>
                              <a:gd name="connsiteX195" fmla="*/ 393548 w 2647519"/>
                              <a:gd name="connsiteY195" fmla="*/ 2201227 h 2612594"/>
                              <a:gd name="connsiteX196" fmla="*/ 414503 w 2647519"/>
                              <a:gd name="connsiteY196" fmla="*/ 2217419 h 2612594"/>
                              <a:gd name="connsiteX197" fmla="*/ 440220 w 2647519"/>
                              <a:gd name="connsiteY197" fmla="*/ 2245042 h 2612594"/>
                              <a:gd name="connsiteX198" fmla="*/ 442406 w 2647519"/>
                              <a:gd name="connsiteY198" fmla="*/ 2246917 h 2612594"/>
                              <a:gd name="connsiteX199" fmla="*/ 414503 w 2647519"/>
                              <a:gd name="connsiteY199" fmla="*/ 2217419 h 2612594"/>
                              <a:gd name="connsiteX200" fmla="*/ 394500 w 2647519"/>
                              <a:gd name="connsiteY200" fmla="*/ 2201227 h 2612594"/>
                              <a:gd name="connsiteX201" fmla="*/ 375450 w 2647519"/>
                              <a:gd name="connsiteY201" fmla="*/ 2184082 h 2612594"/>
                              <a:gd name="connsiteX202" fmla="*/ 354495 w 2647519"/>
                              <a:gd name="connsiteY202" fmla="*/ 2158364 h 2612594"/>
                              <a:gd name="connsiteX203" fmla="*/ 334493 w 2647519"/>
                              <a:gd name="connsiteY203" fmla="*/ 2131694 h 2612594"/>
                              <a:gd name="connsiteX204" fmla="*/ 2432850 w 2647519"/>
                              <a:gd name="connsiteY204" fmla="*/ 1980247 h 2612594"/>
                              <a:gd name="connsiteX205" fmla="*/ 2432367 w 2647519"/>
                              <a:gd name="connsiteY205" fmla="*/ 1980454 h 2612594"/>
                              <a:gd name="connsiteX206" fmla="*/ 2421964 w 2647519"/>
                              <a:gd name="connsiteY206" fmla="*/ 2005422 h 2612594"/>
                              <a:gd name="connsiteX207" fmla="*/ 2422850 w 2647519"/>
                              <a:gd name="connsiteY207" fmla="*/ 1860918 h 2612594"/>
                              <a:gd name="connsiteX208" fmla="*/ 2397608 w 2647519"/>
                              <a:gd name="connsiteY208" fmla="*/ 1897379 h 2612594"/>
                              <a:gd name="connsiteX209" fmla="*/ 2385225 w 2647519"/>
                              <a:gd name="connsiteY209" fmla="*/ 1920239 h 2612594"/>
                              <a:gd name="connsiteX210" fmla="*/ 2372843 w 2647519"/>
                              <a:gd name="connsiteY210" fmla="*/ 1941194 h 2612594"/>
                              <a:gd name="connsiteX211" fmla="*/ 2343315 w 2647519"/>
                              <a:gd name="connsiteY211" fmla="*/ 1980247 h 2612594"/>
                              <a:gd name="connsiteX212" fmla="*/ 2317598 w 2647519"/>
                              <a:gd name="connsiteY212" fmla="*/ 2019299 h 2612594"/>
                              <a:gd name="connsiteX213" fmla="*/ 2294738 w 2647519"/>
                              <a:gd name="connsiteY213" fmla="*/ 2050732 h 2612594"/>
                              <a:gd name="connsiteX214" fmla="*/ 2292832 w 2647519"/>
                              <a:gd name="connsiteY214" fmla="*/ 2051897 h 2612594"/>
                              <a:gd name="connsiteX215" fmla="*/ 2291272 w 2647519"/>
                              <a:gd name="connsiteY215" fmla="*/ 2054208 h 2612594"/>
                              <a:gd name="connsiteX216" fmla="*/ 2293785 w 2647519"/>
                              <a:gd name="connsiteY216" fmla="*/ 2052637 h 2612594"/>
                              <a:gd name="connsiteX217" fmla="*/ 2316645 w 2647519"/>
                              <a:gd name="connsiteY217" fmla="*/ 2021205 h 2612594"/>
                              <a:gd name="connsiteX218" fmla="*/ 2342363 w 2647519"/>
                              <a:gd name="connsiteY218" fmla="*/ 1982152 h 2612594"/>
                              <a:gd name="connsiteX219" fmla="*/ 2371890 w 2647519"/>
                              <a:gd name="connsiteY219" fmla="*/ 1943100 h 2612594"/>
                              <a:gd name="connsiteX220" fmla="*/ 2384273 w 2647519"/>
                              <a:gd name="connsiteY220" fmla="*/ 1922145 h 2612594"/>
                              <a:gd name="connsiteX221" fmla="*/ 2396655 w 2647519"/>
                              <a:gd name="connsiteY221" fmla="*/ 1899285 h 2612594"/>
                              <a:gd name="connsiteX222" fmla="*/ 2422373 w 2647519"/>
                              <a:gd name="connsiteY222" fmla="*/ 1862137 h 2612594"/>
                              <a:gd name="connsiteX223" fmla="*/ 2521433 w 2647519"/>
                              <a:gd name="connsiteY223" fmla="*/ 1847850 h 2612594"/>
                              <a:gd name="connsiteX224" fmla="*/ 2509050 w 2647519"/>
                              <a:gd name="connsiteY224" fmla="*/ 1884997 h 2612594"/>
                              <a:gd name="connsiteX225" fmla="*/ 2487143 w 2647519"/>
                              <a:gd name="connsiteY225" fmla="*/ 1925002 h 2612594"/>
                              <a:gd name="connsiteX226" fmla="*/ 2465235 w 2647519"/>
                              <a:gd name="connsiteY226" fmla="*/ 1965960 h 2612594"/>
                              <a:gd name="connsiteX227" fmla="*/ 2445233 w 2647519"/>
                              <a:gd name="connsiteY227" fmla="*/ 1991677 h 2612594"/>
                              <a:gd name="connsiteX228" fmla="*/ 2458568 w 2647519"/>
                              <a:gd name="connsiteY228" fmla="*/ 1965007 h 2612594"/>
                              <a:gd name="connsiteX229" fmla="*/ 2469998 w 2647519"/>
                              <a:gd name="connsiteY229" fmla="*/ 1938337 h 2612594"/>
                              <a:gd name="connsiteX230" fmla="*/ 2478570 w 2647519"/>
                              <a:gd name="connsiteY230" fmla="*/ 1924050 h 2612594"/>
                              <a:gd name="connsiteX231" fmla="*/ 2490000 w 2647519"/>
                              <a:gd name="connsiteY231" fmla="*/ 1905000 h 2612594"/>
                              <a:gd name="connsiteX232" fmla="*/ 2500478 w 2647519"/>
                              <a:gd name="connsiteY232" fmla="*/ 1885950 h 2612594"/>
                              <a:gd name="connsiteX233" fmla="*/ 2521433 w 2647519"/>
                              <a:gd name="connsiteY233" fmla="*/ 1847850 h 2612594"/>
                              <a:gd name="connsiteX234" fmla="*/ 2459780 w 2647519"/>
                              <a:gd name="connsiteY234" fmla="*/ 1766202 h 2612594"/>
                              <a:gd name="connsiteX235" fmla="*/ 2436660 w 2647519"/>
                              <a:gd name="connsiteY235" fmla="*/ 1806892 h 2612594"/>
                              <a:gd name="connsiteX236" fmla="*/ 2436235 w 2647519"/>
                              <a:gd name="connsiteY236" fmla="*/ 1807870 h 2612594"/>
                              <a:gd name="connsiteX237" fmla="*/ 2459520 w 2647519"/>
                              <a:gd name="connsiteY237" fmla="*/ 1766887 h 2612594"/>
                              <a:gd name="connsiteX238" fmla="*/ 2472460 w 2647519"/>
                              <a:gd name="connsiteY238" fmla="*/ 1674043 h 2612594"/>
                              <a:gd name="connsiteX239" fmla="*/ 2444672 w 2647519"/>
                              <a:gd name="connsiteY239" fmla="*/ 1749965 h 2612594"/>
                              <a:gd name="connsiteX240" fmla="*/ 2386218 w 2647519"/>
                              <a:gd name="connsiteY240" fmla="*/ 1869449 h 2612594"/>
                              <a:gd name="connsiteX241" fmla="*/ 2377660 w 2647519"/>
                              <a:gd name="connsiteY241" fmla="*/ 1882980 h 2612594"/>
                              <a:gd name="connsiteX242" fmla="*/ 2377605 w 2647519"/>
                              <a:gd name="connsiteY242" fmla="*/ 1883092 h 2612594"/>
                              <a:gd name="connsiteX243" fmla="*/ 2357602 w 2647519"/>
                              <a:gd name="connsiteY243" fmla="*/ 1917382 h 2612594"/>
                              <a:gd name="connsiteX244" fmla="*/ 2337600 w 2647519"/>
                              <a:gd name="connsiteY244" fmla="*/ 1954530 h 2612594"/>
                              <a:gd name="connsiteX245" fmla="*/ 2314740 w 2647519"/>
                              <a:gd name="connsiteY245" fmla="*/ 1983105 h 2612594"/>
                              <a:gd name="connsiteX246" fmla="*/ 2295690 w 2647519"/>
                              <a:gd name="connsiteY246" fmla="*/ 2015490 h 2612594"/>
                              <a:gd name="connsiteX247" fmla="*/ 2183295 w 2647519"/>
                              <a:gd name="connsiteY247" fmla="*/ 2142172 h 2612594"/>
                              <a:gd name="connsiteX248" fmla="*/ 2146147 w 2647519"/>
                              <a:gd name="connsiteY248" fmla="*/ 2173605 h 2612594"/>
                              <a:gd name="connsiteX249" fmla="*/ 2142583 w 2647519"/>
                              <a:gd name="connsiteY249" fmla="*/ 2176315 h 2612594"/>
                              <a:gd name="connsiteX250" fmla="*/ 2141046 w 2647519"/>
                              <a:gd name="connsiteY250" fmla="*/ 2177871 h 2612594"/>
                              <a:gd name="connsiteX251" fmla="*/ 2125512 w 2647519"/>
                              <a:gd name="connsiteY251" fmla="*/ 2190534 h 2612594"/>
                              <a:gd name="connsiteX252" fmla="*/ 2112810 w 2647519"/>
                              <a:gd name="connsiteY252" fmla="*/ 2205037 h 2612594"/>
                              <a:gd name="connsiteX253" fmla="*/ 2066137 w 2647519"/>
                              <a:gd name="connsiteY253" fmla="*/ 2240280 h 2612594"/>
                              <a:gd name="connsiteX254" fmla="*/ 2058824 w 2647519"/>
                              <a:gd name="connsiteY254" fmla="*/ 2244900 h 2612594"/>
                              <a:gd name="connsiteX255" fmla="*/ 2038960 w 2647519"/>
                              <a:gd name="connsiteY255" fmla="*/ 2261093 h 2612594"/>
                              <a:gd name="connsiteX256" fmla="*/ 2036092 w 2647519"/>
                              <a:gd name="connsiteY256" fmla="*/ 2262956 h 2612594"/>
                              <a:gd name="connsiteX257" fmla="*/ 2031847 w 2647519"/>
                              <a:gd name="connsiteY257" fmla="*/ 2266950 h 2612594"/>
                              <a:gd name="connsiteX258" fmla="*/ 1994700 w 2647519"/>
                              <a:gd name="connsiteY258" fmla="*/ 2291715 h 2612594"/>
                              <a:gd name="connsiteX259" fmla="*/ 1957552 w 2647519"/>
                              <a:gd name="connsiteY259" fmla="*/ 2314575 h 2612594"/>
                              <a:gd name="connsiteX260" fmla="*/ 1953300 w 2647519"/>
                              <a:gd name="connsiteY260" fmla="*/ 2316730 h 2612594"/>
                              <a:gd name="connsiteX261" fmla="*/ 1928148 w 2647519"/>
                              <a:gd name="connsiteY261" fmla="*/ 2333067 h 2612594"/>
                              <a:gd name="connsiteX262" fmla="*/ 1920351 w 2647519"/>
                              <a:gd name="connsiteY262" fmla="*/ 2337000 h 2612594"/>
                              <a:gd name="connsiteX263" fmla="*/ 1912785 w 2647519"/>
                              <a:gd name="connsiteY263" fmla="*/ 2342197 h 2612594"/>
                              <a:gd name="connsiteX264" fmla="*/ 1887067 w 2647519"/>
                              <a:gd name="connsiteY264" fmla="*/ 2356485 h 2612594"/>
                              <a:gd name="connsiteX265" fmla="*/ 1863038 w 2647519"/>
                              <a:gd name="connsiteY265" fmla="*/ 2365909 h 2612594"/>
                              <a:gd name="connsiteX266" fmla="*/ 1809483 w 2647519"/>
                              <a:gd name="connsiteY266" fmla="*/ 2392922 h 2612594"/>
                              <a:gd name="connsiteX267" fmla="*/ 1683836 w 2647519"/>
                              <a:gd name="connsiteY267" fmla="*/ 2439784 h 2612594"/>
                              <a:gd name="connsiteX268" fmla="*/ 1596280 w 2647519"/>
                              <a:gd name="connsiteY268" fmla="*/ 2462297 h 2612594"/>
                              <a:gd name="connsiteX269" fmla="*/ 1667040 w 2647519"/>
                              <a:gd name="connsiteY269" fmla="*/ 2448877 h 2612594"/>
                              <a:gd name="connsiteX270" fmla="*/ 1680375 w 2647519"/>
                              <a:gd name="connsiteY270" fmla="*/ 2446019 h 2612594"/>
                              <a:gd name="connsiteX271" fmla="*/ 1723237 w 2647519"/>
                              <a:gd name="connsiteY271" fmla="*/ 2430779 h 2612594"/>
                              <a:gd name="connsiteX272" fmla="*/ 1749907 w 2647519"/>
                              <a:gd name="connsiteY272" fmla="*/ 2422207 h 2612594"/>
                              <a:gd name="connsiteX273" fmla="*/ 1792770 w 2647519"/>
                              <a:gd name="connsiteY273" fmla="*/ 2400299 h 2612594"/>
                              <a:gd name="connsiteX274" fmla="*/ 1841347 w 2647519"/>
                              <a:gd name="connsiteY274" fmla="*/ 2383154 h 2612594"/>
                              <a:gd name="connsiteX275" fmla="*/ 1872470 w 2647519"/>
                              <a:gd name="connsiteY275" fmla="*/ 2370949 h 2612594"/>
                              <a:gd name="connsiteX276" fmla="*/ 1886115 w 2647519"/>
                              <a:gd name="connsiteY276" fmla="*/ 2363152 h 2612594"/>
                              <a:gd name="connsiteX277" fmla="*/ 1898496 w 2647519"/>
                              <a:gd name="connsiteY277" fmla="*/ 2359343 h 2612594"/>
                              <a:gd name="connsiteX278" fmla="*/ 1915642 w 2647519"/>
                              <a:gd name="connsiteY278" fmla="*/ 2349817 h 2612594"/>
                              <a:gd name="connsiteX279" fmla="*/ 1920147 w 2647519"/>
                              <a:gd name="connsiteY279" fmla="*/ 2346686 h 2612594"/>
                              <a:gd name="connsiteX280" fmla="*/ 1931835 w 2647519"/>
                              <a:gd name="connsiteY280" fmla="*/ 2335530 h 2612594"/>
                              <a:gd name="connsiteX281" fmla="*/ 1957552 w 2647519"/>
                              <a:gd name="connsiteY281" fmla="*/ 2320290 h 2612594"/>
                              <a:gd name="connsiteX282" fmla="*/ 1986810 w 2647519"/>
                              <a:gd name="connsiteY282" fmla="*/ 2305948 h 2612594"/>
                              <a:gd name="connsiteX283" fmla="*/ 1997557 w 2647519"/>
                              <a:gd name="connsiteY283" fmla="*/ 2299334 h 2612594"/>
                              <a:gd name="connsiteX284" fmla="*/ 2034705 w 2647519"/>
                              <a:gd name="connsiteY284" fmla="*/ 2274569 h 2612594"/>
                              <a:gd name="connsiteX285" fmla="*/ 2050897 w 2647519"/>
                              <a:gd name="connsiteY285" fmla="*/ 2259329 h 2612594"/>
                              <a:gd name="connsiteX286" fmla="*/ 2068995 w 2647519"/>
                              <a:gd name="connsiteY286" fmla="*/ 2247899 h 2612594"/>
                              <a:gd name="connsiteX287" fmla="*/ 2115667 w 2647519"/>
                              <a:gd name="connsiteY287" fmla="*/ 2212657 h 2612594"/>
                              <a:gd name="connsiteX288" fmla="*/ 2149005 w 2647519"/>
                              <a:gd name="connsiteY288" fmla="*/ 2181224 h 2612594"/>
                              <a:gd name="connsiteX289" fmla="*/ 2186152 w 2647519"/>
                              <a:gd name="connsiteY289" fmla="*/ 2149792 h 2612594"/>
                              <a:gd name="connsiteX290" fmla="*/ 2298547 w 2647519"/>
                              <a:gd name="connsiteY290" fmla="*/ 2023109 h 2612594"/>
                              <a:gd name="connsiteX291" fmla="*/ 2314015 w 2647519"/>
                              <a:gd name="connsiteY291" fmla="*/ 1996814 h 2612594"/>
                              <a:gd name="connsiteX292" fmla="*/ 2314740 w 2647519"/>
                              <a:gd name="connsiteY292" fmla="*/ 1994534 h 2612594"/>
                              <a:gd name="connsiteX293" fmla="*/ 2339505 w 2647519"/>
                              <a:gd name="connsiteY293" fmla="*/ 1956434 h 2612594"/>
                              <a:gd name="connsiteX294" fmla="*/ 2347125 w 2647519"/>
                              <a:gd name="connsiteY294" fmla="*/ 1945004 h 2612594"/>
                              <a:gd name="connsiteX295" fmla="*/ 2357257 w 2647519"/>
                              <a:gd name="connsiteY295" fmla="*/ 1930951 h 2612594"/>
                              <a:gd name="connsiteX296" fmla="*/ 2360460 w 2647519"/>
                              <a:gd name="connsiteY296" fmla="*/ 1925002 h 2612594"/>
                              <a:gd name="connsiteX297" fmla="*/ 2380462 w 2647519"/>
                              <a:gd name="connsiteY297" fmla="*/ 1890712 h 2612594"/>
                              <a:gd name="connsiteX298" fmla="*/ 2419515 w 2647519"/>
                              <a:gd name="connsiteY298" fmla="*/ 1809749 h 2612594"/>
                              <a:gd name="connsiteX299" fmla="*/ 2457615 w 2647519"/>
                              <a:gd name="connsiteY299" fmla="*/ 1723072 h 2612594"/>
                              <a:gd name="connsiteX300" fmla="*/ 2468807 w 2647519"/>
                              <a:gd name="connsiteY300" fmla="*/ 1687829 h 2612594"/>
                              <a:gd name="connsiteX301" fmla="*/ 2576677 w 2647519"/>
                              <a:gd name="connsiteY301" fmla="*/ 1589722 h 2612594"/>
                              <a:gd name="connsiteX302" fmla="*/ 2573820 w 2647519"/>
                              <a:gd name="connsiteY302" fmla="*/ 1591627 h 2612594"/>
                              <a:gd name="connsiteX303" fmla="*/ 2573820 w 2647519"/>
                              <a:gd name="connsiteY303" fmla="*/ 1591627 h 2612594"/>
                              <a:gd name="connsiteX304" fmla="*/ 2585674 w 2647519"/>
                              <a:gd name="connsiteY304" fmla="*/ 1533271 h 2612594"/>
                              <a:gd name="connsiteX305" fmla="*/ 2585332 w 2647519"/>
                              <a:gd name="connsiteY305" fmla="*/ 1534956 h 2612594"/>
                              <a:gd name="connsiteX306" fmla="*/ 2588107 w 2647519"/>
                              <a:gd name="connsiteY306" fmla="*/ 1538287 h 2612594"/>
                              <a:gd name="connsiteX307" fmla="*/ 2596680 w 2647519"/>
                              <a:gd name="connsiteY307" fmla="*/ 1547812 h 2612594"/>
                              <a:gd name="connsiteX308" fmla="*/ 2602395 w 2647519"/>
                              <a:gd name="connsiteY308" fmla="*/ 1544002 h 2612594"/>
                              <a:gd name="connsiteX309" fmla="*/ 2602539 w 2647519"/>
                              <a:gd name="connsiteY309" fmla="*/ 1543271 h 2612594"/>
                              <a:gd name="connsiteX310" fmla="*/ 2598585 w 2647519"/>
                              <a:gd name="connsiteY310" fmla="*/ 1545907 h 2612594"/>
                              <a:gd name="connsiteX311" fmla="*/ 2589060 w 2647519"/>
                              <a:gd name="connsiteY311" fmla="*/ 1537334 h 2612594"/>
                              <a:gd name="connsiteX312" fmla="*/ 2577184 w 2647519"/>
                              <a:gd name="connsiteY312" fmla="*/ 1425070 h 2612594"/>
                              <a:gd name="connsiteX313" fmla="*/ 2576519 w 2647519"/>
                              <a:gd name="connsiteY313" fmla="*/ 1425107 h 2612594"/>
                              <a:gd name="connsiteX314" fmla="*/ 2575314 w 2647519"/>
                              <a:gd name="connsiteY314" fmla="*/ 1425174 h 2612594"/>
                              <a:gd name="connsiteX315" fmla="*/ 2575725 w 2647519"/>
                              <a:gd name="connsiteY315" fmla="*/ 1429702 h 2612594"/>
                              <a:gd name="connsiteX316" fmla="*/ 2574773 w 2647519"/>
                              <a:gd name="connsiteY316" fmla="*/ 1453515 h 2612594"/>
                              <a:gd name="connsiteX317" fmla="*/ 2570963 w 2647519"/>
                              <a:gd name="connsiteY317" fmla="*/ 1467802 h 2612594"/>
                              <a:gd name="connsiteX318" fmla="*/ 2548103 w 2647519"/>
                              <a:gd name="connsiteY318" fmla="*/ 1503997 h 2612594"/>
                              <a:gd name="connsiteX319" fmla="*/ 2542388 w 2647519"/>
                              <a:gd name="connsiteY319" fmla="*/ 1535430 h 2612594"/>
                              <a:gd name="connsiteX320" fmla="*/ 2536673 w 2647519"/>
                              <a:gd name="connsiteY320" fmla="*/ 1545907 h 2612594"/>
                              <a:gd name="connsiteX321" fmla="*/ 2527148 w 2647519"/>
                              <a:gd name="connsiteY321" fmla="*/ 1591627 h 2612594"/>
                              <a:gd name="connsiteX322" fmla="*/ 2516670 w 2647519"/>
                              <a:gd name="connsiteY322" fmla="*/ 1627822 h 2612594"/>
                              <a:gd name="connsiteX323" fmla="*/ 2505240 w 2647519"/>
                              <a:gd name="connsiteY323" fmla="*/ 1663065 h 2612594"/>
                              <a:gd name="connsiteX324" fmla="*/ 2498573 w 2647519"/>
                              <a:gd name="connsiteY324" fmla="*/ 1690687 h 2612594"/>
                              <a:gd name="connsiteX325" fmla="*/ 2490953 w 2647519"/>
                              <a:gd name="connsiteY325" fmla="*/ 1719262 h 2612594"/>
                              <a:gd name="connsiteX326" fmla="*/ 2497030 w 2647519"/>
                              <a:gd name="connsiteY326" fmla="*/ 1709810 h 2612594"/>
                              <a:gd name="connsiteX327" fmla="*/ 2502383 w 2647519"/>
                              <a:gd name="connsiteY327" fmla="*/ 1689734 h 2612594"/>
                              <a:gd name="connsiteX328" fmla="*/ 2507145 w 2647519"/>
                              <a:gd name="connsiteY328" fmla="*/ 1661159 h 2612594"/>
                              <a:gd name="connsiteX329" fmla="*/ 2518575 w 2647519"/>
                              <a:gd name="connsiteY329" fmla="*/ 1625917 h 2612594"/>
                              <a:gd name="connsiteX330" fmla="*/ 2529053 w 2647519"/>
                              <a:gd name="connsiteY330" fmla="*/ 1589722 h 2612594"/>
                              <a:gd name="connsiteX331" fmla="*/ 2538578 w 2647519"/>
                              <a:gd name="connsiteY331" fmla="*/ 1544002 h 2612594"/>
                              <a:gd name="connsiteX332" fmla="*/ 2544293 w 2647519"/>
                              <a:gd name="connsiteY332" fmla="*/ 1533524 h 2612594"/>
                              <a:gd name="connsiteX333" fmla="*/ 2550008 w 2647519"/>
                              <a:gd name="connsiteY333" fmla="*/ 1502092 h 2612594"/>
                              <a:gd name="connsiteX334" fmla="*/ 2572868 w 2647519"/>
                              <a:gd name="connsiteY334" fmla="*/ 1465897 h 2612594"/>
                              <a:gd name="connsiteX335" fmla="*/ 2557628 w 2647519"/>
                              <a:gd name="connsiteY335" fmla="*/ 1539239 h 2612594"/>
                              <a:gd name="connsiteX336" fmla="*/ 2546198 w 2647519"/>
                              <a:gd name="connsiteY336" fmla="*/ 1600199 h 2612594"/>
                              <a:gd name="connsiteX337" fmla="*/ 2520480 w 2647519"/>
                              <a:gd name="connsiteY337" fmla="*/ 1678304 h 2612594"/>
                              <a:gd name="connsiteX338" fmla="*/ 2515393 w 2647519"/>
                              <a:gd name="connsiteY338" fmla="*/ 1686218 h 2612594"/>
                              <a:gd name="connsiteX339" fmla="*/ 2513218 w 2647519"/>
                              <a:gd name="connsiteY339" fmla="*/ 1698069 h 2612594"/>
                              <a:gd name="connsiteX340" fmla="*/ 2506193 w 2647519"/>
                              <a:gd name="connsiteY340" fmla="*/ 1718310 h 2612594"/>
                              <a:gd name="connsiteX341" fmla="*/ 2479523 w 2647519"/>
                              <a:gd name="connsiteY341" fmla="*/ 1776412 h 2612594"/>
                              <a:gd name="connsiteX342" fmla="*/ 2467140 w 2647519"/>
                              <a:gd name="connsiteY342" fmla="*/ 1806892 h 2612594"/>
                              <a:gd name="connsiteX343" fmla="*/ 2459520 w 2647519"/>
                              <a:gd name="connsiteY343" fmla="*/ 1823085 h 2612594"/>
                              <a:gd name="connsiteX344" fmla="*/ 2449995 w 2647519"/>
                              <a:gd name="connsiteY344" fmla="*/ 1840230 h 2612594"/>
                              <a:gd name="connsiteX345" fmla="*/ 2424278 w 2647519"/>
                              <a:gd name="connsiteY345" fmla="*/ 1885950 h 2612594"/>
                              <a:gd name="connsiteX346" fmla="*/ 2396655 w 2647519"/>
                              <a:gd name="connsiteY346" fmla="*/ 1930717 h 2612594"/>
                              <a:gd name="connsiteX347" fmla="*/ 2361413 w 2647519"/>
                              <a:gd name="connsiteY347" fmla="*/ 1990725 h 2612594"/>
                              <a:gd name="connsiteX348" fmla="*/ 2322360 w 2647519"/>
                              <a:gd name="connsiteY348" fmla="*/ 2049780 h 2612594"/>
                              <a:gd name="connsiteX349" fmla="*/ 2296643 w 2647519"/>
                              <a:gd name="connsiteY349" fmla="*/ 2083117 h 2612594"/>
                              <a:gd name="connsiteX350" fmla="*/ 2269020 w 2647519"/>
                              <a:gd name="connsiteY350" fmla="*/ 2115502 h 2612594"/>
                              <a:gd name="connsiteX351" fmla="*/ 2259495 w 2647519"/>
                              <a:gd name="connsiteY351" fmla="*/ 2128837 h 2612594"/>
                              <a:gd name="connsiteX352" fmla="*/ 2249018 w 2647519"/>
                              <a:gd name="connsiteY352" fmla="*/ 2142172 h 2612594"/>
                              <a:gd name="connsiteX353" fmla="*/ 2232825 w 2647519"/>
                              <a:gd name="connsiteY353" fmla="*/ 2155507 h 2612594"/>
                              <a:gd name="connsiteX354" fmla="*/ 2206342 w 2647519"/>
                              <a:gd name="connsiteY354" fmla="*/ 2184829 h 2612594"/>
                              <a:gd name="connsiteX355" fmla="*/ 2207107 w 2647519"/>
                              <a:gd name="connsiteY355" fmla="*/ 2187892 h 2612594"/>
                              <a:gd name="connsiteX356" fmla="*/ 2179485 w 2647519"/>
                              <a:gd name="connsiteY356" fmla="*/ 2216467 h 2612594"/>
                              <a:gd name="connsiteX357" fmla="*/ 2149957 w 2647519"/>
                              <a:gd name="connsiteY357" fmla="*/ 2237422 h 2612594"/>
                              <a:gd name="connsiteX358" fmla="*/ 2126145 w 2647519"/>
                              <a:gd name="connsiteY358" fmla="*/ 2256472 h 2612594"/>
                              <a:gd name="connsiteX359" fmla="*/ 2103587 w 2647519"/>
                              <a:gd name="connsiteY359" fmla="*/ 2272957 h 2612594"/>
                              <a:gd name="connsiteX360" fmla="*/ 2107095 w 2647519"/>
                              <a:gd name="connsiteY360" fmla="*/ 2272665 h 2612594"/>
                              <a:gd name="connsiteX361" fmla="*/ 2131860 w 2647519"/>
                              <a:gd name="connsiteY361" fmla="*/ 2254567 h 2612594"/>
                              <a:gd name="connsiteX362" fmla="*/ 2155673 w 2647519"/>
                              <a:gd name="connsiteY362" fmla="*/ 2235517 h 2612594"/>
                              <a:gd name="connsiteX363" fmla="*/ 2185200 w 2647519"/>
                              <a:gd name="connsiteY363" fmla="*/ 2214562 h 2612594"/>
                              <a:gd name="connsiteX364" fmla="*/ 2212823 w 2647519"/>
                              <a:gd name="connsiteY364" fmla="*/ 2185987 h 2612594"/>
                              <a:gd name="connsiteX365" fmla="*/ 2211870 w 2647519"/>
                              <a:gd name="connsiteY365" fmla="*/ 2182177 h 2612594"/>
                              <a:gd name="connsiteX366" fmla="*/ 2238540 w 2647519"/>
                              <a:gd name="connsiteY366" fmla="*/ 2152650 h 2612594"/>
                              <a:gd name="connsiteX367" fmla="*/ 2254733 w 2647519"/>
                              <a:gd name="connsiteY367" fmla="*/ 2139315 h 2612594"/>
                              <a:gd name="connsiteX368" fmla="*/ 2265210 w 2647519"/>
                              <a:gd name="connsiteY368" fmla="*/ 2125980 h 2612594"/>
                              <a:gd name="connsiteX369" fmla="*/ 2274735 w 2647519"/>
                              <a:gd name="connsiteY369" fmla="*/ 2112645 h 2612594"/>
                              <a:gd name="connsiteX370" fmla="*/ 2302358 w 2647519"/>
                              <a:gd name="connsiteY370" fmla="*/ 2080260 h 2612594"/>
                              <a:gd name="connsiteX371" fmla="*/ 2328075 w 2647519"/>
                              <a:gd name="connsiteY371" fmla="*/ 2046922 h 2612594"/>
                              <a:gd name="connsiteX372" fmla="*/ 2367128 w 2647519"/>
                              <a:gd name="connsiteY372" fmla="*/ 1987867 h 2612594"/>
                              <a:gd name="connsiteX373" fmla="*/ 2402370 w 2647519"/>
                              <a:gd name="connsiteY373" fmla="*/ 1927860 h 2612594"/>
                              <a:gd name="connsiteX374" fmla="*/ 2429993 w 2647519"/>
                              <a:gd name="connsiteY374" fmla="*/ 1883092 h 2612594"/>
                              <a:gd name="connsiteX375" fmla="*/ 2455710 w 2647519"/>
                              <a:gd name="connsiteY375" fmla="*/ 1837372 h 2612594"/>
                              <a:gd name="connsiteX376" fmla="*/ 2465235 w 2647519"/>
                              <a:gd name="connsiteY376" fmla="*/ 1820227 h 2612594"/>
                              <a:gd name="connsiteX377" fmla="*/ 2472855 w 2647519"/>
                              <a:gd name="connsiteY377" fmla="*/ 1804035 h 2612594"/>
                              <a:gd name="connsiteX378" fmla="*/ 2485238 w 2647519"/>
                              <a:gd name="connsiteY378" fmla="*/ 1773555 h 2612594"/>
                              <a:gd name="connsiteX379" fmla="*/ 2511908 w 2647519"/>
                              <a:gd name="connsiteY379" fmla="*/ 1715452 h 2612594"/>
                              <a:gd name="connsiteX380" fmla="*/ 2522385 w 2647519"/>
                              <a:gd name="connsiteY380" fmla="*/ 1676400 h 2612594"/>
                              <a:gd name="connsiteX381" fmla="*/ 2548103 w 2647519"/>
                              <a:gd name="connsiteY381" fmla="*/ 1598295 h 2612594"/>
                              <a:gd name="connsiteX382" fmla="*/ 2559533 w 2647519"/>
                              <a:gd name="connsiteY382" fmla="*/ 1537335 h 2612594"/>
                              <a:gd name="connsiteX383" fmla="*/ 2574773 w 2647519"/>
                              <a:gd name="connsiteY383" fmla="*/ 1463992 h 2612594"/>
                              <a:gd name="connsiteX384" fmla="*/ 2578209 w 2647519"/>
                              <a:gd name="connsiteY384" fmla="*/ 1451109 h 2612594"/>
                              <a:gd name="connsiteX385" fmla="*/ 2575725 w 2647519"/>
                              <a:gd name="connsiteY385" fmla="*/ 1450657 h 2612594"/>
                              <a:gd name="connsiteX386" fmla="*/ 2576677 w 2647519"/>
                              <a:gd name="connsiteY386" fmla="*/ 1426845 h 2612594"/>
                              <a:gd name="connsiteX387" fmla="*/ 2597632 w 2647519"/>
                              <a:gd name="connsiteY387" fmla="*/ 1404937 h 2612594"/>
                              <a:gd name="connsiteX388" fmla="*/ 2586541 w 2647519"/>
                              <a:gd name="connsiteY388" fmla="*/ 1451152 h 2612594"/>
                              <a:gd name="connsiteX389" fmla="*/ 2586542 w 2647519"/>
                              <a:gd name="connsiteY389" fmla="*/ 1451152 h 2612594"/>
                              <a:gd name="connsiteX390" fmla="*/ 2597633 w 2647519"/>
                              <a:gd name="connsiteY390" fmla="*/ 1404938 h 2612594"/>
                              <a:gd name="connsiteX391" fmla="*/ 2606205 w 2647519"/>
                              <a:gd name="connsiteY391" fmla="*/ 1395412 h 2612594"/>
                              <a:gd name="connsiteX392" fmla="*/ 2600490 w 2647519"/>
                              <a:gd name="connsiteY392" fmla="*/ 1407795 h 2612594"/>
                              <a:gd name="connsiteX393" fmla="*/ 2599181 w 2647519"/>
                              <a:gd name="connsiteY393" fmla="*/ 1433750 h 2612594"/>
                              <a:gd name="connsiteX394" fmla="*/ 2598585 w 2647519"/>
                              <a:gd name="connsiteY394" fmla="*/ 1458277 h 2612594"/>
                              <a:gd name="connsiteX395" fmla="*/ 2589060 w 2647519"/>
                              <a:gd name="connsiteY395" fmla="*/ 1487586 h 2612594"/>
                              <a:gd name="connsiteX396" fmla="*/ 2589060 w 2647519"/>
                              <a:gd name="connsiteY396" fmla="*/ 1490934 h 2612594"/>
                              <a:gd name="connsiteX397" fmla="*/ 2600490 w 2647519"/>
                              <a:gd name="connsiteY397" fmla="*/ 1458277 h 2612594"/>
                              <a:gd name="connsiteX398" fmla="*/ 2602395 w 2647519"/>
                              <a:gd name="connsiteY398" fmla="*/ 1407794 h 2612594"/>
                              <a:gd name="connsiteX399" fmla="*/ 2606836 w 2647519"/>
                              <a:gd name="connsiteY399" fmla="*/ 1398173 h 2612594"/>
                              <a:gd name="connsiteX400" fmla="*/ 2565247 w 2647519"/>
                              <a:gd name="connsiteY400" fmla="*/ 1354454 h 2612594"/>
                              <a:gd name="connsiteX401" fmla="*/ 2559006 w 2647519"/>
                              <a:gd name="connsiteY401" fmla="*/ 1369207 h 2612594"/>
                              <a:gd name="connsiteX402" fmla="*/ 2556675 w 2647519"/>
                              <a:gd name="connsiteY402" fmla="*/ 1390650 h 2612594"/>
                              <a:gd name="connsiteX403" fmla="*/ 2553670 w 2647519"/>
                              <a:gd name="connsiteY403" fmla="*/ 1380633 h 2612594"/>
                              <a:gd name="connsiteX404" fmla="*/ 2552571 w 2647519"/>
                              <a:gd name="connsiteY404" fmla="*/ 1382047 h 2612594"/>
                              <a:gd name="connsiteX405" fmla="*/ 2555723 w 2647519"/>
                              <a:gd name="connsiteY405" fmla="*/ 1392555 h 2612594"/>
                              <a:gd name="connsiteX406" fmla="*/ 2553818 w 2647519"/>
                              <a:gd name="connsiteY406" fmla="*/ 1407795 h 2612594"/>
                              <a:gd name="connsiteX407" fmla="*/ 2557628 w 2647519"/>
                              <a:gd name="connsiteY407" fmla="*/ 1420177 h 2612594"/>
                              <a:gd name="connsiteX408" fmla="*/ 2560581 w 2647519"/>
                              <a:gd name="connsiteY408" fmla="*/ 1420013 h 2612594"/>
                              <a:gd name="connsiteX409" fmla="*/ 2558580 w 2647519"/>
                              <a:gd name="connsiteY409" fmla="*/ 1413509 h 2612594"/>
                              <a:gd name="connsiteX410" fmla="*/ 2560485 w 2647519"/>
                              <a:gd name="connsiteY410" fmla="*/ 1398269 h 2612594"/>
                              <a:gd name="connsiteX411" fmla="*/ 2565247 w 2647519"/>
                              <a:gd name="connsiteY411" fmla="*/ 1354454 h 2612594"/>
                              <a:gd name="connsiteX412" fmla="*/ 2645258 w 2647519"/>
                              <a:gd name="connsiteY412" fmla="*/ 1328737 h 2612594"/>
                              <a:gd name="connsiteX413" fmla="*/ 2647163 w 2647519"/>
                              <a:gd name="connsiteY413" fmla="*/ 1329689 h 2612594"/>
                              <a:gd name="connsiteX414" fmla="*/ 2646210 w 2647519"/>
                              <a:gd name="connsiteY414" fmla="*/ 1369694 h 2612594"/>
                              <a:gd name="connsiteX415" fmla="*/ 2647163 w 2647519"/>
                              <a:gd name="connsiteY415" fmla="*/ 1397317 h 2612594"/>
                              <a:gd name="connsiteX416" fmla="*/ 2644305 w 2647519"/>
                              <a:gd name="connsiteY416" fmla="*/ 1447799 h 2612594"/>
                              <a:gd name="connsiteX417" fmla="*/ 2641448 w 2647519"/>
                              <a:gd name="connsiteY417" fmla="*/ 1476374 h 2612594"/>
                              <a:gd name="connsiteX418" fmla="*/ 2632875 w 2647519"/>
                              <a:gd name="connsiteY418" fmla="*/ 1518284 h 2612594"/>
                              <a:gd name="connsiteX419" fmla="*/ 2630018 w 2647519"/>
                              <a:gd name="connsiteY419" fmla="*/ 1553527 h 2612594"/>
                              <a:gd name="connsiteX420" fmla="*/ 2615730 w 2647519"/>
                              <a:gd name="connsiteY420" fmla="*/ 1618297 h 2612594"/>
                              <a:gd name="connsiteX421" fmla="*/ 2602395 w 2647519"/>
                              <a:gd name="connsiteY421" fmla="*/ 1674494 h 2612594"/>
                              <a:gd name="connsiteX422" fmla="*/ 2578583 w 2647519"/>
                              <a:gd name="connsiteY422" fmla="*/ 1684972 h 2612594"/>
                              <a:gd name="connsiteX423" fmla="*/ 2580488 w 2647519"/>
                              <a:gd name="connsiteY423" fmla="*/ 1679257 h 2612594"/>
                              <a:gd name="connsiteX424" fmla="*/ 2584298 w 2647519"/>
                              <a:gd name="connsiteY424" fmla="*/ 1639252 h 2612594"/>
                              <a:gd name="connsiteX425" fmla="*/ 2598585 w 2647519"/>
                              <a:gd name="connsiteY425" fmla="*/ 1597342 h 2612594"/>
                              <a:gd name="connsiteX426" fmla="*/ 2610015 w 2647519"/>
                              <a:gd name="connsiteY426" fmla="*/ 1590675 h 2612594"/>
                              <a:gd name="connsiteX427" fmla="*/ 2610015 w 2647519"/>
                              <a:gd name="connsiteY427" fmla="*/ 1590674 h 2612594"/>
                              <a:gd name="connsiteX428" fmla="*/ 2622398 w 2647519"/>
                              <a:gd name="connsiteY428" fmla="*/ 1518284 h 2612594"/>
                              <a:gd name="connsiteX429" fmla="*/ 2629065 w 2647519"/>
                              <a:gd name="connsiteY429" fmla="*/ 1483994 h 2612594"/>
                              <a:gd name="connsiteX430" fmla="*/ 2634780 w 2647519"/>
                              <a:gd name="connsiteY430" fmla="*/ 1448752 h 2612594"/>
                              <a:gd name="connsiteX431" fmla="*/ 2639543 w 2647519"/>
                              <a:gd name="connsiteY431" fmla="*/ 1415414 h 2612594"/>
                              <a:gd name="connsiteX432" fmla="*/ 2641448 w 2647519"/>
                              <a:gd name="connsiteY432" fmla="*/ 1383982 h 2612594"/>
                              <a:gd name="connsiteX433" fmla="*/ 2642400 w 2647519"/>
                              <a:gd name="connsiteY433" fmla="*/ 1357312 h 2612594"/>
                              <a:gd name="connsiteX434" fmla="*/ 2644305 w 2647519"/>
                              <a:gd name="connsiteY434" fmla="*/ 1343024 h 2612594"/>
                              <a:gd name="connsiteX435" fmla="*/ 2645258 w 2647519"/>
                              <a:gd name="connsiteY435" fmla="*/ 1328737 h 2612594"/>
                              <a:gd name="connsiteX436" fmla="*/ 134151 w 2647519"/>
                              <a:gd name="connsiteY436" fmla="*/ 887095 h 2612594"/>
                              <a:gd name="connsiteX437" fmla="*/ 134625 w 2647519"/>
                              <a:gd name="connsiteY437" fmla="*/ 887332 h 2612594"/>
                              <a:gd name="connsiteX438" fmla="*/ 134670 w 2647519"/>
                              <a:gd name="connsiteY438" fmla="*/ 887199 h 2612594"/>
                              <a:gd name="connsiteX439" fmla="*/ 191618 w 2647519"/>
                              <a:gd name="connsiteY439" fmla="*/ 750570 h 2612594"/>
                              <a:gd name="connsiteX440" fmla="*/ 170663 w 2647519"/>
                              <a:gd name="connsiteY440" fmla="*/ 789622 h 2612594"/>
                              <a:gd name="connsiteX441" fmla="*/ 153518 w 2647519"/>
                              <a:gd name="connsiteY441" fmla="*/ 803910 h 2612594"/>
                              <a:gd name="connsiteX442" fmla="*/ 153477 w 2647519"/>
                              <a:gd name="connsiteY442" fmla="*/ 804822 h 2612594"/>
                              <a:gd name="connsiteX443" fmla="*/ 151819 w 2647519"/>
                              <a:gd name="connsiteY443" fmla="*/ 841286 h 2612594"/>
                              <a:gd name="connsiteX444" fmla="*/ 151867 w 2647519"/>
                              <a:gd name="connsiteY444" fmla="*/ 841199 h 2612594"/>
                              <a:gd name="connsiteX445" fmla="*/ 153518 w 2647519"/>
                              <a:gd name="connsiteY445" fmla="*/ 804862 h 2612594"/>
                              <a:gd name="connsiteX446" fmla="*/ 170663 w 2647519"/>
                              <a:gd name="connsiteY446" fmla="*/ 790574 h 2612594"/>
                              <a:gd name="connsiteX447" fmla="*/ 191618 w 2647519"/>
                              <a:gd name="connsiteY447" fmla="*/ 751522 h 2612594"/>
                              <a:gd name="connsiteX448" fmla="*/ 192332 w 2647519"/>
                              <a:gd name="connsiteY448" fmla="*/ 751998 h 2612594"/>
                              <a:gd name="connsiteX449" fmla="*/ 192689 w 2647519"/>
                              <a:gd name="connsiteY449" fmla="*/ 751284 h 2612594"/>
                              <a:gd name="connsiteX450" fmla="*/ 203047 w 2647519"/>
                              <a:gd name="connsiteY450" fmla="*/ 667702 h 2612594"/>
                              <a:gd name="connsiteX451" fmla="*/ 189712 w 2647519"/>
                              <a:gd name="connsiteY451" fmla="*/ 677227 h 2612594"/>
                              <a:gd name="connsiteX452" fmla="*/ 169710 w 2647519"/>
                              <a:gd name="connsiteY452" fmla="*/ 719137 h 2612594"/>
                              <a:gd name="connsiteX453" fmla="*/ 174286 w 2647519"/>
                              <a:gd name="connsiteY453" fmla="*/ 722798 h 2612594"/>
                              <a:gd name="connsiteX454" fmla="*/ 174435 w 2647519"/>
                              <a:gd name="connsiteY454" fmla="*/ 722155 h 2612594"/>
                              <a:gd name="connsiteX455" fmla="*/ 170663 w 2647519"/>
                              <a:gd name="connsiteY455" fmla="*/ 719137 h 2612594"/>
                              <a:gd name="connsiteX456" fmla="*/ 190665 w 2647519"/>
                              <a:gd name="connsiteY456" fmla="*/ 677227 h 2612594"/>
                              <a:gd name="connsiteX457" fmla="*/ 202473 w 2647519"/>
                              <a:gd name="connsiteY457" fmla="*/ 668793 h 2612594"/>
                              <a:gd name="connsiteX458" fmla="*/ 276390 w 2647519"/>
                              <a:gd name="connsiteY458" fmla="*/ 613410 h 2612594"/>
                              <a:gd name="connsiteX459" fmla="*/ 275187 w 2647519"/>
                              <a:gd name="connsiteY459" fmla="*/ 614373 h 2612594"/>
                              <a:gd name="connsiteX460" fmla="*/ 270080 w 2647519"/>
                              <a:gd name="connsiteY460" fmla="*/ 634008 h 2612594"/>
                              <a:gd name="connsiteX461" fmla="*/ 266865 w 2647519"/>
                              <a:gd name="connsiteY461" fmla="*/ 643890 h 2612594"/>
                              <a:gd name="connsiteX462" fmla="*/ 179235 w 2647519"/>
                              <a:gd name="connsiteY462" fmla="*/ 803910 h 2612594"/>
                              <a:gd name="connsiteX463" fmla="*/ 166852 w 2647519"/>
                              <a:gd name="connsiteY463" fmla="*/ 842962 h 2612594"/>
                              <a:gd name="connsiteX464" fmla="*/ 155422 w 2647519"/>
                              <a:gd name="connsiteY464" fmla="*/ 882967 h 2612594"/>
                              <a:gd name="connsiteX465" fmla="*/ 130657 w 2647519"/>
                              <a:gd name="connsiteY465" fmla="*/ 966787 h 2612594"/>
                              <a:gd name="connsiteX466" fmla="*/ 114465 w 2647519"/>
                              <a:gd name="connsiteY466" fmla="*/ 1023937 h 2612594"/>
                              <a:gd name="connsiteX467" fmla="*/ 106845 w 2647519"/>
                              <a:gd name="connsiteY467" fmla="*/ 1066800 h 2612594"/>
                              <a:gd name="connsiteX468" fmla="*/ 103035 w 2647519"/>
                              <a:gd name="connsiteY468" fmla="*/ 1088707 h 2612594"/>
                              <a:gd name="connsiteX469" fmla="*/ 100177 w 2647519"/>
                              <a:gd name="connsiteY469" fmla="*/ 1110615 h 2612594"/>
                              <a:gd name="connsiteX470" fmla="*/ 91605 w 2647519"/>
                              <a:gd name="connsiteY470" fmla="*/ 1169670 h 2612594"/>
                              <a:gd name="connsiteX471" fmla="*/ 88747 w 2647519"/>
                              <a:gd name="connsiteY471" fmla="*/ 1205865 h 2612594"/>
                              <a:gd name="connsiteX472" fmla="*/ 93510 w 2647519"/>
                              <a:gd name="connsiteY472" fmla="*/ 1243965 h 2612594"/>
                              <a:gd name="connsiteX473" fmla="*/ 95742 w 2647519"/>
                              <a:gd name="connsiteY473" fmla="*/ 1223205 h 2612594"/>
                              <a:gd name="connsiteX474" fmla="*/ 95415 w 2647519"/>
                              <a:gd name="connsiteY474" fmla="*/ 1216342 h 2612594"/>
                              <a:gd name="connsiteX475" fmla="*/ 99225 w 2647519"/>
                              <a:gd name="connsiteY475" fmla="*/ 1176337 h 2612594"/>
                              <a:gd name="connsiteX476" fmla="*/ 107797 w 2647519"/>
                              <a:gd name="connsiteY476" fmla="*/ 1117282 h 2612594"/>
                              <a:gd name="connsiteX477" fmla="*/ 114596 w 2647519"/>
                              <a:gd name="connsiteY477" fmla="*/ 1109123 h 2612594"/>
                              <a:gd name="connsiteX478" fmla="*/ 124469 w 2647519"/>
                              <a:gd name="connsiteY478" fmla="*/ 1043051 h 2612594"/>
                              <a:gd name="connsiteX479" fmla="*/ 123990 w 2647519"/>
                              <a:gd name="connsiteY479" fmla="*/ 1031557 h 2612594"/>
                              <a:gd name="connsiteX480" fmla="*/ 133400 w 2647519"/>
                              <a:gd name="connsiteY480" fmla="*/ 1004580 h 2612594"/>
                              <a:gd name="connsiteX481" fmla="*/ 138999 w 2647519"/>
                              <a:gd name="connsiteY481" fmla="*/ 981931 h 2612594"/>
                              <a:gd name="connsiteX482" fmla="*/ 137325 w 2647519"/>
                              <a:gd name="connsiteY482" fmla="*/ 985837 h 2612594"/>
                              <a:gd name="connsiteX483" fmla="*/ 131610 w 2647519"/>
                              <a:gd name="connsiteY483" fmla="*/ 983932 h 2612594"/>
                              <a:gd name="connsiteX484" fmla="*/ 117322 w 2647519"/>
                              <a:gd name="connsiteY484" fmla="*/ 1024890 h 2612594"/>
                              <a:gd name="connsiteX485" fmla="*/ 118275 w 2647519"/>
                              <a:gd name="connsiteY485" fmla="*/ 1047750 h 2612594"/>
                              <a:gd name="connsiteX486" fmla="*/ 111607 w 2647519"/>
                              <a:gd name="connsiteY486" fmla="*/ 1091565 h 2612594"/>
                              <a:gd name="connsiteX487" fmla="*/ 110655 w 2647519"/>
                              <a:gd name="connsiteY487" fmla="*/ 1099185 h 2612594"/>
                              <a:gd name="connsiteX488" fmla="*/ 101130 w 2647519"/>
                              <a:gd name="connsiteY488" fmla="*/ 1110615 h 2612594"/>
                              <a:gd name="connsiteX489" fmla="*/ 103987 w 2647519"/>
                              <a:gd name="connsiteY489" fmla="*/ 1088707 h 2612594"/>
                              <a:gd name="connsiteX490" fmla="*/ 107797 w 2647519"/>
                              <a:gd name="connsiteY490" fmla="*/ 1066800 h 2612594"/>
                              <a:gd name="connsiteX491" fmla="*/ 115417 w 2647519"/>
                              <a:gd name="connsiteY491" fmla="*/ 1023937 h 2612594"/>
                              <a:gd name="connsiteX492" fmla="*/ 131610 w 2647519"/>
                              <a:gd name="connsiteY492" fmla="*/ 966787 h 2612594"/>
                              <a:gd name="connsiteX493" fmla="*/ 156375 w 2647519"/>
                              <a:gd name="connsiteY493" fmla="*/ 882967 h 2612594"/>
                              <a:gd name="connsiteX494" fmla="*/ 167805 w 2647519"/>
                              <a:gd name="connsiteY494" fmla="*/ 842962 h 2612594"/>
                              <a:gd name="connsiteX495" fmla="*/ 180187 w 2647519"/>
                              <a:gd name="connsiteY495" fmla="*/ 803910 h 2612594"/>
                              <a:gd name="connsiteX496" fmla="*/ 267817 w 2647519"/>
                              <a:gd name="connsiteY496" fmla="*/ 643890 h 2612594"/>
                              <a:gd name="connsiteX497" fmla="*/ 276390 w 2647519"/>
                              <a:gd name="connsiteY497" fmla="*/ 613410 h 2612594"/>
                              <a:gd name="connsiteX498" fmla="*/ 293536 w 2647519"/>
                              <a:gd name="connsiteY498" fmla="*/ 518160 h 2612594"/>
                              <a:gd name="connsiteX499" fmla="*/ 293535 w 2647519"/>
                              <a:gd name="connsiteY499" fmla="*/ 518160 h 2612594"/>
                              <a:gd name="connsiteX500" fmla="*/ 298297 w 2647519"/>
                              <a:gd name="connsiteY500" fmla="*/ 521970 h 2612594"/>
                              <a:gd name="connsiteX501" fmla="*/ 298297 w 2647519"/>
                              <a:gd name="connsiteY501" fmla="*/ 521969 h 2612594"/>
                              <a:gd name="connsiteX502" fmla="*/ 465169 w 2647519"/>
                              <a:gd name="connsiteY502" fmla="*/ 382550 h 2612594"/>
                              <a:gd name="connsiteX503" fmla="*/ 464986 w 2647519"/>
                              <a:gd name="connsiteY503" fmla="*/ 382696 h 2612594"/>
                              <a:gd name="connsiteX504" fmla="*/ 464430 w 2647519"/>
                              <a:gd name="connsiteY504" fmla="*/ 383325 h 2612594"/>
                              <a:gd name="connsiteX505" fmla="*/ 456651 w 2647519"/>
                              <a:gd name="connsiteY505" fmla="*/ 391477 h 2612594"/>
                              <a:gd name="connsiteX506" fmla="*/ 454684 w 2647519"/>
                              <a:gd name="connsiteY506" fmla="*/ 394338 h 2612594"/>
                              <a:gd name="connsiteX507" fmla="*/ 453399 w 2647519"/>
                              <a:gd name="connsiteY507" fmla="*/ 395790 h 2612594"/>
                              <a:gd name="connsiteX508" fmla="*/ 447840 w 2647519"/>
                              <a:gd name="connsiteY508" fmla="*/ 403860 h 2612594"/>
                              <a:gd name="connsiteX509" fmla="*/ 389738 w 2647519"/>
                              <a:gd name="connsiteY509" fmla="*/ 472440 h 2612594"/>
                              <a:gd name="connsiteX510" fmla="*/ 373545 w 2647519"/>
                              <a:gd name="connsiteY510" fmla="*/ 491490 h 2612594"/>
                              <a:gd name="connsiteX511" fmla="*/ 357353 w 2647519"/>
                              <a:gd name="connsiteY511" fmla="*/ 511492 h 2612594"/>
                              <a:gd name="connsiteX512" fmla="*/ 285752 w 2647519"/>
                              <a:gd name="connsiteY512" fmla="*/ 590631 h 2612594"/>
                              <a:gd name="connsiteX513" fmla="*/ 358305 w 2647519"/>
                              <a:gd name="connsiteY513" fmla="*/ 510540 h 2612594"/>
                              <a:gd name="connsiteX514" fmla="*/ 374497 w 2647519"/>
                              <a:gd name="connsiteY514" fmla="*/ 490537 h 2612594"/>
                              <a:gd name="connsiteX515" fmla="*/ 390690 w 2647519"/>
                              <a:gd name="connsiteY515" fmla="*/ 471487 h 2612594"/>
                              <a:gd name="connsiteX516" fmla="*/ 448792 w 2647519"/>
                              <a:gd name="connsiteY516" fmla="*/ 402907 h 2612594"/>
                              <a:gd name="connsiteX517" fmla="*/ 454684 w 2647519"/>
                              <a:gd name="connsiteY517" fmla="*/ 394338 h 2612594"/>
                              <a:gd name="connsiteX518" fmla="*/ 464430 w 2647519"/>
                              <a:gd name="connsiteY518" fmla="*/ 383325 h 2612594"/>
                              <a:gd name="connsiteX519" fmla="*/ 489348 w 2647519"/>
                              <a:gd name="connsiteY519" fmla="*/ 316869 h 2612594"/>
                              <a:gd name="connsiteX520" fmla="*/ 481127 w 2647519"/>
                              <a:gd name="connsiteY520" fmla="*/ 319733 h 2612594"/>
                              <a:gd name="connsiteX521" fmla="*/ 475013 w 2647519"/>
                              <a:gd name="connsiteY521" fmla="*/ 322003 h 2612594"/>
                              <a:gd name="connsiteX522" fmla="*/ 473558 w 2647519"/>
                              <a:gd name="connsiteY522" fmla="*/ 323849 h 2612594"/>
                              <a:gd name="connsiteX523" fmla="*/ 463080 w 2647519"/>
                              <a:gd name="connsiteY523" fmla="*/ 333374 h 2612594"/>
                              <a:gd name="connsiteX524" fmla="*/ 436410 w 2647519"/>
                              <a:gd name="connsiteY524" fmla="*/ 350519 h 2612594"/>
                              <a:gd name="connsiteX525" fmla="*/ 418313 w 2647519"/>
                              <a:gd name="connsiteY525" fmla="*/ 370522 h 2612594"/>
                              <a:gd name="connsiteX526" fmla="*/ 401168 w 2647519"/>
                              <a:gd name="connsiteY526" fmla="*/ 390524 h 2612594"/>
                              <a:gd name="connsiteX527" fmla="*/ 389738 w 2647519"/>
                              <a:gd name="connsiteY527" fmla="*/ 401002 h 2612594"/>
                              <a:gd name="connsiteX528" fmla="*/ 389350 w 2647519"/>
                              <a:gd name="connsiteY528" fmla="*/ 400516 h 2612594"/>
                              <a:gd name="connsiteX529" fmla="*/ 378546 w 2647519"/>
                              <a:gd name="connsiteY529" fmla="*/ 413504 h 2612594"/>
                              <a:gd name="connsiteX530" fmla="*/ 360210 w 2647519"/>
                              <a:gd name="connsiteY530" fmla="*/ 436245 h 2612594"/>
                              <a:gd name="connsiteX531" fmla="*/ 330683 w 2647519"/>
                              <a:gd name="connsiteY531" fmla="*/ 468630 h 2612594"/>
                              <a:gd name="connsiteX532" fmla="*/ 335445 w 2647519"/>
                              <a:gd name="connsiteY532" fmla="*/ 474344 h 2612594"/>
                              <a:gd name="connsiteX533" fmla="*/ 335536 w 2647519"/>
                              <a:gd name="connsiteY533" fmla="*/ 474264 h 2612594"/>
                              <a:gd name="connsiteX534" fmla="*/ 331635 w 2647519"/>
                              <a:gd name="connsiteY534" fmla="*/ 469582 h 2612594"/>
                              <a:gd name="connsiteX535" fmla="*/ 361162 w 2647519"/>
                              <a:gd name="connsiteY535" fmla="*/ 437197 h 2612594"/>
                              <a:gd name="connsiteX536" fmla="*/ 390690 w 2647519"/>
                              <a:gd name="connsiteY536" fmla="*/ 401002 h 2612594"/>
                              <a:gd name="connsiteX537" fmla="*/ 402120 w 2647519"/>
                              <a:gd name="connsiteY537" fmla="*/ 390525 h 2612594"/>
                              <a:gd name="connsiteX538" fmla="*/ 419265 w 2647519"/>
                              <a:gd name="connsiteY538" fmla="*/ 370522 h 2612594"/>
                              <a:gd name="connsiteX539" fmla="*/ 437362 w 2647519"/>
                              <a:gd name="connsiteY539" fmla="*/ 350520 h 2612594"/>
                              <a:gd name="connsiteX540" fmla="*/ 464032 w 2647519"/>
                              <a:gd name="connsiteY540" fmla="*/ 333375 h 2612594"/>
                              <a:gd name="connsiteX541" fmla="*/ 474510 w 2647519"/>
                              <a:gd name="connsiteY541" fmla="*/ 323850 h 2612594"/>
                              <a:gd name="connsiteX542" fmla="*/ 485940 w 2647519"/>
                              <a:gd name="connsiteY542" fmla="*/ 319564 h 2612594"/>
                              <a:gd name="connsiteX543" fmla="*/ 489548 w 2647519"/>
                              <a:gd name="connsiteY543" fmla="*/ 318444 h 2612594"/>
                              <a:gd name="connsiteX544" fmla="*/ 1868970 w 2647519"/>
                              <a:gd name="connsiteY544" fmla="*/ 144780 h 2612594"/>
                              <a:gd name="connsiteX545" fmla="*/ 1917547 w 2647519"/>
                              <a:gd name="connsiteY545" fmla="*/ 166687 h 2612594"/>
                              <a:gd name="connsiteX546" fmla="*/ 1938502 w 2647519"/>
                              <a:gd name="connsiteY546" fmla="*/ 183832 h 2612594"/>
                              <a:gd name="connsiteX547" fmla="*/ 1891830 w 2647519"/>
                              <a:gd name="connsiteY547" fmla="*/ 160972 h 2612594"/>
                              <a:gd name="connsiteX548" fmla="*/ 1868970 w 2647519"/>
                              <a:gd name="connsiteY548" fmla="*/ 144780 h 2612594"/>
                              <a:gd name="connsiteX549" fmla="*/ 1710855 w 2647519"/>
                              <a:gd name="connsiteY549" fmla="*/ 75247 h 2612594"/>
                              <a:gd name="connsiteX550" fmla="*/ 1748955 w 2647519"/>
                              <a:gd name="connsiteY550" fmla="*/ 83819 h 2612594"/>
                              <a:gd name="connsiteX551" fmla="*/ 1802295 w 2647519"/>
                              <a:gd name="connsiteY551" fmla="*/ 110489 h 2612594"/>
                              <a:gd name="connsiteX552" fmla="*/ 1710855 w 2647519"/>
                              <a:gd name="connsiteY552" fmla="*/ 75247 h 2612594"/>
                              <a:gd name="connsiteX553" fmla="*/ 1137451 w 2647519"/>
                              <a:gd name="connsiteY553" fmla="*/ 68937 h 2612594"/>
                              <a:gd name="connsiteX554" fmla="*/ 1117448 w 2647519"/>
                              <a:gd name="connsiteY554" fmla="*/ 71437 h 2612594"/>
                              <a:gd name="connsiteX555" fmla="*/ 1074585 w 2647519"/>
                              <a:gd name="connsiteY555" fmla="*/ 77152 h 2612594"/>
                              <a:gd name="connsiteX556" fmla="*/ 1032675 w 2647519"/>
                              <a:gd name="connsiteY556" fmla="*/ 86677 h 2612594"/>
                              <a:gd name="connsiteX557" fmla="*/ 1014578 w 2647519"/>
                              <a:gd name="connsiteY557" fmla="*/ 92392 h 2612594"/>
                              <a:gd name="connsiteX558" fmla="*/ 993623 w 2647519"/>
                              <a:gd name="connsiteY558" fmla="*/ 98107 h 2612594"/>
                              <a:gd name="connsiteX559" fmla="*/ 947769 w 2647519"/>
                              <a:gd name="connsiteY559" fmla="*/ 107115 h 2612594"/>
                              <a:gd name="connsiteX560" fmla="*/ 939330 w 2647519"/>
                              <a:gd name="connsiteY560" fmla="*/ 110490 h 2612594"/>
                              <a:gd name="connsiteX561" fmla="*/ 881228 w 2647519"/>
                              <a:gd name="connsiteY561" fmla="*/ 130492 h 2612594"/>
                              <a:gd name="connsiteX562" fmla="*/ 824078 w 2647519"/>
                              <a:gd name="connsiteY562" fmla="*/ 153352 h 2612594"/>
                              <a:gd name="connsiteX563" fmla="*/ 784073 w 2647519"/>
                              <a:gd name="connsiteY563" fmla="*/ 171450 h 2612594"/>
                              <a:gd name="connsiteX564" fmla="*/ 757403 w 2647519"/>
                              <a:gd name="connsiteY564" fmla="*/ 181927 h 2612594"/>
                              <a:gd name="connsiteX565" fmla="*/ 691680 w 2647519"/>
                              <a:gd name="connsiteY565" fmla="*/ 212407 h 2612594"/>
                              <a:gd name="connsiteX566" fmla="*/ 660248 w 2647519"/>
                              <a:gd name="connsiteY566" fmla="*/ 232410 h 2612594"/>
                              <a:gd name="connsiteX567" fmla="*/ 629768 w 2647519"/>
                              <a:gd name="connsiteY567" fmla="*/ 252412 h 2612594"/>
                              <a:gd name="connsiteX568" fmla="*/ 581190 w 2647519"/>
                              <a:gd name="connsiteY568" fmla="*/ 288607 h 2612594"/>
                              <a:gd name="connsiteX569" fmla="*/ 535470 w 2647519"/>
                              <a:gd name="connsiteY569" fmla="*/ 324802 h 2612594"/>
                              <a:gd name="connsiteX570" fmla="*/ 491713 w 2647519"/>
                              <a:gd name="connsiteY570" fmla="*/ 362974 h 2612594"/>
                              <a:gd name="connsiteX571" fmla="*/ 495465 w 2647519"/>
                              <a:gd name="connsiteY571" fmla="*/ 367665 h 2612594"/>
                              <a:gd name="connsiteX572" fmla="*/ 504752 w 2647519"/>
                              <a:gd name="connsiteY572" fmla="*/ 361295 h 2612594"/>
                              <a:gd name="connsiteX573" fmla="*/ 512657 w 2647519"/>
                              <a:gd name="connsiteY573" fmla="*/ 355403 h 2612594"/>
                              <a:gd name="connsiteX574" fmla="*/ 541185 w 2647519"/>
                              <a:gd name="connsiteY574" fmla="*/ 330517 h 2612594"/>
                              <a:gd name="connsiteX575" fmla="*/ 586905 w 2647519"/>
                              <a:gd name="connsiteY575" fmla="*/ 294322 h 2612594"/>
                              <a:gd name="connsiteX576" fmla="*/ 635482 w 2647519"/>
                              <a:gd name="connsiteY576" fmla="*/ 258127 h 2612594"/>
                              <a:gd name="connsiteX577" fmla="*/ 665962 w 2647519"/>
                              <a:gd name="connsiteY577" fmla="*/ 238124 h 2612594"/>
                              <a:gd name="connsiteX578" fmla="*/ 697395 w 2647519"/>
                              <a:gd name="connsiteY578" fmla="*/ 218122 h 2612594"/>
                              <a:gd name="connsiteX579" fmla="*/ 763117 w 2647519"/>
                              <a:gd name="connsiteY579" fmla="*/ 187642 h 2612594"/>
                              <a:gd name="connsiteX580" fmla="*/ 788835 w 2647519"/>
                              <a:gd name="connsiteY580" fmla="*/ 174307 h 2612594"/>
                              <a:gd name="connsiteX581" fmla="*/ 828840 w 2647519"/>
                              <a:gd name="connsiteY581" fmla="*/ 156209 h 2612594"/>
                              <a:gd name="connsiteX582" fmla="*/ 885990 w 2647519"/>
                              <a:gd name="connsiteY582" fmla="*/ 133349 h 2612594"/>
                              <a:gd name="connsiteX583" fmla="*/ 944092 w 2647519"/>
                              <a:gd name="connsiteY583" fmla="*/ 113347 h 2612594"/>
                              <a:gd name="connsiteX584" fmla="*/ 968499 w 2647519"/>
                              <a:gd name="connsiteY584" fmla="*/ 108553 h 2612594"/>
                              <a:gd name="connsiteX585" fmla="*/ 980289 w 2647519"/>
                              <a:gd name="connsiteY585" fmla="*/ 104524 h 2612594"/>
                              <a:gd name="connsiteX586" fmla="*/ 1140765 w 2647519"/>
                              <a:gd name="connsiteY586" fmla="*/ 69904 h 2612594"/>
                              <a:gd name="connsiteX587" fmla="*/ 1478088 w 2647519"/>
                              <a:gd name="connsiteY587" fmla="*/ 48458 h 2612594"/>
                              <a:gd name="connsiteX588" fmla="*/ 1498447 w 2647519"/>
                              <a:gd name="connsiteY588" fmla="*/ 50482 h 2612594"/>
                              <a:gd name="connsiteX589" fmla="*/ 1526070 w 2647519"/>
                              <a:gd name="connsiteY589" fmla="*/ 60007 h 2612594"/>
                              <a:gd name="connsiteX590" fmla="*/ 1505115 w 2647519"/>
                              <a:gd name="connsiteY590" fmla="*/ 57150 h 2612594"/>
                              <a:gd name="connsiteX591" fmla="*/ 1461300 w 2647519"/>
                              <a:gd name="connsiteY591" fmla="*/ 48577 h 2612594"/>
                              <a:gd name="connsiteX592" fmla="*/ 1478088 w 2647519"/>
                              <a:gd name="connsiteY592" fmla="*/ 48458 h 2612594"/>
                              <a:gd name="connsiteX593" fmla="*/ 1588935 w 2647519"/>
                              <a:gd name="connsiteY593" fmla="*/ 40957 h 2612594"/>
                              <a:gd name="connsiteX594" fmla="*/ 1627987 w 2647519"/>
                              <a:gd name="connsiteY594" fmla="*/ 43814 h 2612594"/>
                              <a:gd name="connsiteX595" fmla="*/ 1675612 w 2647519"/>
                              <a:gd name="connsiteY595" fmla="*/ 62864 h 2612594"/>
                              <a:gd name="connsiteX596" fmla="*/ 1616557 w 2647519"/>
                              <a:gd name="connsiteY596" fmla="*/ 52387 h 2612594"/>
                              <a:gd name="connsiteX597" fmla="*/ 1588935 w 2647519"/>
                              <a:gd name="connsiteY597" fmla="*/ 40957 h 2612594"/>
                              <a:gd name="connsiteX598" fmla="*/ 1270324 w 2647519"/>
                              <a:gd name="connsiteY598" fmla="*/ 40719 h 2612594"/>
                              <a:gd name="connsiteX599" fmla="*/ 1160310 w 2647519"/>
                              <a:gd name="connsiteY599" fmla="*/ 46672 h 2612594"/>
                              <a:gd name="connsiteX600" fmla="*/ 1084110 w 2647519"/>
                              <a:gd name="connsiteY600" fmla="*/ 57149 h 2612594"/>
                              <a:gd name="connsiteX601" fmla="*/ 1047915 w 2647519"/>
                              <a:gd name="connsiteY601" fmla="*/ 66674 h 2612594"/>
                              <a:gd name="connsiteX602" fmla="*/ 1016482 w 2647519"/>
                              <a:gd name="connsiteY602" fmla="*/ 78104 h 2612594"/>
                              <a:gd name="connsiteX603" fmla="*/ 972667 w 2647519"/>
                              <a:gd name="connsiteY603" fmla="*/ 83819 h 2612594"/>
                              <a:gd name="connsiteX604" fmla="*/ 806932 w 2647519"/>
                              <a:gd name="connsiteY604" fmla="*/ 147637 h 2612594"/>
                              <a:gd name="connsiteX605" fmla="*/ 746925 w 2647519"/>
                              <a:gd name="connsiteY605" fmla="*/ 174307 h 2612594"/>
                              <a:gd name="connsiteX606" fmla="*/ 728827 w 2647519"/>
                              <a:gd name="connsiteY606" fmla="*/ 180974 h 2612594"/>
                              <a:gd name="connsiteX607" fmla="*/ 712635 w 2647519"/>
                              <a:gd name="connsiteY607" fmla="*/ 189547 h 2612594"/>
                              <a:gd name="connsiteX608" fmla="*/ 682155 w 2647519"/>
                              <a:gd name="connsiteY608" fmla="*/ 205739 h 2612594"/>
                              <a:gd name="connsiteX609" fmla="*/ 634530 w 2647519"/>
                              <a:gd name="connsiteY609" fmla="*/ 230504 h 2612594"/>
                              <a:gd name="connsiteX610" fmla="*/ 598335 w 2647519"/>
                              <a:gd name="connsiteY610" fmla="*/ 259079 h 2612594"/>
                              <a:gd name="connsiteX611" fmla="*/ 493560 w 2647519"/>
                              <a:gd name="connsiteY611" fmla="*/ 340994 h 2612594"/>
                              <a:gd name="connsiteX612" fmla="*/ 471664 w 2647519"/>
                              <a:gd name="connsiteY612" fmla="*/ 360034 h 2612594"/>
                              <a:gd name="connsiteX613" fmla="*/ 450243 w 2647519"/>
                              <a:gd name="connsiteY613" fmla="*/ 379593 h 2612594"/>
                              <a:gd name="connsiteX614" fmla="*/ 450697 w 2647519"/>
                              <a:gd name="connsiteY614" fmla="*/ 380047 h 2612594"/>
                              <a:gd name="connsiteX615" fmla="*/ 285915 w 2647519"/>
                              <a:gd name="connsiteY615" fmla="*/ 573404 h 2612594"/>
                              <a:gd name="connsiteX616" fmla="*/ 252577 w 2647519"/>
                              <a:gd name="connsiteY616" fmla="*/ 619124 h 2612594"/>
                              <a:gd name="connsiteX617" fmla="*/ 237337 w 2647519"/>
                              <a:gd name="connsiteY617" fmla="*/ 646747 h 2612594"/>
                              <a:gd name="connsiteX618" fmla="*/ 222097 w 2647519"/>
                              <a:gd name="connsiteY618" fmla="*/ 672464 h 2612594"/>
                              <a:gd name="connsiteX619" fmla="*/ 193522 w 2647519"/>
                              <a:gd name="connsiteY619" fmla="*/ 725804 h 2612594"/>
                              <a:gd name="connsiteX620" fmla="*/ 162439 w 2647519"/>
                              <a:gd name="connsiteY620" fmla="*/ 774785 h 2612594"/>
                              <a:gd name="connsiteX621" fmla="*/ 162090 w 2647519"/>
                              <a:gd name="connsiteY621" fmla="*/ 776287 h 2612594"/>
                              <a:gd name="connsiteX622" fmla="*/ 151612 w 2647519"/>
                              <a:gd name="connsiteY622" fmla="*/ 804862 h 2612594"/>
                              <a:gd name="connsiteX623" fmla="*/ 143992 w 2647519"/>
                              <a:gd name="connsiteY623" fmla="*/ 818197 h 2612594"/>
                              <a:gd name="connsiteX624" fmla="*/ 142087 w 2647519"/>
                              <a:gd name="connsiteY624" fmla="*/ 820102 h 2612594"/>
                              <a:gd name="connsiteX625" fmla="*/ 133634 w 2647519"/>
                              <a:gd name="connsiteY625" fmla="*/ 848201 h 2612594"/>
                              <a:gd name="connsiteX626" fmla="*/ 131610 w 2647519"/>
                              <a:gd name="connsiteY626" fmla="*/ 864870 h 2612594"/>
                              <a:gd name="connsiteX627" fmla="*/ 129705 w 2647519"/>
                              <a:gd name="connsiteY627" fmla="*/ 888682 h 2612594"/>
                              <a:gd name="connsiteX628" fmla="*/ 116370 w 2647519"/>
                              <a:gd name="connsiteY628" fmla="*/ 927735 h 2612594"/>
                              <a:gd name="connsiteX629" fmla="*/ 103987 w 2647519"/>
                              <a:gd name="connsiteY629" fmla="*/ 966787 h 2612594"/>
                              <a:gd name="connsiteX630" fmla="*/ 90652 w 2647519"/>
                              <a:gd name="connsiteY630" fmla="*/ 1023937 h 2612594"/>
                              <a:gd name="connsiteX631" fmla="*/ 83032 w 2647519"/>
                              <a:gd name="connsiteY631" fmla="*/ 1076325 h 2612594"/>
                              <a:gd name="connsiteX632" fmla="*/ 78270 w 2647519"/>
                              <a:gd name="connsiteY632" fmla="*/ 1128712 h 2612594"/>
                              <a:gd name="connsiteX633" fmla="*/ 84937 w 2647519"/>
                              <a:gd name="connsiteY633" fmla="*/ 1092517 h 2612594"/>
                              <a:gd name="connsiteX634" fmla="*/ 85555 w 2647519"/>
                              <a:gd name="connsiteY634" fmla="*/ 1089530 h 2612594"/>
                              <a:gd name="connsiteX635" fmla="*/ 86842 w 2647519"/>
                              <a:gd name="connsiteY635" fmla="*/ 1075372 h 2612594"/>
                              <a:gd name="connsiteX636" fmla="*/ 94462 w 2647519"/>
                              <a:gd name="connsiteY636" fmla="*/ 1022985 h 2612594"/>
                              <a:gd name="connsiteX637" fmla="*/ 96848 w 2647519"/>
                              <a:gd name="connsiteY637" fmla="*/ 1023781 h 2612594"/>
                              <a:gd name="connsiteX638" fmla="*/ 97055 w 2647519"/>
                              <a:gd name="connsiteY638" fmla="*/ 1022896 h 2612594"/>
                              <a:gd name="connsiteX639" fmla="*/ 94463 w 2647519"/>
                              <a:gd name="connsiteY639" fmla="*/ 1022032 h 2612594"/>
                              <a:gd name="connsiteX640" fmla="*/ 107798 w 2647519"/>
                              <a:gd name="connsiteY640" fmla="*/ 964882 h 2612594"/>
                              <a:gd name="connsiteX641" fmla="*/ 120180 w 2647519"/>
                              <a:gd name="connsiteY641" fmla="*/ 925829 h 2612594"/>
                              <a:gd name="connsiteX642" fmla="*/ 133454 w 2647519"/>
                              <a:gd name="connsiteY642" fmla="*/ 886956 h 2612594"/>
                              <a:gd name="connsiteX643" fmla="*/ 132563 w 2647519"/>
                              <a:gd name="connsiteY643" fmla="*/ 886777 h 2612594"/>
                              <a:gd name="connsiteX644" fmla="*/ 134468 w 2647519"/>
                              <a:gd name="connsiteY644" fmla="*/ 862965 h 2612594"/>
                              <a:gd name="connsiteX645" fmla="*/ 144945 w 2647519"/>
                              <a:gd name="connsiteY645" fmla="*/ 818197 h 2612594"/>
                              <a:gd name="connsiteX646" fmla="*/ 152565 w 2647519"/>
                              <a:gd name="connsiteY646" fmla="*/ 804862 h 2612594"/>
                              <a:gd name="connsiteX647" fmla="*/ 152821 w 2647519"/>
                              <a:gd name="connsiteY647" fmla="*/ 804166 h 2612594"/>
                              <a:gd name="connsiteX648" fmla="*/ 163043 w 2647519"/>
                              <a:gd name="connsiteY648" fmla="*/ 776287 h 2612594"/>
                              <a:gd name="connsiteX649" fmla="*/ 194475 w 2647519"/>
                              <a:gd name="connsiteY649" fmla="*/ 726757 h 2612594"/>
                              <a:gd name="connsiteX650" fmla="*/ 223050 w 2647519"/>
                              <a:gd name="connsiteY650" fmla="*/ 673417 h 2612594"/>
                              <a:gd name="connsiteX651" fmla="*/ 238290 w 2647519"/>
                              <a:gd name="connsiteY651" fmla="*/ 647700 h 2612594"/>
                              <a:gd name="connsiteX652" fmla="*/ 253530 w 2647519"/>
                              <a:gd name="connsiteY652" fmla="*/ 620077 h 2612594"/>
                              <a:gd name="connsiteX653" fmla="*/ 286868 w 2647519"/>
                              <a:gd name="connsiteY653" fmla="*/ 574357 h 2612594"/>
                              <a:gd name="connsiteX654" fmla="*/ 451650 w 2647519"/>
                              <a:gd name="connsiteY654" fmla="*/ 381000 h 2612594"/>
                              <a:gd name="connsiteX655" fmla="*/ 495465 w 2647519"/>
                              <a:gd name="connsiteY655" fmla="*/ 340995 h 2612594"/>
                              <a:gd name="connsiteX656" fmla="*/ 600240 w 2647519"/>
                              <a:gd name="connsiteY656" fmla="*/ 259080 h 2612594"/>
                              <a:gd name="connsiteX657" fmla="*/ 636435 w 2647519"/>
                              <a:gd name="connsiteY657" fmla="*/ 230505 h 2612594"/>
                              <a:gd name="connsiteX658" fmla="*/ 684060 w 2647519"/>
                              <a:gd name="connsiteY658" fmla="*/ 205740 h 2612594"/>
                              <a:gd name="connsiteX659" fmla="*/ 714540 w 2647519"/>
                              <a:gd name="connsiteY659" fmla="*/ 189547 h 2612594"/>
                              <a:gd name="connsiteX660" fmla="*/ 730733 w 2647519"/>
                              <a:gd name="connsiteY660" fmla="*/ 180975 h 2612594"/>
                              <a:gd name="connsiteX661" fmla="*/ 748830 w 2647519"/>
                              <a:gd name="connsiteY661" fmla="*/ 174307 h 2612594"/>
                              <a:gd name="connsiteX662" fmla="*/ 808838 w 2647519"/>
                              <a:gd name="connsiteY662" fmla="*/ 147637 h 2612594"/>
                              <a:gd name="connsiteX663" fmla="*/ 974573 w 2647519"/>
                              <a:gd name="connsiteY663" fmla="*/ 83820 h 2612594"/>
                              <a:gd name="connsiteX664" fmla="*/ 1018388 w 2647519"/>
                              <a:gd name="connsiteY664" fmla="*/ 78105 h 2612594"/>
                              <a:gd name="connsiteX665" fmla="*/ 1049820 w 2647519"/>
                              <a:gd name="connsiteY665" fmla="*/ 66675 h 2612594"/>
                              <a:gd name="connsiteX666" fmla="*/ 1086015 w 2647519"/>
                              <a:gd name="connsiteY666" fmla="*/ 57150 h 2612594"/>
                              <a:gd name="connsiteX667" fmla="*/ 1162215 w 2647519"/>
                              <a:gd name="connsiteY667" fmla="*/ 46672 h 2612594"/>
                              <a:gd name="connsiteX668" fmla="*/ 1272229 w 2647519"/>
                              <a:gd name="connsiteY668" fmla="*/ 41076 h 2612594"/>
                              <a:gd name="connsiteX669" fmla="*/ 1360655 w 2647519"/>
                              <a:gd name="connsiteY669" fmla="*/ 44043 h 2612594"/>
                              <a:gd name="connsiteX670" fmla="*/ 1404150 w 2647519"/>
                              <a:gd name="connsiteY670" fmla="*/ 0 h 2612594"/>
                              <a:gd name="connsiteX671" fmla="*/ 1448917 w 2647519"/>
                              <a:gd name="connsiteY671" fmla="*/ 2857 h 2612594"/>
                              <a:gd name="connsiteX672" fmla="*/ 1494637 w 2647519"/>
                              <a:gd name="connsiteY672" fmla="*/ 7620 h 2612594"/>
                              <a:gd name="connsiteX673" fmla="*/ 1525117 w 2647519"/>
                              <a:gd name="connsiteY673" fmla="*/ 15240 h 2612594"/>
                              <a:gd name="connsiteX674" fmla="*/ 1545120 w 2647519"/>
                              <a:gd name="connsiteY674" fmla="*/ 24765 h 2612594"/>
                              <a:gd name="connsiteX675" fmla="*/ 1569885 w 2647519"/>
                              <a:gd name="connsiteY675" fmla="*/ 20002 h 2612594"/>
                              <a:gd name="connsiteX676" fmla="*/ 1607032 w 2647519"/>
                              <a:gd name="connsiteY676" fmla="*/ 28575 h 2612594"/>
                              <a:gd name="connsiteX677" fmla="*/ 1629892 w 2647519"/>
                              <a:gd name="connsiteY677" fmla="*/ 35242 h 2612594"/>
                              <a:gd name="connsiteX678" fmla="*/ 1628940 w 2647519"/>
                              <a:gd name="connsiteY678" fmla="*/ 36195 h 2612594"/>
                              <a:gd name="connsiteX679" fmla="*/ 1627987 w 2647519"/>
                              <a:gd name="connsiteY679" fmla="*/ 42862 h 2612594"/>
                              <a:gd name="connsiteX680" fmla="*/ 1588935 w 2647519"/>
                              <a:gd name="connsiteY680" fmla="*/ 40005 h 2612594"/>
                              <a:gd name="connsiteX681" fmla="*/ 1575600 w 2647519"/>
                              <a:gd name="connsiteY681" fmla="*/ 36195 h 2612594"/>
                              <a:gd name="connsiteX682" fmla="*/ 1562265 w 2647519"/>
                              <a:gd name="connsiteY682" fmla="*/ 33337 h 2612594"/>
                              <a:gd name="connsiteX683" fmla="*/ 1536547 w 2647519"/>
                              <a:gd name="connsiteY683" fmla="*/ 27622 h 2612594"/>
                              <a:gd name="connsiteX684" fmla="*/ 1510830 w 2647519"/>
                              <a:gd name="connsiteY684" fmla="*/ 21907 h 2612594"/>
                              <a:gd name="connsiteX685" fmla="*/ 1484160 w 2647519"/>
                              <a:gd name="connsiteY685" fmla="*/ 18097 h 2612594"/>
                              <a:gd name="connsiteX686" fmla="*/ 1454633 w 2647519"/>
                              <a:gd name="connsiteY686" fmla="*/ 18097 h 2612594"/>
                              <a:gd name="connsiteX687" fmla="*/ 1430820 w 2647519"/>
                              <a:gd name="connsiteY687" fmla="*/ 18097 h 2612594"/>
                              <a:gd name="connsiteX688" fmla="*/ 1393673 w 2647519"/>
                              <a:gd name="connsiteY688" fmla="*/ 18097 h 2612594"/>
                              <a:gd name="connsiteX689" fmla="*/ 1391928 w 2647519"/>
                              <a:gd name="connsiteY689" fmla="*/ 17540 h 2612594"/>
                              <a:gd name="connsiteX690" fmla="*/ 1375575 w 2647519"/>
                              <a:gd name="connsiteY690" fmla="*/ 25717 h 2612594"/>
                              <a:gd name="connsiteX691" fmla="*/ 1381290 w 2647519"/>
                              <a:gd name="connsiteY691" fmla="*/ 35242 h 2612594"/>
                              <a:gd name="connsiteX692" fmla="*/ 1438440 w 2647519"/>
                              <a:gd name="connsiteY692" fmla="*/ 46672 h 2612594"/>
                              <a:gd name="connsiteX693" fmla="*/ 1413008 w 2647519"/>
                              <a:gd name="connsiteY693" fmla="*/ 47116 h 2612594"/>
                              <a:gd name="connsiteX694" fmla="*/ 1413437 w 2647519"/>
                              <a:gd name="connsiteY694" fmla="*/ 47149 h 2612594"/>
                              <a:gd name="connsiteX695" fmla="*/ 1440345 w 2647519"/>
                              <a:gd name="connsiteY695" fmla="*/ 46672 h 2612594"/>
                              <a:gd name="connsiteX696" fmla="*/ 1463205 w 2647519"/>
                              <a:gd name="connsiteY696" fmla="*/ 49530 h 2612594"/>
                              <a:gd name="connsiteX697" fmla="*/ 1507020 w 2647519"/>
                              <a:gd name="connsiteY697" fmla="*/ 58102 h 2612594"/>
                              <a:gd name="connsiteX698" fmla="*/ 1527975 w 2647519"/>
                              <a:gd name="connsiteY698" fmla="*/ 60960 h 2612594"/>
                              <a:gd name="connsiteX699" fmla="*/ 1563218 w 2647519"/>
                              <a:gd name="connsiteY699" fmla="*/ 68580 h 2612594"/>
                              <a:gd name="connsiteX700" fmla="*/ 1599413 w 2647519"/>
                              <a:gd name="connsiteY700" fmla="*/ 76200 h 2612594"/>
                              <a:gd name="connsiteX701" fmla="*/ 1634655 w 2647519"/>
                              <a:gd name="connsiteY701" fmla="*/ 84772 h 2612594"/>
                              <a:gd name="connsiteX702" fmla="*/ 1669898 w 2647519"/>
                              <a:gd name="connsiteY702" fmla="*/ 95250 h 2612594"/>
                              <a:gd name="connsiteX703" fmla="*/ 1687043 w 2647519"/>
                              <a:gd name="connsiteY703" fmla="*/ 100012 h 2612594"/>
                              <a:gd name="connsiteX704" fmla="*/ 1704188 w 2647519"/>
                              <a:gd name="connsiteY704" fmla="*/ 105727 h 2612594"/>
                              <a:gd name="connsiteX705" fmla="*/ 1704409 w 2647519"/>
                              <a:gd name="connsiteY705" fmla="*/ 105929 h 2612594"/>
                              <a:gd name="connsiteX706" fmla="*/ 1716704 w 2647519"/>
                              <a:gd name="connsiteY706" fmla="*/ 108049 h 2612594"/>
                              <a:gd name="connsiteX707" fmla="*/ 1746499 w 2647519"/>
                              <a:gd name="connsiteY707" fmla="*/ 119121 h 2612594"/>
                              <a:gd name="connsiteX708" fmla="*/ 1750661 w 2647519"/>
                              <a:gd name="connsiteY708" fmla="*/ 125427 h 2612594"/>
                              <a:gd name="connsiteX709" fmla="*/ 1751813 w 2647519"/>
                              <a:gd name="connsiteY709" fmla="*/ 125730 h 2612594"/>
                              <a:gd name="connsiteX710" fmla="*/ 1778483 w 2647519"/>
                              <a:gd name="connsiteY710" fmla="*/ 136207 h 2612594"/>
                              <a:gd name="connsiteX711" fmla="*/ 1801343 w 2647519"/>
                              <a:gd name="connsiteY711" fmla="*/ 145732 h 2612594"/>
                              <a:gd name="connsiteX712" fmla="*/ 1824203 w 2647519"/>
                              <a:gd name="connsiteY712" fmla="*/ 156210 h 2612594"/>
                              <a:gd name="connsiteX713" fmla="*/ 1841348 w 2647519"/>
                              <a:gd name="connsiteY713" fmla="*/ 165735 h 2612594"/>
                              <a:gd name="connsiteX714" fmla="*/ 1852778 w 2647519"/>
                              <a:gd name="connsiteY714" fmla="*/ 171450 h 2612594"/>
                              <a:gd name="connsiteX715" fmla="*/ 1865160 w 2647519"/>
                              <a:gd name="connsiteY715" fmla="*/ 178117 h 2612594"/>
                              <a:gd name="connsiteX716" fmla="*/ 1907070 w 2647519"/>
                              <a:gd name="connsiteY716" fmla="*/ 201930 h 2612594"/>
                              <a:gd name="connsiteX717" fmla="*/ 1960410 w 2647519"/>
                              <a:gd name="connsiteY717" fmla="*/ 236220 h 2612594"/>
                              <a:gd name="connsiteX718" fmla="*/ 1988033 w 2647519"/>
                              <a:gd name="connsiteY718" fmla="*/ 255270 h 2612594"/>
                              <a:gd name="connsiteX719" fmla="*/ 1988833 w 2647519"/>
                              <a:gd name="connsiteY719" fmla="*/ 255841 h 2612594"/>
                              <a:gd name="connsiteX720" fmla="*/ 2002949 w 2647519"/>
                              <a:gd name="connsiteY720" fmla="*/ 264417 h 2612594"/>
                              <a:gd name="connsiteX721" fmla="*/ 2540483 w 2647519"/>
                              <a:gd name="connsiteY721" fmla="*/ 1275397 h 2612594"/>
                              <a:gd name="connsiteX722" fmla="*/ 2540081 w 2647519"/>
                              <a:gd name="connsiteY722" fmla="*/ 1283368 h 2612594"/>
                              <a:gd name="connsiteX723" fmla="*/ 2550960 w 2647519"/>
                              <a:gd name="connsiteY723" fmla="*/ 1284922 h 2612594"/>
                              <a:gd name="connsiteX724" fmla="*/ 2561437 w 2647519"/>
                              <a:gd name="connsiteY724" fmla="*/ 1292542 h 2612594"/>
                              <a:gd name="connsiteX725" fmla="*/ 2566200 w 2647519"/>
                              <a:gd name="connsiteY725" fmla="*/ 1318259 h 2612594"/>
                              <a:gd name="connsiteX726" fmla="*/ 2584297 w 2647519"/>
                              <a:gd name="connsiteY726" fmla="*/ 1348739 h 2612594"/>
                              <a:gd name="connsiteX727" fmla="*/ 2591918 w 2647519"/>
                              <a:gd name="connsiteY727" fmla="*/ 1349432 h 2612594"/>
                              <a:gd name="connsiteX728" fmla="*/ 2591918 w 2647519"/>
                              <a:gd name="connsiteY728" fmla="*/ 1342072 h 2612594"/>
                              <a:gd name="connsiteX729" fmla="*/ 2599661 w 2647519"/>
                              <a:gd name="connsiteY729" fmla="*/ 1320563 h 2612594"/>
                              <a:gd name="connsiteX730" fmla="*/ 2599537 w 2647519"/>
                              <a:gd name="connsiteY730" fmla="*/ 1316355 h 2612594"/>
                              <a:gd name="connsiteX731" fmla="*/ 2607157 w 2647519"/>
                              <a:gd name="connsiteY731" fmla="*/ 1290637 h 2612594"/>
                              <a:gd name="connsiteX732" fmla="*/ 2617635 w 2647519"/>
                              <a:gd name="connsiteY732" fmla="*/ 1290637 h 2612594"/>
                              <a:gd name="connsiteX733" fmla="*/ 2633827 w 2647519"/>
                              <a:gd name="connsiteY733" fmla="*/ 1280160 h 2612594"/>
                              <a:gd name="connsiteX734" fmla="*/ 2635732 w 2647519"/>
                              <a:gd name="connsiteY734" fmla="*/ 1322070 h 2612594"/>
                              <a:gd name="connsiteX735" fmla="*/ 2630970 w 2647519"/>
                              <a:gd name="connsiteY735" fmla="*/ 1342072 h 2612594"/>
                              <a:gd name="connsiteX736" fmla="*/ 2625255 w 2647519"/>
                              <a:gd name="connsiteY736" fmla="*/ 1361122 h 2612594"/>
                              <a:gd name="connsiteX737" fmla="*/ 2622397 w 2647519"/>
                              <a:gd name="connsiteY737" fmla="*/ 1392555 h 2612594"/>
                              <a:gd name="connsiteX738" fmla="*/ 2621445 w 2647519"/>
                              <a:gd name="connsiteY738" fmla="*/ 1408747 h 2612594"/>
                              <a:gd name="connsiteX739" fmla="*/ 2619540 w 2647519"/>
                              <a:gd name="connsiteY739" fmla="*/ 1424940 h 2612594"/>
                              <a:gd name="connsiteX740" fmla="*/ 2615479 w 2647519"/>
                              <a:gd name="connsiteY740" fmla="*/ 1427648 h 2612594"/>
                              <a:gd name="connsiteX741" fmla="*/ 2615730 w 2647519"/>
                              <a:gd name="connsiteY741" fmla="*/ 1428749 h 2612594"/>
                              <a:gd name="connsiteX742" fmla="*/ 2619621 w 2647519"/>
                              <a:gd name="connsiteY742" fmla="*/ 1426155 h 2612594"/>
                              <a:gd name="connsiteX743" fmla="*/ 2621445 w 2647519"/>
                              <a:gd name="connsiteY743" fmla="*/ 1410652 h 2612594"/>
                              <a:gd name="connsiteX744" fmla="*/ 2622397 w 2647519"/>
                              <a:gd name="connsiteY744" fmla="*/ 1394460 h 2612594"/>
                              <a:gd name="connsiteX745" fmla="*/ 2625255 w 2647519"/>
                              <a:gd name="connsiteY745" fmla="*/ 1363027 h 2612594"/>
                              <a:gd name="connsiteX746" fmla="*/ 2630970 w 2647519"/>
                              <a:gd name="connsiteY746" fmla="*/ 1343977 h 2612594"/>
                              <a:gd name="connsiteX747" fmla="*/ 2635732 w 2647519"/>
                              <a:gd name="connsiteY747" fmla="*/ 1323975 h 2612594"/>
                              <a:gd name="connsiteX748" fmla="*/ 2643352 w 2647519"/>
                              <a:gd name="connsiteY748" fmla="*/ 1329690 h 2612594"/>
                              <a:gd name="connsiteX749" fmla="*/ 2642400 w 2647519"/>
                              <a:gd name="connsiteY749" fmla="*/ 1343977 h 2612594"/>
                              <a:gd name="connsiteX750" fmla="*/ 2640495 w 2647519"/>
                              <a:gd name="connsiteY750" fmla="*/ 1358265 h 2612594"/>
                              <a:gd name="connsiteX751" fmla="*/ 2639542 w 2647519"/>
                              <a:gd name="connsiteY751" fmla="*/ 1384935 h 2612594"/>
                              <a:gd name="connsiteX752" fmla="*/ 2637637 w 2647519"/>
                              <a:gd name="connsiteY752" fmla="*/ 1416367 h 2612594"/>
                              <a:gd name="connsiteX753" fmla="*/ 2632875 w 2647519"/>
                              <a:gd name="connsiteY753" fmla="*/ 1449705 h 2612594"/>
                              <a:gd name="connsiteX754" fmla="*/ 2627160 w 2647519"/>
                              <a:gd name="connsiteY754" fmla="*/ 1484947 h 2612594"/>
                              <a:gd name="connsiteX755" fmla="*/ 2620492 w 2647519"/>
                              <a:gd name="connsiteY755" fmla="*/ 1519237 h 2612594"/>
                              <a:gd name="connsiteX756" fmla="*/ 2608110 w 2647519"/>
                              <a:gd name="connsiteY756" fmla="*/ 1591627 h 2612594"/>
                              <a:gd name="connsiteX757" fmla="*/ 2596680 w 2647519"/>
                              <a:gd name="connsiteY757" fmla="*/ 1598295 h 2612594"/>
                              <a:gd name="connsiteX758" fmla="*/ 2582392 w 2647519"/>
                              <a:gd name="connsiteY758" fmla="*/ 1640205 h 2612594"/>
                              <a:gd name="connsiteX759" fmla="*/ 2578582 w 2647519"/>
                              <a:gd name="connsiteY759" fmla="*/ 1680210 h 2612594"/>
                              <a:gd name="connsiteX760" fmla="*/ 2576677 w 2647519"/>
                              <a:gd name="connsiteY760" fmla="*/ 1685925 h 2612594"/>
                              <a:gd name="connsiteX761" fmla="*/ 2560485 w 2647519"/>
                              <a:gd name="connsiteY761" fmla="*/ 1729740 h 2612594"/>
                              <a:gd name="connsiteX762" fmla="*/ 2555722 w 2647519"/>
                              <a:gd name="connsiteY762" fmla="*/ 1733550 h 2612594"/>
                              <a:gd name="connsiteX763" fmla="*/ 2535720 w 2647519"/>
                              <a:gd name="connsiteY763" fmla="*/ 1780222 h 2612594"/>
                              <a:gd name="connsiteX764" fmla="*/ 2556675 w 2647519"/>
                              <a:gd name="connsiteY764" fmla="*/ 1733550 h 2612594"/>
                              <a:gd name="connsiteX765" fmla="*/ 2561437 w 2647519"/>
                              <a:gd name="connsiteY765" fmla="*/ 1729740 h 2612594"/>
                              <a:gd name="connsiteX766" fmla="*/ 2530957 w 2647519"/>
                              <a:gd name="connsiteY766" fmla="*/ 1816417 h 2612594"/>
                              <a:gd name="connsiteX767" fmla="*/ 2514765 w 2647519"/>
                              <a:gd name="connsiteY767" fmla="*/ 1824990 h 2612594"/>
                              <a:gd name="connsiteX768" fmla="*/ 2511407 w 2647519"/>
                              <a:gd name="connsiteY768" fmla="*/ 1831707 h 2612594"/>
                              <a:gd name="connsiteX769" fmla="*/ 2511908 w 2647519"/>
                              <a:gd name="connsiteY769" fmla="*/ 1832609 h 2612594"/>
                              <a:gd name="connsiteX770" fmla="*/ 2515718 w 2647519"/>
                              <a:gd name="connsiteY770" fmla="*/ 1824989 h 2612594"/>
                              <a:gd name="connsiteX771" fmla="*/ 2531910 w 2647519"/>
                              <a:gd name="connsiteY771" fmla="*/ 1816417 h 2612594"/>
                              <a:gd name="connsiteX772" fmla="*/ 2520480 w 2647519"/>
                              <a:gd name="connsiteY772" fmla="*/ 1848802 h 2612594"/>
                              <a:gd name="connsiteX773" fmla="*/ 2499525 w 2647519"/>
                              <a:gd name="connsiteY773" fmla="*/ 1886902 h 2612594"/>
                              <a:gd name="connsiteX774" fmla="*/ 2489048 w 2647519"/>
                              <a:gd name="connsiteY774" fmla="*/ 1905952 h 2612594"/>
                              <a:gd name="connsiteX775" fmla="*/ 2477618 w 2647519"/>
                              <a:gd name="connsiteY775" fmla="*/ 1925002 h 2612594"/>
                              <a:gd name="connsiteX776" fmla="*/ 2469045 w 2647519"/>
                              <a:gd name="connsiteY776" fmla="*/ 1939289 h 2612594"/>
                              <a:gd name="connsiteX777" fmla="*/ 2456663 w 2647519"/>
                              <a:gd name="connsiteY777" fmla="*/ 1966912 h 2612594"/>
                              <a:gd name="connsiteX778" fmla="*/ 2443328 w 2647519"/>
                              <a:gd name="connsiteY778" fmla="*/ 1993582 h 2612594"/>
                              <a:gd name="connsiteX779" fmla="*/ 2422373 w 2647519"/>
                              <a:gd name="connsiteY779" fmla="*/ 2022157 h 2612594"/>
                              <a:gd name="connsiteX780" fmla="*/ 2401418 w 2647519"/>
                              <a:gd name="connsiteY780" fmla="*/ 2048827 h 2612594"/>
                              <a:gd name="connsiteX781" fmla="*/ 2402291 w 2647519"/>
                              <a:gd name="connsiteY781" fmla="*/ 2047029 h 2612594"/>
                              <a:gd name="connsiteX782" fmla="*/ 2378557 w 2647519"/>
                              <a:gd name="connsiteY782" fmla="*/ 2079307 h 2612594"/>
                              <a:gd name="connsiteX783" fmla="*/ 2327122 w 2647519"/>
                              <a:gd name="connsiteY783" fmla="*/ 2135505 h 2612594"/>
                              <a:gd name="connsiteX784" fmla="*/ 2316996 w 2647519"/>
                              <a:gd name="connsiteY784" fmla="*/ 2151085 h 2612594"/>
                              <a:gd name="connsiteX785" fmla="*/ 2327122 w 2647519"/>
                              <a:gd name="connsiteY785" fmla="*/ 2136457 h 2612594"/>
                              <a:gd name="connsiteX786" fmla="*/ 2378557 w 2647519"/>
                              <a:gd name="connsiteY786" fmla="*/ 2080259 h 2612594"/>
                              <a:gd name="connsiteX787" fmla="*/ 2339505 w 2647519"/>
                              <a:gd name="connsiteY787" fmla="*/ 2139314 h 2612594"/>
                              <a:gd name="connsiteX788" fmla="*/ 2319383 w 2647519"/>
                              <a:gd name="connsiteY788" fmla="*/ 2160389 h 2612594"/>
                              <a:gd name="connsiteX789" fmla="*/ 2303230 w 2647519"/>
                              <a:gd name="connsiteY789" fmla="*/ 2172263 h 2612594"/>
                              <a:gd name="connsiteX790" fmla="*/ 2302357 w 2647519"/>
                              <a:gd name="connsiteY790" fmla="*/ 2173605 h 2612594"/>
                              <a:gd name="connsiteX791" fmla="*/ 2292258 w 2647519"/>
                              <a:gd name="connsiteY791" fmla="*/ 2181374 h 2612594"/>
                              <a:gd name="connsiteX792" fmla="*/ 2291880 w 2647519"/>
                              <a:gd name="connsiteY792" fmla="*/ 2184082 h 2612594"/>
                              <a:gd name="connsiteX793" fmla="*/ 2247112 w 2647519"/>
                              <a:gd name="connsiteY793" fmla="*/ 2229802 h 2612594"/>
                              <a:gd name="connsiteX794" fmla="*/ 2199487 w 2647519"/>
                              <a:gd name="connsiteY794" fmla="*/ 2273617 h 2612594"/>
                              <a:gd name="connsiteX795" fmla="*/ 2197285 w 2647519"/>
                              <a:gd name="connsiteY795" fmla="*/ 2275215 h 2612594"/>
                              <a:gd name="connsiteX796" fmla="*/ 2181390 w 2647519"/>
                              <a:gd name="connsiteY796" fmla="*/ 2295524 h 2612594"/>
                              <a:gd name="connsiteX797" fmla="*/ 2143290 w 2647519"/>
                              <a:gd name="connsiteY797" fmla="*/ 2324099 h 2612594"/>
                              <a:gd name="connsiteX798" fmla="*/ 2107681 w 2647519"/>
                              <a:gd name="connsiteY798" fmla="*/ 2350806 h 2612594"/>
                              <a:gd name="connsiteX799" fmla="*/ 2107553 w 2647519"/>
                              <a:gd name="connsiteY799" fmla="*/ 2350961 h 2612594"/>
                              <a:gd name="connsiteX800" fmla="*/ 2143290 w 2647519"/>
                              <a:gd name="connsiteY800" fmla="*/ 2325052 h 2612594"/>
                              <a:gd name="connsiteX801" fmla="*/ 2181390 w 2647519"/>
                              <a:gd name="connsiteY801" fmla="*/ 2296477 h 2612594"/>
                              <a:gd name="connsiteX802" fmla="*/ 2149957 w 2647519"/>
                              <a:gd name="connsiteY802" fmla="*/ 2327909 h 2612594"/>
                              <a:gd name="connsiteX803" fmla="*/ 2124359 w 2647519"/>
                              <a:gd name="connsiteY803" fmla="*/ 2344578 h 2612594"/>
                              <a:gd name="connsiteX804" fmla="*/ 2106651 w 2647519"/>
                              <a:gd name="connsiteY804" fmla="*/ 2352057 h 2612594"/>
                              <a:gd name="connsiteX805" fmla="*/ 2106142 w 2647519"/>
                              <a:gd name="connsiteY805" fmla="*/ 2352675 h 2612594"/>
                              <a:gd name="connsiteX806" fmla="*/ 2087092 w 2647519"/>
                              <a:gd name="connsiteY806" fmla="*/ 2365057 h 2612594"/>
                              <a:gd name="connsiteX807" fmla="*/ 2079914 w 2647519"/>
                              <a:gd name="connsiteY807" fmla="*/ 2368384 h 2612594"/>
                              <a:gd name="connsiteX808" fmla="*/ 2061852 w 2647519"/>
                              <a:gd name="connsiteY808" fmla="*/ 2383036 h 2612594"/>
                              <a:gd name="connsiteX809" fmla="*/ 2044230 w 2647519"/>
                              <a:gd name="connsiteY809" fmla="*/ 2395537 h 2612594"/>
                              <a:gd name="connsiteX810" fmla="*/ 2017560 w 2647519"/>
                              <a:gd name="connsiteY810" fmla="*/ 2412682 h 2612594"/>
                              <a:gd name="connsiteX811" fmla="*/ 2008988 w 2647519"/>
                              <a:gd name="connsiteY811" fmla="*/ 2413635 h 2612594"/>
                              <a:gd name="connsiteX812" fmla="*/ 1999460 w 2647519"/>
                              <a:gd name="connsiteY812" fmla="*/ 2417870 h 2612594"/>
                              <a:gd name="connsiteX813" fmla="*/ 1997979 w 2647519"/>
                              <a:gd name="connsiteY813" fmla="*/ 2418995 h 2612594"/>
                              <a:gd name="connsiteX814" fmla="*/ 2009940 w 2647519"/>
                              <a:gd name="connsiteY814" fmla="*/ 2414587 h 2612594"/>
                              <a:gd name="connsiteX815" fmla="*/ 2018513 w 2647519"/>
                              <a:gd name="connsiteY815" fmla="*/ 2413635 h 2612594"/>
                              <a:gd name="connsiteX816" fmla="*/ 1984223 w 2647519"/>
                              <a:gd name="connsiteY816" fmla="*/ 2439352 h 2612594"/>
                              <a:gd name="connsiteX817" fmla="*/ 1962315 w 2647519"/>
                              <a:gd name="connsiteY817" fmla="*/ 2450783 h 2612594"/>
                              <a:gd name="connsiteX818" fmla="*/ 1940408 w 2647519"/>
                              <a:gd name="connsiteY818" fmla="*/ 2461260 h 2612594"/>
                              <a:gd name="connsiteX819" fmla="*/ 1924934 w 2647519"/>
                              <a:gd name="connsiteY819" fmla="*/ 2463581 h 2612594"/>
                              <a:gd name="connsiteX820" fmla="*/ 1922310 w 2647519"/>
                              <a:gd name="connsiteY820" fmla="*/ 2465070 h 2612594"/>
                              <a:gd name="connsiteX821" fmla="*/ 1849920 w 2647519"/>
                              <a:gd name="connsiteY821" fmla="*/ 2496502 h 2612594"/>
                              <a:gd name="connsiteX822" fmla="*/ 1846229 w 2647519"/>
                              <a:gd name="connsiteY822" fmla="*/ 2497341 h 2612594"/>
                              <a:gd name="connsiteX823" fmla="*/ 1824203 w 2647519"/>
                              <a:gd name="connsiteY823" fmla="*/ 2511742 h 2612594"/>
                              <a:gd name="connsiteX824" fmla="*/ 1836585 w 2647519"/>
                              <a:gd name="connsiteY824" fmla="*/ 2515552 h 2612594"/>
                              <a:gd name="connsiteX825" fmla="*/ 1790865 w 2647519"/>
                              <a:gd name="connsiteY825" fmla="*/ 2535555 h 2612594"/>
                              <a:gd name="connsiteX826" fmla="*/ 1794675 w 2647519"/>
                              <a:gd name="connsiteY826" fmla="*/ 2522220 h 2612594"/>
                              <a:gd name="connsiteX827" fmla="*/ 1779435 w 2647519"/>
                              <a:gd name="connsiteY827" fmla="*/ 2527935 h 2612594"/>
                              <a:gd name="connsiteX828" fmla="*/ 1765148 w 2647519"/>
                              <a:gd name="connsiteY828" fmla="*/ 2532697 h 2612594"/>
                              <a:gd name="connsiteX829" fmla="*/ 1735620 w 2647519"/>
                              <a:gd name="connsiteY829" fmla="*/ 2542222 h 2612594"/>
                              <a:gd name="connsiteX830" fmla="*/ 1731675 w 2647519"/>
                              <a:gd name="connsiteY830" fmla="*/ 2537487 h 2612594"/>
                              <a:gd name="connsiteX831" fmla="*/ 1717522 w 2647519"/>
                              <a:gd name="connsiteY831" fmla="*/ 2540317 h 2612594"/>
                              <a:gd name="connsiteX832" fmla="*/ 1700377 w 2647519"/>
                              <a:gd name="connsiteY832" fmla="*/ 2544127 h 2612594"/>
                              <a:gd name="connsiteX833" fmla="*/ 1665135 w 2647519"/>
                              <a:gd name="connsiteY833" fmla="*/ 2552700 h 2612594"/>
                              <a:gd name="connsiteX834" fmla="*/ 1663973 w 2647519"/>
                              <a:gd name="connsiteY834" fmla="*/ 2553240 h 2612594"/>
                              <a:gd name="connsiteX835" fmla="*/ 1697520 w 2647519"/>
                              <a:gd name="connsiteY835" fmla="*/ 2545079 h 2612594"/>
                              <a:gd name="connsiteX836" fmla="*/ 1714665 w 2647519"/>
                              <a:gd name="connsiteY836" fmla="*/ 2541269 h 2612594"/>
                              <a:gd name="connsiteX837" fmla="*/ 1728952 w 2647519"/>
                              <a:gd name="connsiteY837" fmla="*/ 2538412 h 2612594"/>
                              <a:gd name="connsiteX838" fmla="*/ 1734667 w 2647519"/>
                              <a:gd name="connsiteY838" fmla="*/ 2543174 h 2612594"/>
                              <a:gd name="connsiteX839" fmla="*/ 1764195 w 2647519"/>
                              <a:gd name="connsiteY839" fmla="*/ 2533649 h 2612594"/>
                              <a:gd name="connsiteX840" fmla="*/ 1778482 w 2647519"/>
                              <a:gd name="connsiteY840" fmla="*/ 2528887 h 2612594"/>
                              <a:gd name="connsiteX841" fmla="*/ 1793722 w 2647519"/>
                              <a:gd name="connsiteY841" fmla="*/ 2523172 h 2612594"/>
                              <a:gd name="connsiteX842" fmla="*/ 1789912 w 2647519"/>
                              <a:gd name="connsiteY842" fmla="*/ 2536507 h 2612594"/>
                              <a:gd name="connsiteX843" fmla="*/ 1749907 w 2647519"/>
                              <a:gd name="connsiteY843" fmla="*/ 2555557 h 2612594"/>
                              <a:gd name="connsiteX844" fmla="*/ 1747946 w 2647519"/>
                              <a:gd name="connsiteY844" fmla="*/ 2555008 h 2612594"/>
                              <a:gd name="connsiteX845" fmla="*/ 1720380 w 2647519"/>
                              <a:gd name="connsiteY845" fmla="*/ 2566034 h 2612594"/>
                              <a:gd name="connsiteX846" fmla="*/ 1697520 w 2647519"/>
                              <a:gd name="connsiteY846" fmla="*/ 2572702 h 2612594"/>
                              <a:gd name="connsiteX847" fmla="*/ 1663230 w 2647519"/>
                              <a:gd name="connsiteY847" fmla="*/ 2581274 h 2612594"/>
                              <a:gd name="connsiteX848" fmla="*/ 1649062 w 2647519"/>
                              <a:gd name="connsiteY848" fmla="*/ 2580084 h 2612594"/>
                              <a:gd name="connsiteX849" fmla="*/ 1619428 w 2647519"/>
                              <a:gd name="connsiteY849" fmla="*/ 2585850 h 2612594"/>
                              <a:gd name="connsiteX850" fmla="*/ 1618462 w 2647519"/>
                              <a:gd name="connsiteY850" fmla="*/ 2587942 h 2612594"/>
                              <a:gd name="connsiteX851" fmla="*/ 1539405 w 2647519"/>
                              <a:gd name="connsiteY851" fmla="*/ 2603182 h 2612594"/>
                              <a:gd name="connsiteX852" fmla="*/ 1521307 w 2647519"/>
                              <a:gd name="connsiteY852" fmla="*/ 2598419 h 2612594"/>
                              <a:gd name="connsiteX853" fmla="*/ 1506067 w 2647519"/>
                              <a:gd name="connsiteY853" fmla="*/ 2598419 h 2612594"/>
                              <a:gd name="connsiteX854" fmla="*/ 1479397 w 2647519"/>
                              <a:gd name="connsiteY854" fmla="*/ 2606992 h 2612594"/>
                              <a:gd name="connsiteX855" fmla="*/ 1455585 w 2647519"/>
                              <a:gd name="connsiteY855" fmla="*/ 2608897 h 2612594"/>
                              <a:gd name="connsiteX856" fmla="*/ 1431772 w 2647519"/>
                              <a:gd name="connsiteY856" fmla="*/ 2609849 h 2612594"/>
                              <a:gd name="connsiteX857" fmla="*/ 1429185 w 2647519"/>
                              <a:gd name="connsiteY857" fmla="*/ 2608741 h 2612594"/>
                              <a:gd name="connsiteX858" fmla="*/ 1407484 w 2647519"/>
                              <a:gd name="connsiteY858" fmla="*/ 2612588 h 2612594"/>
                              <a:gd name="connsiteX859" fmla="*/ 1381290 w 2647519"/>
                              <a:gd name="connsiteY859" fmla="*/ 2607944 h 2612594"/>
                              <a:gd name="connsiteX860" fmla="*/ 1382243 w 2647519"/>
                              <a:gd name="connsiteY860" fmla="*/ 2606992 h 2612594"/>
                              <a:gd name="connsiteX861" fmla="*/ 1387005 w 2647519"/>
                              <a:gd name="connsiteY861" fmla="*/ 2600324 h 2612594"/>
                              <a:gd name="connsiteX862" fmla="*/ 1365098 w 2647519"/>
                              <a:gd name="connsiteY862" fmla="*/ 2597467 h 2612594"/>
                              <a:gd name="connsiteX863" fmla="*/ 1375575 w 2647519"/>
                              <a:gd name="connsiteY863" fmla="*/ 2591752 h 2612594"/>
                              <a:gd name="connsiteX864" fmla="*/ 1407008 w 2647519"/>
                              <a:gd name="connsiteY864" fmla="*/ 2590799 h 2612594"/>
                              <a:gd name="connsiteX865" fmla="*/ 1437488 w 2647519"/>
                              <a:gd name="connsiteY865" fmla="*/ 2589847 h 2612594"/>
                              <a:gd name="connsiteX866" fmla="*/ 1481302 w 2647519"/>
                              <a:gd name="connsiteY866" fmla="*/ 2590799 h 2612594"/>
                              <a:gd name="connsiteX867" fmla="*/ 1511782 w 2647519"/>
                              <a:gd name="connsiteY867" fmla="*/ 2587942 h 2612594"/>
                              <a:gd name="connsiteX868" fmla="*/ 1568932 w 2647519"/>
                              <a:gd name="connsiteY868" fmla="*/ 2575559 h 2612594"/>
                              <a:gd name="connsiteX869" fmla="*/ 1607032 w 2647519"/>
                              <a:gd name="connsiteY869" fmla="*/ 2566987 h 2612594"/>
                              <a:gd name="connsiteX870" fmla="*/ 1635607 w 2647519"/>
                              <a:gd name="connsiteY870" fmla="*/ 2566034 h 2612594"/>
                              <a:gd name="connsiteX871" fmla="*/ 1637595 w 2647519"/>
                              <a:gd name="connsiteY871" fmla="*/ 2565111 h 2612594"/>
                              <a:gd name="connsiteX872" fmla="*/ 1609890 w 2647519"/>
                              <a:gd name="connsiteY872" fmla="*/ 2566035 h 2612594"/>
                              <a:gd name="connsiteX873" fmla="*/ 1571790 w 2647519"/>
                              <a:gd name="connsiteY873" fmla="*/ 2574607 h 2612594"/>
                              <a:gd name="connsiteX874" fmla="*/ 1514640 w 2647519"/>
                              <a:gd name="connsiteY874" fmla="*/ 2586990 h 2612594"/>
                              <a:gd name="connsiteX875" fmla="*/ 1484160 w 2647519"/>
                              <a:gd name="connsiteY875" fmla="*/ 2589847 h 2612594"/>
                              <a:gd name="connsiteX876" fmla="*/ 1440345 w 2647519"/>
                              <a:gd name="connsiteY876" fmla="*/ 2588895 h 2612594"/>
                              <a:gd name="connsiteX877" fmla="*/ 1409865 w 2647519"/>
                              <a:gd name="connsiteY877" fmla="*/ 2589847 h 2612594"/>
                              <a:gd name="connsiteX878" fmla="*/ 1378432 w 2647519"/>
                              <a:gd name="connsiteY878" fmla="*/ 2590800 h 2612594"/>
                              <a:gd name="connsiteX879" fmla="*/ 1379385 w 2647519"/>
                              <a:gd name="connsiteY879" fmla="*/ 2586990 h 2612594"/>
                              <a:gd name="connsiteX880" fmla="*/ 1386052 w 2647519"/>
                              <a:gd name="connsiteY880" fmla="*/ 2577465 h 2612594"/>
                              <a:gd name="connsiteX881" fmla="*/ 1679422 w 2647519"/>
                              <a:gd name="connsiteY881" fmla="*/ 2528887 h 2612594"/>
                              <a:gd name="connsiteX882" fmla="*/ 1878495 w 2647519"/>
                              <a:gd name="connsiteY882" fmla="*/ 2453640 h 2612594"/>
                              <a:gd name="connsiteX883" fmla="*/ 1930882 w 2647519"/>
                              <a:gd name="connsiteY883" fmla="*/ 2426017 h 2612594"/>
                              <a:gd name="connsiteX884" fmla="*/ 1960410 w 2647519"/>
                              <a:gd name="connsiteY884" fmla="*/ 2410777 h 2612594"/>
                              <a:gd name="connsiteX885" fmla="*/ 1990890 w 2647519"/>
                              <a:gd name="connsiteY885" fmla="*/ 2394585 h 2612594"/>
                              <a:gd name="connsiteX886" fmla="*/ 2048040 w 2647519"/>
                              <a:gd name="connsiteY886" fmla="*/ 2360295 h 2612594"/>
                              <a:gd name="connsiteX887" fmla="*/ 2093760 w 2647519"/>
                              <a:gd name="connsiteY887" fmla="*/ 2325052 h 2612594"/>
                              <a:gd name="connsiteX888" fmla="*/ 2179485 w 2647519"/>
                              <a:gd name="connsiteY888" fmla="*/ 2258377 h 2612594"/>
                              <a:gd name="connsiteX889" fmla="*/ 2203297 w 2647519"/>
                              <a:gd name="connsiteY889" fmla="*/ 2239327 h 2612594"/>
                              <a:gd name="connsiteX890" fmla="*/ 2226157 w 2647519"/>
                              <a:gd name="connsiteY890" fmla="*/ 2219325 h 2612594"/>
                              <a:gd name="connsiteX891" fmla="*/ 2260447 w 2647519"/>
                              <a:gd name="connsiteY891" fmla="*/ 2187892 h 2612594"/>
                              <a:gd name="connsiteX892" fmla="*/ 2274735 w 2647519"/>
                              <a:gd name="connsiteY892" fmla="*/ 2164080 h 2612594"/>
                              <a:gd name="connsiteX893" fmla="*/ 2295258 w 2647519"/>
                              <a:gd name="connsiteY893" fmla="*/ 2145267 h 2612594"/>
                              <a:gd name="connsiteX894" fmla="*/ 2295423 w 2647519"/>
                              <a:gd name="connsiteY894" fmla="*/ 2144085 h 2612594"/>
                              <a:gd name="connsiteX895" fmla="*/ 2275688 w 2647519"/>
                              <a:gd name="connsiteY895" fmla="*/ 2162175 h 2612594"/>
                              <a:gd name="connsiteX896" fmla="*/ 2261400 w 2647519"/>
                              <a:gd name="connsiteY896" fmla="*/ 2185987 h 2612594"/>
                              <a:gd name="connsiteX897" fmla="*/ 2227110 w 2647519"/>
                              <a:gd name="connsiteY897" fmla="*/ 2217420 h 2612594"/>
                              <a:gd name="connsiteX898" fmla="*/ 2204250 w 2647519"/>
                              <a:gd name="connsiteY898" fmla="*/ 2237422 h 2612594"/>
                              <a:gd name="connsiteX899" fmla="*/ 2180438 w 2647519"/>
                              <a:gd name="connsiteY899" fmla="*/ 2256472 h 2612594"/>
                              <a:gd name="connsiteX900" fmla="*/ 2094713 w 2647519"/>
                              <a:gd name="connsiteY900" fmla="*/ 2323147 h 2612594"/>
                              <a:gd name="connsiteX901" fmla="*/ 2048993 w 2647519"/>
                              <a:gd name="connsiteY901" fmla="*/ 2358390 h 2612594"/>
                              <a:gd name="connsiteX902" fmla="*/ 1991843 w 2647519"/>
                              <a:gd name="connsiteY902" fmla="*/ 2392680 h 2612594"/>
                              <a:gd name="connsiteX903" fmla="*/ 1961363 w 2647519"/>
                              <a:gd name="connsiteY903" fmla="*/ 2408872 h 2612594"/>
                              <a:gd name="connsiteX904" fmla="*/ 1931835 w 2647519"/>
                              <a:gd name="connsiteY904" fmla="*/ 2424112 h 2612594"/>
                              <a:gd name="connsiteX905" fmla="*/ 1879448 w 2647519"/>
                              <a:gd name="connsiteY905" fmla="*/ 2451735 h 2612594"/>
                              <a:gd name="connsiteX906" fmla="*/ 1680375 w 2647519"/>
                              <a:gd name="connsiteY906" fmla="*/ 2526982 h 2612594"/>
                              <a:gd name="connsiteX907" fmla="*/ 1387005 w 2647519"/>
                              <a:gd name="connsiteY907" fmla="*/ 2575560 h 2612594"/>
                              <a:gd name="connsiteX908" fmla="*/ 1365098 w 2647519"/>
                              <a:gd name="connsiteY908" fmla="*/ 2575560 h 2612594"/>
                              <a:gd name="connsiteX909" fmla="*/ 1362240 w 2647519"/>
                              <a:gd name="connsiteY909" fmla="*/ 2567940 h 2612594"/>
                              <a:gd name="connsiteX910" fmla="*/ 1339380 w 2647519"/>
                              <a:gd name="connsiteY910" fmla="*/ 2566987 h 2612594"/>
                              <a:gd name="connsiteX911" fmla="*/ 1318425 w 2647519"/>
                              <a:gd name="connsiteY911" fmla="*/ 2575560 h 2612594"/>
                              <a:gd name="connsiteX912" fmla="*/ 1257465 w 2647519"/>
                              <a:gd name="connsiteY912" fmla="*/ 2576512 h 2612594"/>
                              <a:gd name="connsiteX913" fmla="*/ 1212698 w 2647519"/>
                              <a:gd name="connsiteY913" fmla="*/ 2574607 h 2612594"/>
                              <a:gd name="connsiteX914" fmla="*/ 1190790 w 2647519"/>
                              <a:gd name="connsiteY914" fmla="*/ 2572702 h 2612594"/>
                              <a:gd name="connsiteX915" fmla="*/ 1168883 w 2647519"/>
                              <a:gd name="connsiteY915" fmla="*/ 2568892 h 2612594"/>
                              <a:gd name="connsiteX916" fmla="*/ 1182080 w 2647519"/>
                              <a:gd name="connsiteY916" fmla="*/ 2554816 h 2612594"/>
                              <a:gd name="connsiteX917" fmla="*/ 1179360 w 2647519"/>
                              <a:gd name="connsiteY917" fmla="*/ 2555557 h 2612594"/>
                              <a:gd name="connsiteX918" fmla="*/ 1130192 w 2647519"/>
                              <a:gd name="connsiteY918" fmla="*/ 2546452 h 2612594"/>
                              <a:gd name="connsiteX919" fmla="*/ 1127925 w 2647519"/>
                              <a:gd name="connsiteY919" fmla="*/ 2546985 h 2612594"/>
                              <a:gd name="connsiteX920" fmla="*/ 1033628 w 2647519"/>
                              <a:gd name="connsiteY920" fmla="*/ 2529840 h 2612594"/>
                              <a:gd name="connsiteX921" fmla="*/ 996480 w 2647519"/>
                              <a:gd name="connsiteY921" fmla="*/ 2522220 h 2612594"/>
                              <a:gd name="connsiteX922" fmla="*/ 964095 w 2647519"/>
                              <a:gd name="connsiteY922" fmla="*/ 2516505 h 2612594"/>
                              <a:gd name="connsiteX923" fmla="*/ 925043 w 2647519"/>
                              <a:gd name="connsiteY923" fmla="*/ 2498407 h 2612594"/>
                              <a:gd name="connsiteX924" fmla="*/ 876465 w 2647519"/>
                              <a:gd name="connsiteY924" fmla="*/ 2480310 h 2612594"/>
                              <a:gd name="connsiteX925" fmla="*/ 825983 w 2647519"/>
                              <a:gd name="connsiteY925" fmla="*/ 2460307 h 2612594"/>
                              <a:gd name="connsiteX926" fmla="*/ 834555 w 2647519"/>
                              <a:gd name="connsiteY926" fmla="*/ 2453640 h 2612594"/>
                              <a:gd name="connsiteX927" fmla="*/ 869798 w 2647519"/>
                              <a:gd name="connsiteY927" fmla="*/ 2460307 h 2612594"/>
                              <a:gd name="connsiteX928" fmla="*/ 885038 w 2647519"/>
                              <a:gd name="connsiteY928" fmla="*/ 2473642 h 2612594"/>
                              <a:gd name="connsiteX929" fmla="*/ 937425 w 2647519"/>
                              <a:gd name="connsiteY929" fmla="*/ 2488882 h 2612594"/>
                              <a:gd name="connsiteX930" fmla="*/ 1041248 w 2647519"/>
                              <a:gd name="connsiteY930" fmla="*/ 2515552 h 2612594"/>
                              <a:gd name="connsiteX931" fmla="*/ 1066965 w 2647519"/>
                              <a:gd name="connsiteY931" fmla="*/ 2520315 h 2612594"/>
                              <a:gd name="connsiteX932" fmla="*/ 1094588 w 2647519"/>
                              <a:gd name="connsiteY932" fmla="*/ 2525077 h 2612594"/>
                              <a:gd name="connsiteX933" fmla="*/ 1125068 w 2647519"/>
                              <a:gd name="connsiteY933" fmla="*/ 2531745 h 2612594"/>
                              <a:gd name="connsiteX934" fmla="*/ 1158657 w 2647519"/>
                              <a:gd name="connsiteY934" fmla="*/ 2539008 h 2612594"/>
                              <a:gd name="connsiteX935" fmla="*/ 1161262 w 2647519"/>
                              <a:gd name="connsiteY935" fmla="*/ 2538412 h 2612594"/>
                              <a:gd name="connsiteX936" fmla="*/ 1192695 w 2647519"/>
                              <a:gd name="connsiteY936" fmla="*/ 2543175 h 2612594"/>
                              <a:gd name="connsiteX937" fmla="*/ 1193647 w 2647519"/>
                              <a:gd name="connsiteY937" fmla="*/ 2541270 h 2612594"/>
                              <a:gd name="connsiteX938" fmla="*/ 1239367 w 2647519"/>
                              <a:gd name="connsiteY938" fmla="*/ 2543175 h 2612594"/>
                              <a:gd name="connsiteX939" fmla="*/ 1246987 w 2647519"/>
                              <a:gd name="connsiteY939" fmla="*/ 2544127 h 2612594"/>
                              <a:gd name="connsiteX940" fmla="*/ 1317472 w 2647519"/>
                              <a:gd name="connsiteY940" fmla="*/ 2544127 h 2612594"/>
                              <a:gd name="connsiteX941" fmla="*/ 1368907 w 2647519"/>
                              <a:gd name="connsiteY941" fmla="*/ 2546032 h 2612594"/>
                              <a:gd name="connsiteX942" fmla="*/ 1429867 w 2647519"/>
                              <a:gd name="connsiteY942" fmla="*/ 2541270 h 2612594"/>
                              <a:gd name="connsiteX943" fmla="*/ 1437487 w 2647519"/>
                              <a:gd name="connsiteY943" fmla="*/ 2541270 h 2612594"/>
                              <a:gd name="connsiteX944" fmla="*/ 1440345 w 2647519"/>
                              <a:gd name="connsiteY944" fmla="*/ 2548890 h 2612594"/>
                              <a:gd name="connsiteX945" fmla="*/ 1500352 w 2647519"/>
                              <a:gd name="connsiteY945" fmla="*/ 2541270 h 2612594"/>
                              <a:gd name="connsiteX946" fmla="*/ 1540357 w 2647519"/>
                              <a:gd name="connsiteY946" fmla="*/ 2531745 h 2612594"/>
                              <a:gd name="connsiteX947" fmla="*/ 1563217 w 2647519"/>
                              <a:gd name="connsiteY947" fmla="*/ 2527935 h 2612594"/>
                              <a:gd name="connsiteX948" fmla="*/ 1577505 w 2647519"/>
                              <a:gd name="connsiteY948" fmla="*/ 2526030 h 2612594"/>
                              <a:gd name="connsiteX949" fmla="*/ 1608937 w 2647519"/>
                              <a:gd name="connsiteY949" fmla="*/ 2518410 h 2612594"/>
                              <a:gd name="connsiteX950" fmla="*/ 1634655 w 2647519"/>
                              <a:gd name="connsiteY950" fmla="*/ 2512695 h 2612594"/>
                              <a:gd name="connsiteX951" fmla="*/ 1660372 w 2647519"/>
                              <a:gd name="connsiteY951" fmla="*/ 2506027 h 2612594"/>
                              <a:gd name="connsiteX952" fmla="*/ 1707545 w 2647519"/>
                              <a:gd name="connsiteY952" fmla="*/ 2497863 h 2612594"/>
                              <a:gd name="connsiteX953" fmla="*/ 1713713 w 2647519"/>
                              <a:gd name="connsiteY953" fmla="*/ 2495550 h 2612594"/>
                              <a:gd name="connsiteX954" fmla="*/ 1664183 w 2647519"/>
                              <a:gd name="connsiteY954" fmla="*/ 2504122 h 2612594"/>
                              <a:gd name="connsiteX955" fmla="*/ 1638465 w 2647519"/>
                              <a:gd name="connsiteY955" fmla="*/ 2510790 h 2612594"/>
                              <a:gd name="connsiteX956" fmla="*/ 1612748 w 2647519"/>
                              <a:gd name="connsiteY956" fmla="*/ 2516505 h 2612594"/>
                              <a:gd name="connsiteX957" fmla="*/ 1581315 w 2647519"/>
                              <a:gd name="connsiteY957" fmla="*/ 2524125 h 2612594"/>
                              <a:gd name="connsiteX958" fmla="*/ 1567028 w 2647519"/>
                              <a:gd name="connsiteY958" fmla="*/ 2526030 h 2612594"/>
                              <a:gd name="connsiteX959" fmla="*/ 1544168 w 2647519"/>
                              <a:gd name="connsiteY959" fmla="*/ 2529840 h 2612594"/>
                              <a:gd name="connsiteX960" fmla="*/ 1482255 w 2647519"/>
                              <a:gd name="connsiteY960" fmla="*/ 2535555 h 2612594"/>
                              <a:gd name="connsiteX961" fmla="*/ 1440345 w 2647519"/>
                              <a:gd name="connsiteY961" fmla="*/ 2539365 h 2612594"/>
                              <a:gd name="connsiteX962" fmla="*/ 1432725 w 2647519"/>
                              <a:gd name="connsiteY962" fmla="*/ 2539365 h 2612594"/>
                              <a:gd name="connsiteX963" fmla="*/ 1371765 w 2647519"/>
                              <a:gd name="connsiteY963" fmla="*/ 2544127 h 2612594"/>
                              <a:gd name="connsiteX964" fmla="*/ 1320330 w 2647519"/>
                              <a:gd name="connsiteY964" fmla="*/ 2542222 h 2612594"/>
                              <a:gd name="connsiteX965" fmla="*/ 1249845 w 2647519"/>
                              <a:gd name="connsiteY965" fmla="*/ 2542222 h 2612594"/>
                              <a:gd name="connsiteX966" fmla="*/ 1242225 w 2647519"/>
                              <a:gd name="connsiteY966" fmla="*/ 2541270 h 2612594"/>
                              <a:gd name="connsiteX967" fmla="*/ 1212698 w 2647519"/>
                              <a:gd name="connsiteY967" fmla="*/ 2528887 h 2612594"/>
                              <a:gd name="connsiteX968" fmla="*/ 1196505 w 2647519"/>
                              <a:gd name="connsiteY968" fmla="*/ 2539365 h 2612594"/>
                              <a:gd name="connsiteX969" fmla="*/ 1196464 w 2647519"/>
                              <a:gd name="connsiteY969" fmla="*/ 2539447 h 2612594"/>
                              <a:gd name="connsiteX970" fmla="*/ 1209840 w 2647519"/>
                              <a:gd name="connsiteY970" fmla="*/ 2530792 h 2612594"/>
                              <a:gd name="connsiteX971" fmla="*/ 1239368 w 2647519"/>
                              <a:gd name="connsiteY971" fmla="*/ 2543174 h 2612594"/>
                              <a:gd name="connsiteX972" fmla="*/ 1193648 w 2647519"/>
                              <a:gd name="connsiteY972" fmla="*/ 2541269 h 2612594"/>
                              <a:gd name="connsiteX973" fmla="*/ 1194008 w 2647519"/>
                              <a:gd name="connsiteY973" fmla="*/ 2541036 h 2612594"/>
                              <a:gd name="connsiteX974" fmla="*/ 1164120 w 2647519"/>
                              <a:gd name="connsiteY974" fmla="*/ 2536507 h 2612594"/>
                              <a:gd name="connsiteX975" fmla="*/ 1128878 w 2647519"/>
                              <a:gd name="connsiteY975" fmla="*/ 2528887 h 2612594"/>
                              <a:gd name="connsiteX976" fmla="*/ 1098398 w 2647519"/>
                              <a:gd name="connsiteY976" fmla="*/ 2522220 h 2612594"/>
                              <a:gd name="connsiteX977" fmla="*/ 1070775 w 2647519"/>
                              <a:gd name="connsiteY977" fmla="*/ 2517457 h 2612594"/>
                              <a:gd name="connsiteX978" fmla="*/ 1045058 w 2647519"/>
                              <a:gd name="connsiteY978" fmla="*/ 2512695 h 2612594"/>
                              <a:gd name="connsiteX979" fmla="*/ 941235 w 2647519"/>
                              <a:gd name="connsiteY979" fmla="*/ 2486025 h 2612594"/>
                              <a:gd name="connsiteX980" fmla="*/ 888848 w 2647519"/>
                              <a:gd name="connsiteY980" fmla="*/ 2470785 h 2612594"/>
                              <a:gd name="connsiteX981" fmla="*/ 873608 w 2647519"/>
                              <a:gd name="connsiteY981" fmla="*/ 2457450 h 2612594"/>
                              <a:gd name="connsiteX982" fmla="*/ 838365 w 2647519"/>
                              <a:gd name="connsiteY982" fmla="*/ 2450782 h 2612594"/>
                              <a:gd name="connsiteX983" fmla="*/ 785978 w 2647519"/>
                              <a:gd name="connsiteY983" fmla="*/ 2424112 h 2612594"/>
                              <a:gd name="connsiteX984" fmla="*/ 770738 w 2647519"/>
                              <a:gd name="connsiteY984" fmla="*/ 2425065 h 2612594"/>
                              <a:gd name="connsiteX985" fmla="*/ 716445 w 2647519"/>
                              <a:gd name="connsiteY985" fmla="*/ 2397442 h 2612594"/>
                              <a:gd name="connsiteX986" fmla="*/ 706920 w 2647519"/>
                              <a:gd name="connsiteY986" fmla="*/ 2380297 h 2612594"/>
                              <a:gd name="connsiteX987" fmla="*/ 708825 w 2647519"/>
                              <a:gd name="connsiteY987" fmla="*/ 2379345 h 2612594"/>
                              <a:gd name="connsiteX988" fmla="*/ 742163 w 2647519"/>
                              <a:gd name="connsiteY988" fmla="*/ 2397442 h 2612594"/>
                              <a:gd name="connsiteX989" fmla="*/ 775500 w 2647519"/>
                              <a:gd name="connsiteY989" fmla="*/ 2415540 h 2612594"/>
                              <a:gd name="connsiteX990" fmla="*/ 785025 w 2647519"/>
                              <a:gd name="connsiteY990" fmla="*/ 2409825 h 2612594"/>
                              <a:gd name="connsiteX991" fmla="*/ 745973 w 2647519"/>
                              <a:gd name="connsiteY991" fmla="*/ 2384107 h 2612594"/>
                              <a:gd name="connsiteX992" fmla="*/ 713588 w 2647519"/>
                              <a:gd name="connsiteY992" fmla="*/ 2369820 h 2612594"/>
                              <a:gd name="connsiteX993" fmla="*/ 668820 w 2647519"/>
                              <a:gd name="connsiteY993" fmla="*/ 2344102 h 2612594"/>
                              <a:gd name="connsiteX994" fmla="*/ 630720 w 2647519"/>
                              <a:gd name="connsiteY994" fmla="*/ 2319337 h 2612594"/>
                              <a:gd name="connsiteX995" fmla="*/ 570713 w 2647519"/>
                              <a:gd name="connsiteY995" fmla="*/ 2293620 h 2612594"/>
                              <a:gd name="connsiteX996" fmla="*/ 547853 w 2647519"/>
                              <a:gd name="connsiteY996" fmla="*/ 2274570 h 2612594"/>
                              <a:gd name="connsiteX997" fmla="*/ 552615 w 2647519"/>
                              <a:gd name="connsiteY997" fmla="*/ 2272665 h 2612594"/>
                              <a:gd name="connsiteX998" fmla="*/ 575475 w 2647519"/>
                              <a:gd name="connsiteY998" fmla="*/ 2279332 h 2612594"/>
                              <a:gd name="connsiteX999" fmla="*/ 527850 w 2647519"/>
                              <a:gd name="connsiteY999" fmla="*/ 2229802 h 2612594"/>
                              <a:gd name="connsiteX1000" fmla="*/ 501180 w 2647519"/>
                              <a:gd name="connsiteY1000" fmla="*/ 2207895 h 2612594"/>
                              <a:gd name="connsiteX1001" fmla="*/ 476415 w 2647519"/>
                              <a:gd name="connsiteY1001" fmla="*/ 2185987 h 2612594"/>
                              <a:gd name="connsiteX1002" fmla="*/ 444983 w 2647519"/>
                              <a:gd name="connsiteY1002" fmla="*/ 2160270 h 2612594"/>
                              <a:gd name="connsiteX1003" fmla="*/ 399263 w 2647519"/>
                              <a:gd name="connsiteY1003" fmla="*/ 2109787 h 2612594"/>
                              <a:gd name="connsiteX1004" fmla="*/ 396126 w 2647519"/>
                              <a:gd name="connsiteY1004" fmla="*/ 2099983 h 2612594"/>
                              <a:gd name="connsiteX1005" fmla="*/ 386880 w 2647519"/>
                              <a:gd name="connsiteY1005" fmla="*/ 2090737 h 2612594"/>
                              <a:gd name="connsiteX1006" fmla="*/ 355448 w 2647519"/>
                              <a:gd name="connsiteY1006" fmla="*/ 2056447 h 2612594"/>
                              <a:gd name="connsiteX1007" fmla="*/ 351638 w 2647519"/>
                              <a:gd name="connsiteY1007" fmla="*/ 2039302 h 2612594"/>
                              <a:gd name="connsiteX1008" fmla="*/ 339255 w 2647519"/>
                              <a:gd name="connsiteY1008" fmla="*/ 2022157 h 2612594"/>
                              <a:gd name="connsiteX1009" fmla="*/ 337780 w 2647519"/>
                              <a:gd name="connsiteY1009" fmla="*/ 2019844 h 2612594"/>
                              <a:gd name="connsiteX1010" fmla="*/ 323062 w 2647519"/>
                              <a:gd name="connsiteY1010" fmla="*/ 2009774 h 2612594"/>
                              <a:gd name="connsiteX1011" fmla="*/ 294487 w 2647519"/>
                              <a:gd name="connsiteY1011" fmla="*/ 1968817 h 2612594"/>
                              <a:gd name="connsiteX1012" fmla="*/ 278295 w 2647519"/>
                              <a:gd name="connsiteY1012" fmla="*/ 1930717 h 2612594"/>
                              <a:gd name="connsiteX1013" fmla="*/ 276390 w 2647519"/>
                              <a:gd name="connsiteY1013" fmla="*/ 1930717 h 2612594"/>
                              <a:gd name="connsiteX1014" fmla="*/ 254483 w 2647519"/>
                              <a:gd name="connsiteY1014" fmla="*/ 1888807 h 2612594"/>
                              <a:gd name="connsiteX1015" fmla="*/ 233528 w 2647519"/>
                              <a:gd name="connsiteY1015" fmla="*/ 1846897 h 2612594"/>
                              <a:gd name="connsiteX1016" fmla="*/ 211620 w 2647519"/>
                              <a:gd name="connsiteY1016" fmla="*/ 1798320 h 2612594"/>
                              <a:gd name="connsiteX1017" fmla="*/ 191618 w 2647519"/>
                              <a:gd name="connsiteY1017" fmla="*/ 1748790 h 2612594"/>
                              <a:gd name="connsiteX1018" fmla="*/ 211620 w 2647519"/>
                              <a:gd name="connsiteY1018" fmla="*/ 1782127 h 2612594"/>
                              <a:gd name="connsiteX1019" fmla="*/ 231623 w 2647519"/>
                              <a:gd name="connsiteY1019" fmla="*/ 1824037 h 2612594"/>
                              <a:gd name="connsiteX1020" fmla="*/ 238290 w 2647519"/>
                              <a:gd name="connsiteY1020" fmla="*/ 1846897 h 2612594"/>
                              <a:gd name="connsiteX1021" fmla="*/ 241046 w 2647519"/>
                              <a:gd name="connsiteY1021" fmla="*/ 1850938 h 2612594"/>
                              <a:gd name="connsiteX1022" fmla="*/ 237654 w 2647519"/>
                              <a:gd name="connsiteY1022" fmla="*/ 1833303 h 2612594"/>
                              <a:gd name="connsiteX1023" fmla="*/ 228809 w 2647519"/>
                              <a:gd name="connsiteY1023" fmla="*/ 1817250 h 2612594"/>
                              <a:gd name="connsiteX1024" fmla="*/ 214411 w 2647519"/>
                              <a:gd name="connsiteY1024" fmla="*/ 1784874 h 2612594"/>
                              <a:gd name="connsiteX1025" fmla="*/ 197332 w 2647519"/>
                              <a:gd name="connsiteY1025" fmla="*/ 1756409 h 2612594"/>
                              <a:gd name="connsiteX1026" fmla="*/ 176377 w 2647519"/>
                              <a:gd name="connsiteY1026" fmla="*/ 1699259 h 2612594"/>
                              <a:gd name="connsiteX1027" fmla="*/ 158424 w 2647519"/>
                              <a:gd name="connsiteY1027" fmla="*/ 1640674 h 2612594"/>
                              <a:gd name="connsiteX1028" fmla="*/ 152529 w 2647519"/>
                              <a:gd name="connsiteY1028" fmla="*/ 1623596 h 2612594"/>
                              <a:gd name="connsiteX1029" fmla="*/ 126853 w 2647519"/>
                              <a:gd name="connsiteY1029" fmla="*/ 1521108 h 2612594"/>
                              <a:gd name="connsiteX1030" fmla="*/ 115498 w 2647519"/>
                              <a:gd name="connsiteY1030" fmla="*/ 1446707 h 2612594"/>
                              <a:gd name="connsiteX1031" fmla="*/ 115417 w 2647519"/>
                              <a:gd name="connsiteY1031" fmla="*/ 1448752 h 2612594"/>
                              <a:gd name="connsiteX1032" fmla="*/ 116370 w 2647519"/>
                              <a:gd name="connsiteY1032" fmla="*/ 1463992 h 2612594"/>
                              <a:gd name="connsiteX1033" fmla="*/ 121132 w 2647519"/>
                              <a:gd name="connsiteY1033" fmla="*/ 1499235 h 2612594"/>
                              <a:gd name="connsiteX1034" fmla="*/ 126847 w 2647519"/>
                              <a:gd name="connsiteY1034" fmla="*/ 1535430 h 2612594"/>
                              <a:gd name="connsiteX1035" fmla="*/ 117322 w 2647519"/>
                              <a:gd name="connsiteY1035" fmla="*/ 1503997 h 2612594"/>
                              <a:gd name="connsiteX1036" fmla="*/ 110655 w 2647519"/>
                              <a:gd name="connsiteY1036" fmla="*/ 1463992 h 2612594"/>
                              <a:gd name="connsiteX1037" fmla="*/ 103035 w 2647519"/>
                              <a:gd name="connsiteY1037" fmla="*/ 1463992 h 2612594"/>
                              <a:gd name="connsiteX1038" fmla="*/ 98272 w 2647519"/>
                              <a:gd name="connsiteY1038" fmla="*/ 1427797 h 2612594"/>
                              <a:gd name="connsiteX1039" fmla="*/ 91605 w 2647519"/>
                              <a:gd name="connsiteY1039" fmla="*/ 1404937 h 2612594"/>
                              <a:gd name="connsiteX1040" fmla="*/ 85890 w 2647519"/>
                              <a:gd name="connsiteY1040" fmla="*/ 1383030 h 2612594"/>
                              <a:gd name="connsiteX1041" fmla="*/ 69697 w 2647519"/>
                              <a:gd name="connsiteY1041" fmla="*/ 1365885 h 2612594"/>
                              <a:gd name="connsiteX1042" fmla="*/ 64935 w 2647519"/>
                              <a:gd name="connsiteY1042" fmla="*/ 1365885 h 2612594"/>
                              <a:gd name="connsiteX1043" fmla="*/ 60172 w 2647519"/>
                              <a:gd name="connsiteY1043" fmla="*/ 1342072 h 2612594"/>
                              <a:gd name="connsiteX1044" fmla="*/ 58267 w 2647519"/>
                              <a:gd name="connsiteY1044" fmla="*/ 1311592 h 2612594"/>
                              <a:gd name="connsiteX1045" fmla="*/ 62077 w 2647519"/>
                              <a:gd name="connsiteY1045" fmla="*/ 1268730 h 2612594"/>
                              <a:gd name="connsiteX1046" fmla="*/ 63982 w 2647519"/>
                              <a:gd name="connsiteY1046" fmla="*/ 1253490 h 2612594"/>
                              <a:gd name="connsiteX1047" fmla="*/ 67226 w 2647519"/>
                              <a:gd name="connsiteY1047" fmla="*/ 1243037 h 2612594"/>
                              <a:gd name="connsiteX1048" fmla="*/ 65649 w 2647519"/>
                              <a:gd name="connsiteY1048" fmla="*/ 1219200 h 2612594"/>
                              <a:gd name="connsiteX1049" fmla="*/ 67792 w 2647519"/>
                              <a:gd name="connsiteY1049" fmla="*/ 1183957 h 2612594"/>
                              <a:gd name="connsiteX1050" fmla="*/ 71602 w 2647519"/>
                              <a:gd name="connsiteY1050" fmla="*/ 1176814 h 2612594"/>
                              <a:gd name="connsiteX1051" fmla="*/ 71602 w 2647519"/>
                              <a:gd name="connsiteY1051" fmla="*/ 1172527 h 2612594"/>
                              <a:gd name="connsiteX1052" fmla="*/ 63982 w 2647519"/>
                              <a:gd name="connsiteY1052" fmla="*/ 1186815 h 2612594"/>
                              <a:gd name="connsiteX1053" fmla="*/ 57315 w 2647519"/>
                              <a:gd name="connsiteY1053" fmla="*/ 1177290 h 2612594"/>
                              <a:gd name="connsiteX1054" fmla="*/ 44932 w 2647519"/>
                              <a:gd name="connsiteY1054" fmla="*/ 1160145 h 2612594"/>
                              <a:gd name="connsiteX1055" fmla="*/ 42670 w 2647519"/>
                              <a:gd name="connsiteY1055" fmla="*/ 1146572 h 2612594"/>
                              <a:gd name="connsiteX1056" fmla="*/ 42075 w 2647519"/>
                              <a:gd name="connsiteY1056" fmla="*/ 1147762 h 2612594"/>
                              <a:gd name="connsiteX1057" fmla="*/ 38265 w 2647519"/>
                              <a:gd name="connsiteY1057" fmla="*/ 1185862 h 2612594"/>
                              <a:gd name="connsiteX1058" fmla="*/ 35407 w 2647519"/>
                              <a:gd name="connsiteY1058" fmla="*/ 1223962 h 2612594"/>
                              <a:gd name="connsiteX1059" fmla="*/ 32550 w 2647519"/>
                              <a:gd name="connsiteY1059" fmla="*/ 1253490 h 2612594"/>
                              <a:gd name="connsiteX1060" fmla="*/ 32550 w 2647519"/>
                              <a:gd name="connsiteY1060" fmla="*/ 1314449 h 2612594"/>
                              <a:gd name="connsiteX1061" fmla="*/ 33502 w 2647519"/>
                              <a:gd name="connsiteY1061" fmla="*/ 1345882 h 2612594"/>
                              <a:gd name="connsiteX1062" fmla="*/ 35407 w 2647519"/>
                              <a:gd name="connsiteY1062" fmla="*/ 1377314 h 2612594"/>
                              <a:gd name="connsiteX1063" fmla="*/ 26835 w 2647519"/>
                              <a:gd name="connsiteY1063" fmla="*/ 1406842 h 2612594"/>
                              <a:gd name="connsiteX1064" fmla="*/ 24930 w 2647519"/>
                              <a:gd name="connsiteY1064" fmla="*/ 1406842 h 2612594"/>
                              <a:gd name="connsiteX1065" fmla="*/ 19215 w 2647519"/>
                              <a:gd name="connsiteY1065" fmla="*/ 1349692 h 2612594"/>
                              <a:gd name="connsiteX1066" fmla="*/ 19215 w 2647519"/>
                              <a:gd name="connsiteY1066" fmla="*/ 1290637 h 2612594"/>
                              <a:gd name="connsiteX1067" fmla="*/ 23977 w 2647519"/>
                              <a:gd name="connsiteY1067" fmla="*/ 1244917 h 2612594"/>
                              <a:gd name="connsiteX1068" fmla="*/ 32546 w 2647519"/>
                              <a:gd name="connsiteY1068" fmla="*/ 1253485 h 2612594"/>
                              <a:gd name="connsiteX1069" fmla="*/ 24930 w 2647519"/>
                              <a:gd name="connsiteY1069" fmla="*/ 1243965 h 2612594"/>
                              <a:gd name="connsiteX1070" fmla="*/ 23025 w 2647519"/>
                              <a:gd name="connsiteY1070" fmla="*/ 1209675 h 2612594"/>
                              <a:gd name="connsiteX1071" fmla="*/ 24930 w 2647519"/>
                              <a:gd name="connsiteY1071" fmla="*/ 1157287 h 2612594"/>
                              <a:gd name="connsiteX1072" fmla="*/ 25882 w 2647519"/>
                              <a:gd name="connsiteY1072" fmla="*/ 1143000 h 2612594"/>
                              <a:gd name="connsiteX1073" fmla="*/ 28740 w 2647519"/>
                              <a:gd name="connsiteY1073" fmla="*/ 1119187 h 2612594"/>
                              <a:gd name="connsiteX1074" fmla="*/ 40170 w 2647519"/>
                              <a:gd name="connsiteY1074" fmla="*/ 1076325 h 2612594"/>
                              <a:gd name="connsiteX1075" fmla="*/ 45865 w 2647519"/>
                              <a:gd name="connsiteY1075" fmla="*/ 1047851 h 2612594"/>
                              <a:gd name="connsiteX1076" fmla="*/ 43980 w 2647519"/>
                              <a:gd name="connsiteY1076" fmla="*/ 1041082 h 2612594"/>
                              <a:gd name="connsiteX1077" fmla="*/ 37312 w 2647519"/>
                              <a:gd name="connsiteY1077" fmla="*/ 1079182 h 2612594"/>
                              <a:gd name="connsiteX1078" fmla="*/ 25882 w 2647519"/>
                              <a:gd name="connsiteY1078" fmla="*/ 1122045 h 2612594"/>
                              <a:gd name="connsiteX1079" fmla="*/ 23025 w 2647519"/>
                              <a:gd name="connsiteY1079" fmla="*/ 1145857 h 2612594"/>
                              <a:gd name="connsiteX1080" fmla="*/ 22072 w 2647519"/>
                              <a:gd name="connsiteY1080" fmla="*/ 1160145 h 2612594"/>
                              <a:gd name="connsiteX1081" fmla="*/ 20167 w 2647519"/>
                              <a:gd name="connsiteY1081" fmla="*/ 1212532 h 2612594"/>
                              <a:gd name="connsiteX1082" fmla="*/ 22072 w 2647519"/>
                              <a:gd name="connsiteY1082" fmla="*/ 1246822 h 2612594"/>
                              <a:gd name="connsiteX1083" fmla="*/ 17310 w 2647519"/>
                              <a:gd name="connsiteY1083" fmla="*/ 1292542 h 2612594"/>
                              <a:gd name="connsiteX1084" fmla="*/ 17310 w 2647519"/>
                              <a:gd name="connsiteY1084" fmla="*/ 1351597 h 2612594"/>
                              <a:gd name="connsiteX1085" fmla="*/ 23025 w 2647519"/>
                              <a:gd name="connsiteY1085" fmla="*/ 1408747 h 2612594"/>
                              <a:gd name="connsiteX1086" fmla="*/ 24930 w 2647519"/>
                              <a:gd name="connsiteY1086" fmla="*/ 1408747 h 2612594"/>
                              <a:gd name="connsiteX1087" fmla="*/ 37312 w 2647519"/>
                              <a:gd name="connsiteY1087" fmla="*/ 1463040 h 2612594"/>
                              <a:gd name="connsiteX1088" fmla="*/ 43980 w 2647519"/>
                              <a:gd name="connsiteY1088" fmla="*/ 1507807 h 2612594"/>
                              <a:gd name="connsiteX1089" fmla="*/ 58267 w 2647519"/>
                              <a:gd name="connsiteY1089" fmla="*/ 1553527 h 2612594"/>
                              <a:gd name="connsiteX1090" fmla="*/ 80770 w 2647519"/>
                              <a:gd name="connsiteY1090" fmla="*/ 1651843 h 2612594"/>
                              <a:gd name="connsiteX1091" fmla="*/ 82734 w 2647519"/>
                              <a:gd name="connsiteY1091" fmla="*/ 1670685 h 2612594"/>
                              <a:gd name="connsiteX1092" fmla="*/ 86843 w 2647519"/>
                              <a:gd name="connsiteY1092" fmla="*/ 1670685 h 2612594"/>
                              <a:gd name="connsiteX1093" fmla="*/ 107798 w 2647519"/>
                              <a:gd name="connsiteY1093" fmla="*/ 1721167 h 2612594"/>
                              <a:gd name="connsiteX1094" fmla="*/ 115418 w 2647519"/>
                              <a:gd name="connsiteY1094" fmla="*/ 1746885 h 2612594"/>
                              <a:gd name="connsiteX1095" fmla="*/ 101130 w 2647519"/>
                              <a:gd name="connsiteY1095" fmla="*/ 1724977 h 2612594"/>
                              <a:gd name="connsiteX1096" fmla="*/ 85890 w 2647519"/>
                              <a:gd name="connsiteY1096" fmla="*/ 1690687 h 2612594"/>
                              <a:gd name="connsiteX1097" fmla="*/ 84938 w 2647519"/>
                              <a:gd name="connsiteY1097" fmla="*/ 1700212 h 2612594"/>
                              <a:gd name="connsiteX1098" fmla="*/ 76651 w 2647519"/>
                              <a:gd name="connsiteY1098" fmla="*/ 1674524 h 2612594"/>
                              <a:gd name="connsiteX1099" fmla="*/ 70650 w 2647519"/>
                              <a:gd name="connsiteY1099" fmla="*/ 1675447 h 2612594"/>
                              <a:gd name="connsiteX1100" fmla="*/ 63982 w 2647519"/>
                              <a:gd name="connsiteY1100" fmla="*/ 1653540 h 2612594"/>
                              <a:gd name="connsiteX1101" fmla="*/ 41122 w 2647519"/>
                              <a:gd name="connsiteY1101" fmla="*/ 1601152 h 2612594"/>
                              <a:gd name="connsiteX1102" fmla="*/ 26835 w 2647519"/>
                              <a:gd name="connsiteY1102" fmla="*/ 1554480 h 2612594"/>
                              <a:gd name="connsiteX1103" fmla="*/ 25882 w 2647519"/>
                              <a:gd name="connsiteY1103" fmla="*/ 1515427 h 2612594"/>
                              <a:gd name="connsiteX1104" fmla="*/ 19215 w 2647519"/>
                              <a:gd name="connsiteY1104" fmla="*/ 1469707 h 2612594"/>
                              <a:gd name="connsiteX1105" fmla="*/ 14452 w 2647519"/>
                              <a:gd name="connsiteY1105" fmla="*/ 1423987 h 2612594"/>
                              <a:gd name="connsiteX1106" fmla="*/ 3975 w 2647519"/>
                              <a:gd name="connsiteY1106" fmla="*/ 1390650 h 2612594"/>
                              <a:gd name="connsiteX1107" fmla="*/ 10642 w 2647519"/>
                              <a:gd name="connsiteY1107" fmla="*/ 1213485 h 2612594"/>
                              <a:gd name="connsiteX1108" fmla="*/ 17310 w 2647519"/>
                              <a:gd name="connsiteY1108" fmla="*/ 1167765 h 2612594"/>
                              <a:gd name="connsiteX1109" fmla="*/ 11595 w 2647519"/>
                              <a:gd name="connsiteY1109" fmla="*/ 1143000 h 2612594"/>
                              <a:gd name="connsiteX1110" fmla="*/ 23025 w 2647519"/>
                              <a:gd name="connsiteY1110" fmla="*/ 1074420 h 2612594"/>
                              <a:gd name="connsiteX1111" fmla="*/ 25882 w 2647519"/>
                              <a:gd name="connsiteY1111" fmla="*/ 1058227 h 2612594"/>
                              <a:gd name="connsiteX1112" fmla="*/ 33502 w 2647519"/>
                              <a:gd name="connsiteY1112" fmla="*/ 1002982 h 2612594"/>
                              <a:gd name="connsiteX1113" fmla="*/ 53505 w 2647519"/>
                              <a:gd name="connsiteY1113" fmla="*/ 962977 h 2612594"/>
                              <a:gd name="connsiteX1114" fmla="*/ 48742 w 2647519"/>
                              <a:gd name="connsiteY1114" fmla="*/ 1017270 h 2612594"/>
                              <a:gd name="connsiteX1115" fmla="*/ 53503 w 2647519"/>
                              <a:gd name="connsiteY1115" fmla="*/ 1007964 h 2612594"/>
                              <a:gd name="connsiteX1116" fmla="*/ 56362 w 2647519"/>
                              <a:gd name="connsiteY1116" fmla="*/ 985718 h 2612594"/>
                              <a:gd name="connsiteX1117" fmla="*/ 57315 w 2647519"/>
                              <a:gd name="connsiteY1117" fmla="*/ 961072 h 2612594"/>
                              <a:gd name="connsiteX1118" fmla="*/ 65887 w 2647519"/>
                              <a:gd name="connsiteY1118" fmla="*/ 929639 h 2612594"/>
                              <a:gd name="connsiteX1119" fmla="*/ 79222 w 2647519"/>
                              <a:gd name="connsiteY1119" fmla="*/ 882014 h 2612594"/>
                              <a:gd name="connsiteX1120" fmla="*/ 95415 w 2647519"/>
                              <a:gd name="connsiteY1120" fmla="*/ 833437 h 2612594"/>
                              <a:gd name="connsiteX1121" fmla="*/ 96628 w 2647519"/>
                              <a:gd name="connsiteY1121" fmla="*/ 832072 h 2612594"/>
                              <a:gd name="connsiteX1122" fmla="*/ 103988 w 2647519"/>
                              <a:gd name="connsiteY1122" fmla="*/ 793432 h 2612594"/>
                              <a:gd name="connsiteX1123" fmla="*/ 114465 w 2647519"/>
                              <a:gd name="connsiteY1123" fmla="*/ 765809 h 2612594"/>
                              <a:gd name="connsiteX1124" fmla="*/ 126848 w 2647519"/>
                              <a:gd name="connsiteY1124" fmla="*/ 742949 h 2612594"/>
                              <a:gd name="connsiteX1125" fmla="*/ 151613 w 2647519"/>
                              <a:gd name="connsiteY1125" fmla="*/ 695324 h 2612594"/>
                              <a:gd name="connsiteX1126" fmla="*/ 171615 w 2647519"/>
                              <a:gd name="connsiteY1126" fmla="*/ 652462 h 2612594"/>
                              <a:gd name="connsiteX1127" fmla="*/ 200190 w 2647519"/>
                              <a:gd name="connsiteY1127" fmla="*/ 597217 h 2612594"/>
                              <a:gd name="connsiteX1128" fmla="*/ 221145 w 2647519"/>
                              <a:gd name="connsiteY1128" fmla="*/ 573404 h 2612594"/>
                              <a:gd name="connsiteX1129" fmla="*/ 238290 w 2647519"/>
                              <a:gd name="connsiteY1129" fmla="*/ 540067 h 2612594"/>
                              <a:gd name="connsiteX1130" fmla="*/ 252578 w 2647519"/>
                              <a:gd name="connsiteY1130" fmla="*/ 519112 h 2612594"/>
                              <a:gd name="connsiteX1131" fmla="*/ 267818 w 2647519"/>
                              <a:gd name="connsiteY1131" fmla="*/ 511492 h 2612594"/>
                              <a:gd name="connsiteX1132" fmla="*/ 271628 w 2647519"/>
                              <a:gd name="connsiteY1132" fmla="*/ 505777 h 2612594"/>
                              <a:gd name="connsiteX1133" fmla="*/ 286868 w 2647519"/>
                              <a:gd name="connsiteY1133" fmla="*/ 475297 h 2612594"/>
                              <a:gd name="connsiteX1134" fmla="*/ 316395 w 2647519"/>
                              <a:gd name="connsiteY1134" fmla="*/ 441007 h 2612594"/>
                              <a:gd name="connsiteX1135" fmla="*/ 317199 w 2647519"/>
                              <a:gd name="connsiteY1135" fmla="*/ 455339 h 2612594"/>
                              <a:gd name="connsiteX1136" fmla="*/ 315045 w 2647519"/>
                              <a:gd name="connsiteY1136" fmla="*/ 461363 h 2612594"/>
                              <a:gd name="connsiteX1137" fmla="*/ 345922 w 2647519"/>
                              <a:gd name="connsiteY1137" fmla="*/ 429577 h 2612594"/>
                              <a:gd name="connsiteX1138" fmla="*/ 361162 w 2647519"/>
                              <a:gd name="connsiteY1138" fmla="*/ 409575 h 2612594"/>
                              <a:gd name="connsiteX1139" fmla="*/ 381165 w 2647519"/>
                              <a:gd name="connsiteY1139" fmla="*/ 390525 h 2612594"/>
                              <a:gd name="connsiteX1140" fmla="*/ 382889 w 2647519"/>
                              <a:gd name="connsiteY1140" fmla="*/ 392440 h 2612594"/>
                              <a:gd name="connsiteX1141" fmla="*/ 382118 w 2647519"/>
                              <a:gd name="connsiteY1141" fmla="*/ 391477 h 2612594"/>
                              <a:gd name="connsiteX1142" fmla="*/ 406883 w 2647519"/>
                              <a:gd name="connsiteY1142" fmla="*/ 366712 h 2612594"/>
                              <a:gd name="connsiteX1143" fmla="*/ 431648 w 2647519"/>
                              <a:gd name="connsiteY1143" fmla="*/ 343852 h 2612594"/>
                              <a:gd name="connsiteX1144" fmla="*/ 458318 w 2647519"/>
                              <a:gd name="connsiteY1144" fmla="*/ 315277 h 2612594"/>
                              <a:gd name="connsiteX1145" fmla="*/ 495465 w 2647519"/>
                              <a:gd name="connsiteY1145" fmla="*/ 287654 h 2612594"/>
                              <a:gd name="connsiteX1146" fmla="*/ 535470 w 2647519"/>
                              <a:gd name="connsiteY1146" fmla="*/ 258127 h 2612594"/>
                              <a:gd name="connsiteX1147" fmla="*/ 559389 w 2647519"/>
                              <a:gd name="connsiteY1147" fmla="*/ 241440 h 2612594"/>
                              <a:gd name="connsiteX1148" fmla="*/ 575475 w 2647519"/>
                              <a:gd name="connsiteY1148" fmla="*/ 226694 h 2612594"/>
                              <a:gd name="connsiteX1149" fmla="*/ 604050 w 2647519"/>
                              <a:gd name="connsiteY1149" fmla="*/ 209549 h 2612594"/>
                              <a:gd name="connsiteX1150" fmla="*/ 634530 w 2647519"/>
                              <a:gd name="connsiteY1150" fmla="*/ 193357 h 2612594"/>
                              <a:gd name="connsiteX1151" fmla="*/ 638565 w 2647519"/>
                              <a:gd name="connsiteY1151" fmla="*/ 191282 h 2612594"/>
                              <a:gd name="connsiteX1152" fmla="*/ 648937 w 2647519"/>
                              <a:gd name="connsiteY1152" fmla="*/ 181094 h 2612594"/>
                              <a:gd name="connsiteX1153" fmla="*/ 665963 w 2647519"/>
                              <a:gd name="connsiteY1153" fmla="*/ 168592 h 2612594"/>
                              <a:gd name="connsiteX1154" fmla="*/ 684656 w 2647519"/>
                              <a:gd name="connsiteY1154" fmla="*/ 159067 h 2612594"/>
                              <a:gd name="connsiteX1155" fmla="*/ 697880 w 2647519"/>
                              <a:gd name="connsiteY1155" fmla="*/ 156023 h 2612594"/>
                              <a:gd name="connsiteX1156" fmla="*/ 700252 w 2647519"/>
                              <a:gd name="connsiteY1156" fmla="*/ 154304 h 2612594"/>
                              <a:gd name="connsiteX1157" fmla="*/ 959332 w 2647519"/>
                              <a:gd name="connsiteY1157" fmla="*/ 49529 h 2612594"/>
                              <a:gd name="connsiteX1158" fmla="*/ 968945 w 2647519"/>
                              <a:gd name="connsiteY1158" fmla="*/ 47439 h 2612594"/>
                              <a:gd name="connsiteX1159" fmla="*/ 995527 w 2647519"/>
                              <a:gd name="connsiteY1159" fmla="*/ 38099 h 2612594"/>
                              <a:gd name="connsiteX1160" fmla="*/ 1013863 w 2647519"/>
                              <a:gd name="connsiteY1160" fmla="*/ 34408 h 2612594"/>
                              <a:gd name="connsiteX1161" fmla="*/ 1023424 w 2647519"/>
                              <a:gd name="connsiteY1161" fmla="*/ 34327 h 2612594"/>
                              <a:gd name="connsiteX1162" fmla="*/ 1026960 w 2647519"/>
                              <a:gd name="connsiteY1162" fmla="*/ 33337 h 2612594"/>
                              <a:gd name="connsiteX1163" fmla="*/ 1244130 w 2647519"/>
                              <a:gd name="connsiteY1163" fmla="*/ 4762 h 2612594"/>
                              <a:gd name="connsiteX1164" fmla="*/ 1305804 w 2647519"/>
                              <a:gd name="connsiteY1164" fmla="*/ 4524 h 2612594"/>
                              <a:gd name="connsiteX1165" fmla="*/ 1371765 w 2647519"/>
                              <a:gd name="connsiteY1165" fmla="*/ 5714 h 2612594"/>
                              <a:gd name="connsiteX1166" fmla="*/ 1372993 w 2647519"/>
                              <a:gd name="connsiteY1166" fmla="*/ 6635 h 2612594"/>
                              <a:gd name="connsiteX1167" fmla="*/ 1405103 w 2647519"/>
                              <a:gd name="connsiteY1167" fmla="*/ 2857 h 2612594"/>
                              <a:gd name="connsiteX1168" fmla="*/ 1434630 w 2647519"/>
                              <a:gd name="connsiteY1168" fmla="*/ 7619 h 2612594"/>
                              <a:gd name="connsiteX1169" fmla="*/ 1464158 w 2647519"/>
                              <a:gd name="connsiteY1169" fmla="*/ 13334 h 2612594"/>
                              <a:gd name="connsiteX1170" fmla="*/ 1479392 w 2647519"/>
                              <a:gd name="connsiteY1170" fmla="*/ 16797 h 2612594"/>
                              <a:gd name="connsiteX1171" fmla="*/ 1463205 w 2647519"/>
                              <a:gd name="connsiteY1171" fmla="*/ 12382 h 2612594"/>
                              <a:gd name="connsiteX1172" fmla="*/ 1433677 w 2647519"/>
                              <a:gd name="connsiteY1172" fmla="*/ 6667 h 2612594"/>
                              <a:gd name="connsiteX1173" fmla="*/ 1404150 w 2647519"/>
                              <a:gd name="connsiteY1173" fmla="*/ 1905 h 2612594"/>
                              <a:gd name="connsiteX1174" fmla="*/ 1404150 w 2647519"/>
                              <a:gd name="connsiteY1174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>
                                  <a:alpha val="18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path path="circle">
                              <a:fillToRect l="100000" b="100000"/>
                            </a:path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" name="Serbest Form: Şekil 10"/>
                        <wps:cNvSpPr/>
                        <wps:spPr>
                          <a:xfrm rot="10800000">
                            <a:off x="391867" y="884905"/>
                            <a:ext cx="1684287" cy="1509021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4 w 2647519"/>
                              <a:gd name="connsiteY9" fmla="*/ 2520821 h 2612594"/>
                              <a:gd name="connsiteX10" fmla="*/ 1643880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3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2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3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4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6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1 w 2647519"/>
                              <a:gd name="connsiteY143" fmla="*/ 2265793 h 2612594"/>
                              <a:gd name="connsiteX144" fmla="*/ 2099802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80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61 w 2647519"/>
                              <a:gd name="connsiteY154" fmla="*/ 2217358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6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5 h 2612594"/>
                              <a:gd name="connsiteX166" fmla="*/ 477272 w 2647519"/>
                              <a:gd name="connsiteY166" fmla="*/ 2155822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78787 w 2647519"/>
                              <a:gd name="connsiteY180" fmla="*/ 2272865 h 2612594"/>
                              <a:gd name="connsiteX181" fmla="*/ 482130 w 2647519"/>
                              <a:gd name="connsiteY181" fmla="*/ 2274569 h 2612594"/>
                              <a:gd name="connsiteX182" fmla="*/ 492608 w 2647519"/>
                              <a:gd name="connsiteY182" fmla="*/ 2265997 h 2612594"/>
                              <a:gd name="connsiteX183" fmla="*/ 583095 w 2647519"/>
                              <a:gd name="connsiteY183" fmla="*/ 2337434 h 2612594"/>
                              <a:gd name="connsiteX184" fmla="*/ 564998 w 2647519"/>
                              <a:gd name="connsiteY184" fmla="*/ 2343149 h 2612594"/>
                              <a:gd name="connsiteX185" fmla="*/ 571665 w 2647519"/>
                              <a:gd name="connsiteY185" fmla="*/ 2347912 h 2612594"/>
                              <a:gd name="connsiteX186" fmla="*/ 544995 w 2647519"/>
                              <a:gd name="connsiteY186" fmla="*/ 2348864 h 2612594"/>
                              <a:gd name="connsiteX187" fmla="*/ 527850 w 2647519"/>
                              <a:gd name="connsiteY187" fmla="*/ 2337434 h 2612594"/>
                              <a:gd name="connsiteX188" fmla="*/ 511658 w 2647519"/>
                              <a:gd name="connsiteY188" fmla="*/ 2325052 h 2612594"/>
                              <a:gd name="connsiteX189" fmla="*/ 471653 w 2647519"/>
                              <a:gd name="connsiteY189" fmla="*/ 2291714 h 2612594"/>
                              <a:gd name="connsiteX190" fmla="*/ 434505 w 2647519"/>
                              <a:gd name="connsiteY190" fmla="*/ 2258377 h 2612594"/>
                              <a:gd name="connsiteX191" fmla="*/ 400215 w 2647519"/>
                              <a:gd name="connsiteY191" fmla="*/ 2225039 h 2612594"/>
                              <a:gd name="connsiteX192" fmla="*/ 384023 w 2647519"/>
                              <a:gd name="connsiteY192" fmla="*/ 2208847 h 2612594"/>
                              <a:gd name="connsiteX193" fmla="*/ 368783 w 2647519"/>
                              <a:gd name="connsiteY193" fmla="*/ 2191702 h 2612594"/>
                              <a:gd name="connsiteX194" fmla="*/ 374498 w 2647519"/>
                              <a:gd name="connsiteY194" fmla="*/ 2184082 h 2612594"/>
                              <a:gd name="connsiteX195" fmla="*/ 393548 w 2647519"/>
                              <a:gd name="connsiteY195" fmla="*/ 2201227 h 2612594"/>
                              <a:gd name="connsiteX196" fmla="*/ 414503 w 2647519"/>
                              <a:gd name="connsiteY196" fmla="*/ 2217419 h 2612594"/>
                              <a:gd name="connsiteX197" fmla="*/ 440220 w 2647519"/>
                              <a:gd name="connsiteY197" fmla="*/ 2245042 h 2612594"/>
                              <a:gd name="connsiteX198" fmla="*/ 442406 w 2647519"/>
                              <a:gd name="connsiteY198" fmla="*/ 2246917 h 2612594"/>
                              <a:gd name="connsiteX199" fmla="*/ 414503 w 2647519"/>
                              <a:gd name="connsiteY199" fmla="*/ 2217419 h 2612594"/>
                              <a:gd name="connsiteX200" fmla="*/ 394500 w 2647519"/>
                              <a:gd name="connsiteY200" fmla="*/ 2201227 h 2612594"/>
                              <a:gd name="connsiteX201" fmla="*/ 375450 w 2647519"/>
                              <a:gd name="connsiteY201" fmla="*/ 2184082 h 2612594"/>
                              <a:gd name="connsiteX202" fmla="*/ 354495 w 2647519"/>
                              <a:gd name="connsiteY202" fmla="*/ 2158364 h 2612594"/>
                              <a:gd name="connsiteX203" fmla="*/ 334493 w 2647519"/>
                              <a:gd name="connsiteY203" fmla="*/ 2131694 h 2612594"/>
                              <a:gd name="connsiteX204" fmla="*/ 2432850 w 2647519"/>
                              <a:gd name="connsiteY204" fmla="*/ 1980247 h 2612594"/>
                              <a:gd name="connsiteX205" fmla="*/ 2432367 w 2647519"/>
                              <a:gd name="connsiteY205" fmla="*/ 1980454 h 2612594"/>
                              <a:gd name="connsiteX206" fmla="*/ 2421964 w 2647519"/>
                              <a:gd name="connsiteY206" fmla="*/ 2005422 h 2612594"/>
                              <a:gd name="connsiteX207" fmla="*/ 2422850 w 2647519"/>
                              <a:gd name="connsiteY207" fmla="*/ 1860918 h 2612594"/>
                              <a:gd name="connsiteX208" fmla="*/ 2397608 w 2647519"/>
                              <a:gd name="connsiteY208" fmla="*/ 1897379 h 2612594"/>
                              <a:gd name="connsiteX209" fmla="*/ 2385225 w 2647519"/>
                              <a:gd name="connsiteY209" fmla="*/ 1920239 h 2612594"/>
                              <a:gd name="connsiteX210" fmla="*/ 2372843 w 2647519"/>
                              <a:gd name="connsiteY210" fmla="*/ 1941194 h 2612594"/>
                              <a:gd name="connsiteX211" fmla="*/ 2343315 w 2647519"/>
                              <a:gd name="connsiteY211" fmla="*/ 1980247 h 2612594"/>
                              <a:gd name="connsiteX212" fmla="*/ 2317598 w 2647519"/>
                              <a:gd name="connsiteY212" fmla="*/ 2019299 h 2612594"/>
                              <a:gd name="connsiteX213" fmla="*/ 2294738 w 2647519"/>
                              <a:gd name="connsiteY213" fmla="*/ 2050732 h 2612594"/>
                              <a:gd name="connsiteX214" fmla="*/ 2292832 w 2647519"/>
                              <a:gd name="connsiteY214" fmla="*/ 2051897 h 2612594"/>
                              <a:gd name="connsiteX215" fmla="*/ 2291272 w 2647519"/>
                              <a:gd name="connsiteY215" fmla="*/ 2054208 h 2612594"/>
                              <a:gd name="connsiteX216" fmla="*/ 2293785 w 2647519"/>
                              <a:gd name="connsiteY216" fmla="*/ 2052637 h 2612594"/>
                              <a:gd name="connsiteX217" fmla="*/ 2316645 w 2647519"/>
                              <a:gd name="connsiteY217" fmla="*/ 2021205 h 2612594"/>
                              <a:gd name="connsiteX218" fmla="*/ 2342363 w 2647519"/>
                              <a:gd name="connsiteY218" fmla="*/ 1982152 h 2612594"/>
                              <a:gd name="connsiteX219" fmla="*/ 2371890 w 2647519"/>
                              <a:gd name="connsiteY219" fmla="*/ 1943100 h 2612594"/>
                              <a:gd name="connsiteX220" fmla="*/ 2384273 w 2647519"/>
                              <a:gd name="connsiteY220" fmla="*/ 1922145 h 2612594"/>
                              <a:gd name="connsiteX221" fmla="*/ 2396655 w 2647519"/>
                              <a:gd name="connsiteY221" fmla="*/ 1899285 h 2612594"/>
                              <a:gd name="connsiteX222" fmla="*/ 2422373 w 2647519"/>
                              <a:gd name="connsiteY222" fmla="*/ 1862137 h 2612594"/>
                              <a:gd name="connsiteX223" fmla="*/ 2521433 w 2647519"/>
                              <a:gd name="connsiteY223" fmla="*/ 1847850 h 2612594"/>
                              <a:gd name="connsiteX224" fmla="*/ 2509050 w 2647519"/>
                              <a:gd name="connsiteY224" fmla="*/ 1884997 h 2612594"/>
                              <a:gd name="connsiteX225" fmla="*/ 2487143 w 2647519"/>
                              <a:gd name="connsiteY225" fmla="*/ 1925002 h 2612594"/>
                              <a:gd name="connsiteX226" fmla="*/ 2465235 w 2647519"/>
                              <a:gd name="connsiteY226" fmla="*/ 1965960 h 2612594"/>
                              <a:gd name="connsiteX227" fmla="*/ 2445233 w 2647519"/>
                              <a:gd name="connsiteY227" fmla="*/ 1991677 h 2612594"/>
                              <a:gd name="connsiteX228" fmla="*/ 2458568 w 2647519"/>
                              <a:gd name="connsiteY228" fmla="*/ 1965007 h 2612594"/>
                              <a:gd name="connsiteX229" fmla="*/ 2469998 w 2647519"/>
                              <a:gd name="connsiteY229" fmla="*/ 1938337 h 2612594"/>
                              <a:gd name="connsiteX230" fmla="*/ 2478570 w 2647519"/>
                              <a:gd name="connsiteY230" fmla="*/ 1924050 h 2612594"/>
                              <a:gd name="connsiteX231" fmla="*/ 2490000 w 2647519"/>
                              <a:gd name="connsiteY231" fmla="*/ 1905000 h 2612594"/>
                              <a:gd name="connsiteX232" fmla="*/ 2500478 w 2647519"/>
                              <a:gd name="connsiteY232" fmla="*/ 1885950 h 2612594"/>
                              <a:gd name="connsiteX233" fmla="*/ 2521433 w 2647519"/>
                              <a:gd name="connsiteY233" fmla="*/ 1847850 h 2612594"/>
                              <a:gd name="connsiteX234" fmla="*/ 2459780 w 2647519"/>
                              <a:gd name="connsiteY234" fmla="*/ 1766202 h 2612594"/>
                              <a:gd name="connsiteX235" fmla="*/ 2436660 w 2647519"/>
                              <a:gd name="connsiteY235" fmla="*/ 1806892 h 2612594"/>
                              <a:gd name="connsiteX236" fmla="*/ 2436235 w 2647519"/>
                              <a:gd name="connsiteY236" fmla="*/ 1807870 h 2612594"/>
                              <a:gd name="connsiteX237" fmla="*/ 2459520 w 2647519"/>
                              <a:gd name="connsiteY237" fmla="*/ 1766887 h 2612594"/>
                              <a:gd name="connsiteX238" fmla="*/ 2472460 w 2647519"/>
                              <a:gd name="connsiteY238" fmla="*/ 1674043 h 2612594"/>
                              <a:gd name="connsiteX239" fmla="*/ 2444672 w 2647519"/>
                              <a:gd name="connsiteY239" fmla="*/ 1749965 h 2612594"/>
                              <a:gd name="connsiteX240" fmla="*/ 2386218 w 2647519"/>
                              <a:gd name="connsiteY240" fmla="*/ 1869449 h 2612594"/>
                              <a:gd name="connsiteX241" fmla="*/ 2377660 w 2647519"/>
                              <a:gd name="connsiteY241" fmla="*/ 1882980 h 2612594"/>
                              <a:gd name="connsiteX242" fmla="*/ 2377605 w 2647519"/>
                              <a:gd name="connsiteY242" fmla="*/ 1883092 h 2612594"/>
                              <a:gd name="connsiteX243" fmla="*/ 2357602 w 2647519"/>
                              <a:gd name="connsiteY243" fmla="*/ 1917382 h 2612594"/>
                              <a:gd name="connsiteX244" fmla="*/ 2337600 w 2647519"/>
                              <a:gd name="connsiteY244" fmla="*/ 1954530 h 2612594"/>
                              <a:gd name="connsiteX245" fmla="*/ 2314740 w 2647519"/>
                              <a:gd name="connsiteY245" fmla="*/ 1983105 h 2612594"/>
                              <a:gd name="connsiteX246" fmla="*/ 2295690 w 2647519"/>
                              <a:gd name="connsiteY246" fmla="*/ 2015490 h 2612594"/>
                              <a:gd name="connsiteX247" fmla="*/ 2183295 w 2647519"/>
                              <a:gd name="connsiteY247" fmla="*/ 2142172 h 2612594"/>
                              <a:gd name="connsiteX248" fmla="*/ 2146147 w 2647519"/>
                              <a:gd name="connsiteY248" fmla="*/ 2173605 h 2612594"/>
                              <a:gd name="connsiteX249" fmla="*/ 2142583 w 2647519"/>
                              <a:gd name="connsiteY249" fmla="*/ 2176315 h 2612594"/>
                              <a:gd name="connsiteX250" fmla="*/ 2141046 w 2647519"/>
                              <a:gd name="connsiteY250" fmla="*/ 2177871 h 2612594"/>
                              <a:gd name="connsiteX251" fmla="*/ 2125512 w 2647519"/>
                              <a:gd name="connsiteY251" fmla="*/ 2190534 h 2612594"/>
                              <a:gd name="connsiteX252" fmla="*/ 2112810 w 2647519"/>
                              <a:gd name="connsiteY252" fmla="*/ 2205037 h 2612594"/>
                              <a:gd name="connsiteX253" fmla="*/ 2066137 w 2647519"/>
                              <a:gd name="connsiteY253" fmla="*/ 2240280 h 2612594"/>
                              <a:gd name="connsiteX254" fmla="*/ 2058824 w 2647519"/>
                              <a:gd name="connsiteY254" fmla="*/ 2244900 h 2612594"/>
                              <a:gd name="connsiteX255" fmla="*/ 2038960 w 2647519"/>
                              <a:gd name="connsiteY255" fmla="*/ 2261093 h 2612594"/>
                              <a:gd name="connsiteX256" fmla="*/ 2036092 w 2647519"/>
                              <a:gd name="connsiteY256" fmla="*/ 2262956 h 2612594"/>
                              <a:gd name="connsiteX257" fmla="*/ 2031847 w 2647519"/>
                              <a:gd name="connsiteY257" fmla="*/ 2266950 h 2612594"/>
                              <a:gd name="connsiteX258" fmla="*/ 1994700 w 2647519"/>
                              <a:gd name="connsiteY258" fmla="*/ 2291715 h 2612594"/>
                              <a:gd name="connsiteX259" fmla="*/ 1957552 w 2647519"/>
                              <a:gd name="connsiteY259" fmla="*/ 2314575 h 2612594"/>
                              <a:gd name="connsiteX260" fmla="*/ 1953300 w 2647519"/>
                              <a:gd name="connsiteY260" fmla="*/ 2316730 h 2612594"/>
                              <a:gd name="connsiteX261" fmla="*/ 1928148 w 2647519"/>
                              <a:gd name="connsiteY261" fmla="*/ 2333067 h 2612594"/>
                              <a:gd name="connsiteX262" fmla="*/ 1920351 w 2647519"/>
                              <a:gd name="connsiteY262" fmla="*/ 2337000 h 2612594"/>
                              <a:gd name="connsiteX263" fmla="*/ 1912785 w 2647519"/>
                              <a:gd name="connsiteY263" fmla="*/ 2342197 h 2612594"/>
                              <a:gd name="connsiteX264" fmla="*/ 1887067 w 2647519"/>
                              <a:gd name="connsiteY264" fmla="*/ 2356485 h 2612594"/>
                              <a:gd name="connsiteX265" fmla="*/ 1863038 w 2647519"/>
                              <a:gd name="connsiteY265" fmla="*/ 2365909 h 2612594"/>
                              <a:gd name="connsiteX266" fmla="*/ 1809483 w 2647519"/>
                              <a:gd name="connsiteY266" fmla="*/ 2392922 h 2612594"/>
                              <a:gd name="connsiteX267" fmla="*/ 1683836 w 2647519"/>
                              <a:gd name="connsiteY267" fmla="*/ 2439784 h 2612594"/>
                              <a:gd name="connsiteX268" fmla="*/ 1596280 w 2647519"/>
                              <a:gd name="connsiteY268" fmla="*/ 2462297 h 2612594"/>
                              <a:gd name="connsiteX269" fmla="*/ 1667040 w 2647519"/>
                              <a:gd name="connsiteY269" fmla="*/ 2448877 h 2612594"/>
                              <a:gd name="connsiteX270" fmla="*/ 1680375 w 2647519"/>
                              <a:gd name="connsiteY270" fmla="*/ 2446019 h 2612594"/>
                              <a:gd name="connsiteX271" fmla="*/ 1723237 w 2647519"/>
                              <a:gd name="connsiteY271" fmla="*/ 2430779 h 2612594"/>
                              <a:gd name="connsiteX272" fmla="*/ 1749907 w 2647519"/>
                              <a:gd name="connsiteY272" fmla="*/ 2422207 h 2612594"/>
                              <a:gd name="connsiteX273" fmla="*/ 1792770 w 2647519"/>
                              <a:gd name="connsiteY273" fmla="*/ 2400299 h 2612594"/>
                              <a:gd name="connsiteX274" fmla="*/ 1841347 w 2647519"/>
                              <a:gd name="connsiteY274" fmla="*/ 2383154 h 2612594"/>
                              <a:gd name="connsiteX275" fmla="*/ 1872470 w 2647519"/>
                              <a:gd name="connsiteY275" fmla="*/ 2370949 h 2612594"/>
                              <a:gd name="connsiteX276" fmla="*/ 1886115 w 2647519"/>
                              <a:gd name="connsiteY276" fmla="*/ 2363152 h 2612594"/>
                              <a:gd name="connsiteX277" fmla="*/ 1898496 w 2647519"/>
                              <a:gd name="connsiteY277" fmla="*/ 2359343 h 2612594"/>
                              <a:gd name="connsiteX278" fmla="*/ 1915642 w 2647519"/>
                              <a:gd name="connsiteY278" fmla="*/ 2349817 h 2612594"/>
                              <a:gd name="connsiteX279" fmla="*/ 1920147 w 2647519"/>
                              <a:gd name="connsiteY279" fmla="*/ 2346686 h 2612594"/>
                              <a:gd name="connsiteX280" fmla="*/ 1931835 w 2647519"/>
                              <a:gd name="connsiteY280" fmla="*/ 2335530 h 2612594"/>
                              <a:gd name="connsiteX281" fmla="*/ 1957552 w 2647519"/>
                              <a:gd name="connsiteY281" fmla="*/ 2320290 h 2612594"/>
                              <a:gd name="connsiteX282" fmla="*/ 1986810 w 2647519"/>
                              <a:gd name="connsiteY282" fmla="*/ 2305948 h 2612594"/>
                              <a:gd name="connsiteX283" fmla="*/ 1997557 w 2647519"/>
                              <a:gd name="connsiteY283" fmla="*/ 2299334 h 2612594"/>
                              <a:gd name="connsiteX284" fmla="*/ 2034705 w 2647519"/>
                              <a:gd name="connsiteY284" fmla="*/ 2274569 h 2612594"/>
                              <a:gd name="connsiteX285" fmla="*/ 2050897 w 2647519"/>
                              <a:gd name="connsiteY285" fmla="*/ 2259329 h 2612594"/>
                              <a:gd name="connsiteX286" fmla="*/ 2068995 w 2647519"/>
                              <a:gd name="connsiteY286" fmla="*/ 2247899 h 2612594"/>
                              <a:gd name="connsiteX287" fmla="*/ 2115667 w 2647519"/>
                              <a:gd name="connsiteY287" fmla="*/ 2212657 h 2612594"/>
                              <a:gd name="connsiteX288" fmla="*/ 2149005 w 2647519"/>
                              <a:gd name="connsiteY288" fmla="*/ 2181224 h 2612594"/>
                              <a:gd name="connsiteX289" fmla="*/ 2186152 w 2647519"/>
                              <a:gd name="connsiteY289" fmla="*/ 2149792 h 2612594"/>
                              <a:gd name="connsiteX290" fmla="*/ 2298547 w 2647519"/>
                              <a:gd name="connsiteY290" fmla="*/ 2023109 h 2612594"/>
                              <a:gd name="connsiteX291" fmla="*/ 2314015 w 2647519"/>
                              <a:gd name="connsiteY291" fmla="*/ 1996814 h 2612594"/>
                              <a:gd name="connsiteX292" fmla="*/ 2314740 w 2647519"/>
                              <a:gd name="connsiteY292" fmla="*/ 1994534 h 2612594"/>
                              <a:gd name="connsiteX293" fmla="*/ 2339505 w 2647519"/>
                              <a:gd name="connsiteY293" fmla="*/ 1956434 h 2612594"/>
                              <a:gd name="connsiteX294" fmla="*/ 2347125 w 2647519"/>
                              <a:gd name="connsiteY294" fmla="*/ 1945004 h 2612594"/>
                              <a:gd name="connsiteX295" fmla="*/ 2357257 w 2647519"/>
                              <a:gd name="connsiteY295" fmla="*/ 1930951 h 2612594"/>
                              <a:gd name="connsiteX296" fmla="*/ 2360460 w 2647519"/>
                              <a:gd name="connsiteY296" fmla="*/ 1925002 h 2612594"/>
                              <a:gd name="connsiteX297" fmla="*/ 2380462 w 2647519"/>
                              <a:gd name="connsiteY297" fmla="*/ 1890712 h 2612594"/>
                              <a:gd name="connsiteX298" fmla="*/ 2419515 w 2647519"/>
                              <a:gd name="connsiteY298" fmla="*/ 1809749 h 2612594"/>
                              <a:gd name="connsiteX299" fmla="*/ 2457615 w 2647519"/>
                              <a:gd name="connsiteY299" fmla="*/ 1723072 h 2612594"/>
                              <a:gd name="connsiteX300" fmla="*/ 2468807 w 2647519"/>
                              <a:gd name="connsiteY300" fmla="*/ 1687829 h 2612594"/>
                              <a:gd name="connsiteX301" fmla="*/ 2576677 w 2647519"/>
                              <a:gd name="connsiteY301" fmla="*/ 1589722 h 2612594"/>
                              <a:gd name="connsiteX302" fmla="*/ 2573820 w 2647519"/>
                              <a:gd name="connsiteY302" fmla="*/ 1591627 h 2612594"/>
                              <a:gd name="connsiteX303" fmla="*/ 2573820 w 2647519"/>
                              <a:gd name="connsiteY303" fmla="*/ 1591627 h 2612594"/>
                              <a:gd name="connsiteX304" fmla="*/ 2585674 w 2647519"/>
                              <a:gd name="connsiteY304" fmla="*/ 1533271 h 2612594"/>
                              <a:gd name="connsiteX305" fmla="*/ 2585332 w 2647519"/>
                              <a:gd name="connsiteY305" fmla="*/ 1534956 h 2612594"/>
                              <a:gd name="connsiteX306" fmla="*/ 2588107 w 2647519"/>
                              <a:gd name="connsiteY306" fmla="*/ 1538287 h 2612594"/>
                              <a:gd name="connsiteX307" fmla="*/ 2596680 w 2647519"/>
                              <a:gd name="connsiteY307" fmla="*/ 1547812 h 2612594"/>
                              <a:gd name="connsiteX308" fmla="*/ 2602395 w 2647519"/>
                              <a:gd name="connsiteY308" fmla="*/ 1544002 h 2612594"/>
                              <a:gd name="connsiteX309" fmla="*/ 2602539 w 2647519"/>
                              <a:gd name="connsiteY309" fmla="*/ 1543271 h 2612594"/>
                              <a:gd name="connsiteX310" fmla="*/ 2598585 w 2647519"/>
                              <a:gd name="connsiteY310" fmla="*/ 1545907 h 2612594"/>
                              <a:gd name="connsiteX311" fmla="*/ 2589060 w 2647519"/>
                              <a:gd name="connsiteY311" fmla="*/ 1537334 h 2612594"/>
                              <a:gd name="connsiteX312" fmla="*/ 2577184 w 2647519"/>
                              <a:gd name="connsiteY312" fmla="*/ 1425070 h 2612594"/>
                              <a:gd name="connsiteX313" fmla="*/ 2576519 w 2647519"/>
                              <a:gd name="connsiteY313" fmla="*/ 1425107 h 2612594"/>
                              <a:gd name="connsiteX314" fmla="*/ 2575314 w 2647519"/>
                              <a:gd name="connsiteY314" fmla="*/ 1425174 h 2612594"/>
                              <a:gd name="connsiteX315" fmla="*/ 2575725 w 2647519"/>
                              <a:gd name="connsiteY315" fmla="*/ 1429702 h 2612594"/>
                              <a:gd name="connsiteX316" fmla="*/ 2574773 w 2647519"/>
                              <a:gd name="connsiteY316" fmla="*/ 1453515 h 2612594"/>
                              <a:gd name="connsiteX317" fmla="*/ 2570963 w 2647519"/>
                              <a:gd name="connsiteY317" fmla="*/ 1467802 h 2612594"/>
                              <a:gd name="connsiteX318" fmla="*/ 2548103 w 2647519"/>
                              <a:gd name="connsiteY318" fmla="*/ 1503997 h 2612594"/>
                              <a:gd name="connsiteX319" fmla="*/ 2542388 w 2647519"/>
                              <a:gd name="connsiteY319" fmla="*/ 1535430 h 2612594"/>
                              <a:gd name="connsiteX320" fmla="*/ 2536673 w 2647519"/>
                              <a:gd name="connsiteY320" fmla="*/ 1545907 h 2612594"/>
                              <a:gd name="connsiteX321" fmla="*/ 2527148 w 2647519"/>
                              <a:gd name="connsiteY321" fmla="*/ 1591627 h 2612594"/>
                              <a:gd name="connsiteX322" fmla="*/ 2516670 w 2647519"/>
                              <a:gd name="connsiteY322" fmla="*/ 1627822 h 2612594"/>
                              <a:gd name="connsiteX323" fmla="*/ 2505240 w 2647519"/>
                              <a:gd name="connsiteY323" fmla="*/ 1663065 h 2612594"/>
                              <a:gd name="connsiteX324" fmla="*/ 2498573 w 2647519"/>
                              <a:gd name="connsiteY324" fmla="*/ 1690687 h 2612594"/>
                              <a:gd name="connsiteX325" fmla="*/ 2490953 w 2647519"/>
                              <a:gd name="connsiteY325" fmla="*/ 1719262 h 2612594"/>
                              <a:gd name="connsiteX326" fmla="*/ 2497030 w 2647519"/>
                              <a:gd name="connsiteY326" fmla="*/ 1709810 h 2612594"/>
                              <a:gd name="connsiteX327" fmla="*/ 2502383 w 2647519"/>
                              <a:gd name="connsiteY327" fmla="*/ 1689734 h 2612594"/>
                              <a:gd name="connsiteX328" fmla="*/ 2507145 w 2647519"/>
                              <a:gd name="connsiteY328" fmla="*/ 1661159 h 2612594"/>
                              <a:gd name="connsiteX329" fmla="*/ 2518575 w 2647519"/>
                              <a:gd name="connsiteY329" fmla="*/ 1625917 h 2612594"/>
                              <a:gd name="connsiteX330" fmla="*/ 2529053 w 2647519"/>
                              <a:gd name="connsiteY330" fmla="*/ 1589722 h 2612594"/>
                              <a:gd name="connsiteX331" fmla="*/ 2538578 w 2647519"/>
                              <a:gd name="connsiteY331" fmla="*/ 1544002 h 2612594"/>
                              <a:gd name="connsiteX332" fmla="*/ 2544293 w 2647519"/>
                              <a:gd name="connsiteY332" fmla="*/ 1533524 h 2612594"/>
                              <a:gd name="connsiteX333" fmla="*/ 2550008 w 2647519"/>
                              <a:gd name="connsiteY333" fmla="*/ 1502092 h 2612594"/>
                              <a:gd name="connsiteX334" fmla="*/ 2572868 w 2647519"/>
                              <a:gd name="connsiteY334" fmla="*/ 1465897 h 2612594"/>
                              <a:gd name="connsiteX335" fmla="*/ 2557628 w 2647519"/>
                              <a:gd name="connsiteY335" fmla="*/ 1539239 h 2612594"/>
                              <a:gd name="connsiteX336" fmla="*/ 2546198 w 2647519"/>
                              <a:gd name="connsiteY336" fmla="*/ 1600199 h 2612594"/>
                              <a:gd name="connsiteX337" fmla="*/ 2520480 w 2647519"/>
                              <a:gd name="connsiteY337" fmla="*/ 1678304 h 2612594"/>
                              <a:gd name="connsiteX338" fmla="*/ 2515393 w 2647519"/>
                              <a:gd name="connsiteY338" fmla="*/ 1686218 h 2612594"/>
                              <a:gd name="connsiteX339" fmla="*/ 2513218 w 2647519"/>
                              <a:gd name="connsiteY339" fmla="*/ 1698069 h 2612594"/>
                              <a:gd name="connsiteX340" fmla="*/ 2506193 w 2647519"/>
                              <a:gd name="connsiteY340" fmla="*/ 1718310 h 2612594"/>
                              <a:gd name="connsiteX341" fmla="*/ 2479523 w 2647519"/>
                              <a:gd name="connsiteY341" fmla="*/ 1776412 h 2612594"/>
                              <a:gd name="connsiteX342" fmla="*/ 2467140 w 2647519"/>
                              <a:gd name="connsiteY342" fmla="*/ 1806892 h 2612594"/>
                              <a:gd name="connsiteX343" fmla="*/ 2459520 w 2647519"/>
                              <a:gd name="connsiteY343" fmla="*/ 1823085 h 2612594"/>
                              <a:gd name="connsiteX344" fmla="*/ 2449995 w 2647519"/>
                              <a:gd name="connsiteY344" fmla="*/ 1840230 h 2612594"/>
                              <a:gd name="connsiteX345" fmla="*/ 2424278 w 2647519"/>
                              <a:gd name="connsiteY345" fmla="*/ 1885950 h 2612594"/>
                              <a:gd name="connsiteX346" fmla="*/ 2396655 w 2647519"/>
                              <a:gd name="connsiteY346" fmla="*/ 1930717 h 2612594"/>
                              <a:gd name="connsiteX347" fmla="*/ 2361413 w 2647519"/>
                              <a:gd name="connsiteY347" fmla="*/ 1990725 h 2612594"/>
                              <a:gd name="connsiteX348" fmla="*/ 2322360 w 2647519"/>
                              <a:gd name="connsiteY348" fmla="*/ 2049780 h 2612594"/>
                              <a:gd name="connsiteX349" fmla="*/ 2296643 w 2647519"/>
                              <a:gd name="connsiteY349" fmla="*/ 2083117 h 2612594"/>
                              <a:gd name="connsiteX350" fmla="*/ 2269020 w 2647519"/>
                              <a:gd name="connsiteY350" fmla="*/ 2115502 h 2612594"/>
                              <a:gd name="connsiteX351" fmla="*/ 2259495 w 2647519"/>
                              <a:gd name="connsiteY351" fmla="*/ 2128837 h 2612594"/>
                              <a:gd name="connsiteX352" fmla="*/ 2249018 w 2647519"/>
                              <a:gd name="connsiteY352" fmla="*/ 2142172 h 2612594"/>
                              <a:gd name="connsiteX353" fmla="*/ 2232825 w 2647519"/>
                              <a:gd name="connsiteY353" fmla="*/ 2155507 h 2612594"/>
                              <a:gd name="connsiteX354" fmla="*/ 2206342 w 2647519"/>
                              <a:gd name="connsiteY354" fmla="*/ 2184829 h 2612594"/>
                              <a:gd name="connsiteX355" fmla="*/ 2207107 w 2647519"/>
                              <a:gd name="connsiteY355" fmla="*/ 2187892 h 2612594"/>
                              <a:gd name="connsiteX356" fmla="*/ 2179485 w 2647519"/>
                              <a:gd name="connsiteY356" fmla="*/ 2216467 h 2612594"/>
                              <a:gd name="connsiteX357" fmla="*/ 2149957 w 2647519"/>
                              <a:gd name="connsiteY357" fmla="*/ 2237422 h 2612594"/>
                              <a:gd name="connsiteX358" fmla="*/ 2126145 w 2647519"/>
                              <a:gd name="connsiteY358" fmla="*/ 2256472 h 2612594"/>
                              <a:gd name="connsiteX359" fmla="*/ 2103587 w 2647519"/>
                              <a:gd name="connsiteY359" fmla="*/ 2272957 h 2612594"/>
                              <a:gd name="connsiteX360" fmla="*/ 2107095 w 2647519"/>
                              <a:gd name="connsiteY360" fmla="*/ 2272665 h 2612594"/>
                              <a:gd name="connsiteX361" fmla="*/ 2131860 w 2647519"/>
                              <a:gd name="connsiteY361" fmla="*/ 2254567 h 2612594"/>
                              <a:gd name="connsiteX362" fmla="*/ 2155673 w 2647519"/>
                              <a:gd name="connsiteY362" fmla="*/ 2235517 h 2612594"/>
                              <a:gd name="connsiteX363" fmla="*/ 2185200 w 2647519"/>
                              <a:gd name="connsiteY363" fmla="*/ 2214562 h 2612594"/>
                              <a:gd name="connsiteX364" fmla="*/ 2212823 w 2647519"/>
                              <a:gd name="connsiteY364" fmla="*/ 2185987 h 2612594"/>
                              <a:gd name="connsiteX365" fmla="*/ 2211870 w 2647519"/>
                              <a:gd name="connsiteY365" fmla="*/ 2182177 h 2612594"/>
                              <a:gd name="connsiteX366" fmla="*/ 2238540 w 2647519"/>
                              <a:gd name="connsiteY366" fmla="*/ 2152650 h 2612594"/>
                              <a:gd name="connsiteX367" fmla="*/ 2254733 w 2647519"/>
                              <a:gd name="connsiteY367" fmla="*/ 2139315 h 2612594"/>
                              <a:gd name="connsiteX368" fmla="*/ 2265210 w 2647519"/>
                              <a:gd name="connsiteY368" fmla="*/ 2125980 h 2612594"/>
                              <a:gd name="connsiteX369" fmla="*/ 2274735 w 2647519"/>
                              <a:gd name="connsiteY369" fmla="*/ 2112645 h 2612594"/>
                              <a:gd name="connsiteX370" fmla="*/ 2302358 w 2647519"/>
                              <a:gd name="connsiteY370" fmla="*/ 2080260 h 2612594"/>
                              <a:gd name="connsiteX371" fmla="*/ 2328075 w 2647519"/>
                              <a:gd name="connsiteY371" fmla="*/ 2046922 h 2612594"/>
                              <a:gd name="connsiteX372" fmla="*/ 2367128 w 2647519"/>
                              <a:gd name="connsiteY372" fmla="*/ 1987867 h 2612594"/>
                              <a:gd name="connsiteX373" fmla="*/ 2402370 w 2647519"/>
                              <a:gd name="connsiteY373" fmla="*/ 1927860 h 2612594"/>
                              <a:gd name="connsiteX374" fmla="*/ 2429993 w 2647519"/>
                              <a:gd name="connsiteY374" fmla="*/ 1883092 h 2612594"/>
                              <a:gd name="connsiteX375" fmla="*/ 2455710 w 2647519"/>
                              <a:gd name="connsiteY375" fmla="*/ 1837372 h 2612594"/>
                              <a:gd name="connsiteX376" fmla="*/ 2465235 w 2647519"/>
                              <a:gd name="connsiteY376" fmla="*/ 1820227 h 2612594"/>
                              <a:gd name="connsiteX377" fmla="*/ 2472855 w 2647519"/>
                              <a:gd name="connsiteY377" fmla="*/ 1804035 h 2612594"/>
                              <a:gd name="connsiteX378" fmla="*/ 2485238 w 2647519"/>
                              <a:gd name="connsiteY378" fmla="*/ 1773555 h 2612594"/>
                              <a:gd name="connsiteX379" fmla="*/ 2511908 w 2647519"/>
                              <a:gd name="connsiteY379" fmla="*/ 1715452 h 2612594"/>
                              <a:gd name="connsiteX380" fmla="*/ 2522385 w 2647519"/>
                              <a:gd name="connsiteY380" fmla="*/ 1676400 h 2612594"/>
                              <a:gd name="connsiteX381" fmla="*/ 2548103 w 2647519"/>
                              <a:gd name="connsiteY381" fmla="*/ 1598295 h 2612594"/>
                              <a:gd name="connsiteX382" fmla="*/ 2559533 w 2647519"/>
                              <a:gd name="connsiteY382" fmla="*/ 1537335 h 2612594"/>
                              <a:gd name="connsiteX383" fmla="*/ 2574773 w 2647519"/>
                              <a:gd name="connsiteY383" fmla="*/ 1463992 h 2612594"/>
                              <a:gd name="connsiteX384" fmla="*/ 2578209 w 2647519"/>
                              <a:gd name="connsiteY384" fmla="*/ 1451109 h 2612594"/>
                              <a:gd name="connsiteX385" fmla="*/ 2575725 w 2647519"/>
                              <a:gd name="connsiteY385" fmla="*/ 1450657 h 2612594"/>
                              <a:gd name="connsiteX386" fmla="*/ 2576677 w 2647519"/>
                              <a:gd name="connsiteY386" fmla="*/ 1426845 h 2612594"/>
                              <a:gd name="connsiteX387" fmla="*/ 2597632 w 2647519"/>
                              <a:gd name="connsiteY387" fmla="*/ 1404937 h 2612594"/>
                              <a:gd name="connsiteX388" fmla="*/ 2586541 w 2647519"/>
                              <a:gd name="connsiteY388" fmla="*/ 1451152 h 2612594"/>
                              <a:gd name="connsiteX389" fmla="*/ 2586542 w 2647519"/>
                              <a:gd name="connsiteY389" fmla="*/ 1451152 h 2612594"/>
                              <a:gd name="connsiteX390" fmla="*/ 2597633 w 2647519"/>
                              <a:gd name="connsiteY390" fmla="*/ 1404938 h 2612594"/>
                              <a:gd name="connsiteX391" fmla="*/ 2606205 w 2647519"/>
                              <a:gd name="connsiteY391" fmla="*/ 1395412 h 2612594"/>
                              <a:gd name="connsiteX392" fmla="*/ 2600490 w 2647519"/>
                              <a:gd name="connsiteY392" fmla="*/ 1407795 h 2612594"/>
                              <a:gd name="connsiteX393" fmla="*/ 2599181 w 2647519"/>
                              <a:gd name="connsiteY393" fmla="*/ 1433750 h 2612594"/>
                              <a:gd name="connsiteX394" fmla="*/ 2598585 w 2647519"/>
                              <a:gd name="connsiteY394" fmla="*/ 1458277 h 2612594"/>
                              <a:gd name="connsiteX395" fmla="*/ 2589060 w 2647519"/>
                              <a:gd name="connsiteY395" fmla="*/ 1487586 h 2612594"/>
                              <a:gd name="connsiteX396" fmla="*/ 2589060 w 2647519"/>
                              <a:gd name="connsiteY396" fmla="*/ 1490934 h 2612594"/>
                              <a:gd name="connsiteX397" fmla="*/ 2600490 w 2647519"/>
                              <a:gd name="connsiteY397" fmla="*/ 1458277 h 2612594"/>
                              <a:gd name="connsiteX398" fmla="*/ 2602395 w 2647519"/>
                              <a:gd name="connsiteY398" fmla="*/ 1407794 h 2612594"/>
                              <a:gd name="connsiteX399" fmla="*/ 2606836 w 2647519"/>
                              <a:gd name="connsiteY399" fmla="*/ 1398173 h 2612594"/>
                              <a:gd name="connsiteX400" fmla="*/ 2565247 w 2647519"/>
                              <a:gd name="connsiteY400" fmla="*/ 1354454 h 2612594"/>
                              <a:gd name="connsiteX401" fmla="*/ 2559006 w 2647519"/>
                              <a:gd name="connsiteY401" fmla="*/ 1369207 h 2612594"/>
                              <a:gd name="connsiteX402" fmla="*/ 2556675 w 2647519"/>
                              <a:gd name="connsiteY402" fmla="*/ 1390650 h 2612594"/>
                              <a:gd name="connsiteX403" fmla="*/ 2553670 w 2647519"/>
                              <a:gd name="connsiteY403" fmla="*/ 1380633 h 2612594"/>
                              <a:gd name="connsiteX404" fmla="*/ 2552571 w 2647519"/>
                              <a:gd name="connsiteY404" fmla="*/ 1382047 h 2612594"/>
                              <a:gd name="connsiteX405" fmla="*/ 2555723 w 2647519"/>
                              <a:gd name="connsiteY405" fmla="*/ 1392555 h 2612594"/>
                              <a:gd name="connsiteX406" fmla="*/ 2553818 w 2647519"/>
                              <a:gd name="connsiteY406" fmla="*/ 1407795 h 2612594"/>
                              <a:gd name="connsiteX407" fmla="*/ 2557628 w 2647519"/>
                              <a:gd name="connsiteY407" fmla="*/ 1420177 h 2612594"/>
                              <a:gd name="connsiteX408" fmla="*/ 2560581 w 2647519"/>
                              <a:gd name="connsiteY408" fmla="*/ 1420013 h 2612594"/>
                              <a:gd name="connsiteX409" fmla="*/ 2558580 w 2647519"/>
                              <a:gd name="connsiteY409" fmla="*/ 1413509 h 2612594"/>
                              <a:gd name="connsiteX410" fmla="*/ 2560485 w 2647519"/>
                              <a:gd name="connsiteY410" fmla="*/ 1398269 h 2612594"/>
                              <a:gd name="connsiteX411" fmla="*/ 2565247 w 2647519"/>
                              <a:gd name="connsiteY411" fmla="*/ 1354454 h 2612594"/>
                              <a:gd name="connsiteX412" fmla="*/ 2645258 w 2647519"/>
                              <a:gd name="connsiteY412" fmla="*/ 1328737 h 2612594"/>
                              <a:gd name="connsiteX413" fmla="*/ 2647163 w 2647519"/>
                              <a:gd name="connsiteY413" fmla="*/ 1329689 h 2612594"/>
                              <a:gd name="connsiteX414" fmla="*/ 2646210 w 2647519"/>
                              <a:gd name="connsiteY414" fmla="*/ 1369694 h 2612594"/>
                              <a:gd name="connsiteX415" fmla="*/ 2647163 w 2647519"/>
                              <a:gd name="connsiteY415" fmla="*/ 1397317 h 2612594"/>
                              <a:gd name="connsiteX416" fmla="*/ 2644305 w 2647519"/>
                              <a:gd name="connsiteY416" fmla="*/ 1447799 h 2612594"/>
                              <a:gd name="connsiteX417" fmla="*/ 2641448 w 2647519"/>
                              <a:gd name="connsiteY417" fmla="*/ 1476374 h 2612594"/>
                              <a:gd name="connsiteX418" fmla="*/ 2632875 w 2647519"/>
                              <a:gd name="connsiteY418" fmla="*/ 1518284 h 2612594"/>
                              <a:gd name="connsiteX419" fmla="*/ 2630018 w 2647519"/>
                              <a:gd name="connsiteY419" fmla="*/ 1553527 h 2612594"/>
                              <a:gd name="connsiteX420" fmla="*/ 2615730 w 2647519"/>
                              <a:gd name="connsiteY420" fmla="*/ 1618297 h 2612594"/>
                              <a:gd name="connsiteX421" fmla="*/ 2602395 w 2647519"/>
                              <a:gd name="connsiteY421" fmla="*/ 1674494 h 2612594"/>
                              <a:gd name="connsiteX422" fmla="*/ 2578583 w 2647519"/>
                              <a:gd name="connsiteY422" fmla="*/ 1684972 h 2612594"/>
                              <a:gd name="connsiteX423" fmla="*/ 2580488 w 2647519"/>
                              <a:gd name="connsiteY423" fmla="*/ 1679257 h 2612594"/>
                              <a:gd name="connsiteX424" fmla="*/ 2584298 w 2647519"/>
                              <a:gd name="connsiteY424" fmla="*/ 1639252 h 2612594"/>
                              <a:gd name="connsiteX425" fmla="*/ 2598585 w 2647519"/>
                              <a:gd name="connsiteY425" fmla="*/ 1597342 h 2612594"/>
                              <a:gd name="connsiteX426" fmla="*/ 2610015 w 2647519"/>
                              <a:gd name="connsiteY426" fmla="*/ 1590675 h 2612594"/>
                              <a:gd name="connsiteX427" fmla="*/ 2610015 w 2647519"/>
                              <a:gd name="connsiteY427" fmla="*/ 1590674 h 2612594"/>
                              <a:gd name="connsiteX428" fmla="*/ 2622398 w 2647519"/>
                              <a:gd name="connsiteY428" fmla="*/ 1518284 h 2612594"/>
                              <a:gd name="connsiteX429" fmla="*/ 2629065 w 2647519"/>
                              <a:gd name="connsiteY429" fmla="*/ 1483994 h 2612594"/>
                              <a:gd name="connsiteX430" fmla="*/ 2634780 w 2647519"/>
                              <a:gd name="connsiteY430" fmla="*/ 1448752 h 2612594"/>
                              <a:gd name="connsiteX431" fmla="*/ 2639543 w 2647519"/>
                              <a:gd name="connsiteY431" fmla="*/ 1415414 h 2612594"/>
                              <a:gd name="connsiteX432" fmla="*/ 2641448 w 2647519"/>
                              <a:gd name="connsiteY432" fmla="*/ 1383982 h 2612594"/>
                              <a:gd name="connsiteX433" fmla="*/ 2642400 w 2647519"/>
                              <a:gd name="connsiteY433" fmla="*/ 1357312 h 2612594"/>
                              <a:gd name="connsiteX434" fmla="*/ 2644305 w 2647519"/>
                              <a:gd name="connsiteY434" fmla="*/ 1343024 h 2612594"/>
                              <a:gd name="connsiteX435" fmla="*/ 2645258 w 2647519"/>
                              <a:gd name="connsiteY435" fmla="*/ 1328737 h 2612594"/>
                              <a:gd name="connsiteX436" fmla="*/ 134151 w 2647519"/>
                              <a:gd name="connsiteY436" fmla="*/ 887095 h 2612594"/>
                              <a:gd name="connsiteX437" fmla="*/ 134625 w 2647519"/>
                              <a:gd name="connsiteY437" fmla="*/ 887332 h 2612594"/>
                              <a:gd name="connsiteX438" fmla="*/ 134670 w 2647519"/>
                              <a:gd name="connsiteY438" fmla="*/ 887199 h 2612594"/>
                              <a:gd name="connsiteX439" fmla="*/ 191618 w 2647519"/>
                              <a:gd name="connsiteY439" fmla="*/ 750570 h 2612594"/>
                              <a:gd name="connsiteX440" fmla="*/ 170663 w 2647519"/>
                              <a:gd name="connsiteY440" fmla="*/ 789622 h 2612594"/>
                              <a:gd name="connsiteX441" fmla="*/ 153518 w 2647519"/>
                              <a:gd name="connsiteY441" fmla="*/ 803910 h 2612594"/>
                              <a:gd name="connsiteX442" fmla="*/ 153477 w 2647519"/>
                              <a:gd name="connsiteY442" fmla="*/ 804822 h 2612594"/>
                              <a:gd name="connsiteX443" fmla="*/ 151819 w 2647519"/>
                              <a:gd name="connsiteY443" fmla="*/ 841286 h 2612594"/>
                              <a:gd name="connsiteX444" fmla="*/ 151867 w 2647519"/>
                              <a:gd name="connsiteY444" fmla="*/ 841199 h 2612594"/>
                              <a:gd name="connsiteX445" fmla="*/ 153518 w 2647519"/>
                              <a:gd name="connsiteY445" fmla="*/ 804862 h 2612594"/>
                              <a:gd name="connsiteX446" fmla="*/ 170663 w 2647519"/>
                              <a:gd name="connsiteY446" fmla="*/ 790574 h 2612594"/>
                              <a:gd name="connsiteX447" fmla="*/ 191618 w 2647519"/>
                              <a:gd name="connsiteY447" fmla="*/ 751522 h 2612594"/>
                              <a:gd name="connsiteX448" fmla="*/ 192332 w 2647519"/>
                              <a:gd name="connsiteY448" fmla="*/ 751998 h 2612594"/>
                              <a:gd name="connsiteX449" fmla="*/ 192689 w 2647519"/>
                              <a:gd name="connsiteY449" fmla="*/ 751284 h 2612594"/>
                              <a:gd name="connsiteX450" fmla="*/ 203047 w 2647519"/>
                              <a:gd name="connsiteY450" fmla="*/ 667702 h 2612594"/>
                              <a:gd name="connsiteX451" fmla="*/ 189712 w 2647519"/>
                              <a:gd name="connsiteY451" fmla="*/ 677227 h 2612594"/>
                              <a:gd name="connsiteX452" fmla="*/ 169710 w 2647519"/>
                              <a:gd name="connsiteY452" fmla="*/ 719137 h 2612594"/>
                              <a:gd name="connsiteX453" fmla="*/ 174286 w 2647519"/>
                              <a:gd name="connsiteY453" fmla="*/ 722798 h 2612594"/>
                              <a:gd name="connsiteX454" fmla="*/ 174435 w 2647519"/>
                              <a:gd name="connsiteY454" fmla="*/ 722155 h 2612594"/>
                              <a:gd name="connsiteX455" fmla="*/ 170663 w 2647519"/>
                              <a:gd name="connsiteY455" fmla="*/ 719137 h 2612594"/>
                              <a:gd name="connsiteX456" fmla="*/ 190665 w 2647519"/>
                              <a:gd name="connsiteY456" fmla="*/ 677227 h 2612594"/>
                              <a:gd name="connsiteX457" fmla="*/ 202473 w 2647519"/>
                              <a:gd name="connsiteY457" fmla="*/ 668793 h 2612594"/>
                              <a:gd name="connsiteX458" fmla="*/ 276390 w 2647519"/>
                              <a:gd name="connsiteY458" fmla="*/ 613410 h 2612594"/>
                              <a:gd name="connsiteX459" fmla="*/ 275187 w 2647519"/>
                              <a:gd name="connsiteY459" fmla="*/ 614373 h 2612594"/>
                              <a:gd name="connsiteX460" fmla="*/ 270080 w 2647519"/>
                              <a:gd name="connsiteY460" fmla="*/ 634008 h 2612594"/>
                              <a:gd name="connsiteX461" fmla="*/ 266865 w 2647519"/>
                              <a:gd name="connsiteY461" fmla="*/ 643890 h 2612594"/>
                              <a:gd name="connsiteX462" fmla="*/ 179235 w 2647519"/>
                              <a:gd name="connsiteY462" fmla="*/ 803910 h 2612594"/>
                              <a:gd name="connsiteX463" fmla="*/ 166852 w 2647519"/>
                              <a:gd name="connsiteY463" fmla="*/ 842962 h 2612594"/>
                              <a:gd name="connsiteX464" fmla="*/ 155422 w 2647519"/>
                              <a:gd name="connsiteY464" fmla="*/ 882967 h 2612594"/>
                              <a:gd name="connsiteX465" fmla="*/ 130657 w 2647519"/>
                              <a:gd name="connsiteY465" fmla="*/ 966787 h 2612594"/>
                              <a:gd name="connsiteX466" fmla="*/ 114465 w 2647519"/>
                              <a:gd name="connsiteY466" fmla="*/ 1023937 h 2612594"/>
                              <a:gd name="connsiteX467" fmla="*/ 106845 w 2647519"/>
                              <a:gd name="connsiteY467" fmla="*/ 1066800 h 2612594"/>
                              <a:gd name="connsiteX468" fmla="*/ 103035 w 2647519"/>
                              <a:gd name="connsiteY468" fmla="*/ 1088707 h 2612594"/>
                              <a:gd name="connsiteX469" fmla="*/ 100177 w 2647519"/>
                              <a:gd name="connsiteY469" fmla="*/ 1110615 h 2612594"/>
                              <a:gd name="connsiteX470" fmla="*/ 91605 w 2647519"/>
                              <a:gd name="connsiteY470" fmla="*/ 1169670 h 2612594"/>
                              <a:gd name="connsiteX471" fmla="*/ 88747 w 2647519"/>
                              <a:gd name="connsiteY471" fmla="*/ 1205865 h 2612594"/>
                              <a:gd name="connsiteX472" fmla="*/ 93510 w 2647519"/>
                              <a:gd name="connsiteY472" fmla="*/ 1243965 h 2612594"/>
                              <a:gd name="connsiteX473" fmla="*/ 95742 w 2647519"/>
                              <a:gd name="connsiteY473" fmla="*/ 1223205 h 2612594"/>
                              <a:gd name="connsiteX474" fmla="*/ 95415 w 2647519"/>
                              <a:gd name="connsiteY474" fmla="*/ 1216342 h 2612594"/>
                              <a:gd name="connsiteX475" fmla="*/ 99225 w 2647519"/>
                              <a:gd name="connsiteY475" fmla="*/ 1176337 h 2612594"/>
                              <a:gd name="connsiteX476" fmla="*/ 107797 w 2647519"/>
                              <a:gd name="connsiteY476" fmla="*/ 1117282 h 2612594"/>
                              <a:gd name="connsiteX477" fmla="*/ 114596 w 2647519"/>
                              <a:gd name="connsiteY477" fmla="*/ 1109123 h 2612594"/>
                              <a:gd name="connsiteX478" fmla="*/ 124469 w 2647519"/>
                              <a:gd name="connsiteY478" fmla="*/ 1043051 h 2612594"/>
                              <a:gd name="connsiteX479" fmla="*/ 123990 w 2647519"/>
                              <a:gd name="connsiteY479" fmla="*/ 1031557 h 2612594"/>
                              <a:gd name="connsiteX480" fmla="*/ 133400 w 2647519"/>
                              <a:gd name="connsiteY480" fmla="*/ 1004580 h 2612594"/>
                              <a:gd name="connsiteX481" fmla="*/ 138999 w 2647519"/>
                              <a:gd name="connsiteY481" fmla="*/ 981931 h 2612594"/>
                              <a:gd name="connsiteX482" fmla="*/ 137325 w 2647519"/>
                              <a:gd name="connsiteY482" fmla="*/ 985837 h 2612594"/>
                              <a:gd name="connsiteX483" fmla="*/ 131610 w 2647519"/>
                              <a:gd name="connsiteY483" fmla="*/ 983932 h 2612594"/>
                              <a:gd name="connsiteX484" fmla="*/ 117322 w 2647519"/>
                              <a:gd name="connsiteY484" fmla="*/ 1024890 h 2612594"/>
                              <a:gd name="connsiteX485" fmla="*/ 118275 w 2647519"/>
                              <a:gd name="connsiteY485" fmla="*/ 1047750 h 2612594"/>
                              <a:gd name="connsiteX486" fmla="*/ 111607 w 2647519"/>
                              <a:gd name="connsiteY486" fmla="*/ 1091565 h 2612594"/>
                              <a:gd name="connsiteX487" fmla="*/ 110655 w 2647519"/>
                              <a:gd name="connsiteY487" fmla="*/ 1099185 h 2612594"/>
                              <a:gd name="connsiteX488" fmla="*/ 101130 w 2647519"/>
                              <a:gd name="connsiteY488" fmla="*/ 1110615 h 2612594"/>
                              <a:gd name="connsiteX489" fmla="*/ 103987 w 2647519"/>
                              <a:gd name="connsiteY489" fmla="*/ 1088707 h 2612594"/>
                              <a:gd name="connsiteX490" fmla="*/ 107797 w 2647519"/>
                              <a:gd name="connsiteY490" fmla="*/ 1066800 h 2612594"/>
                              <a:gd name="connsiteX491" fmla="*/ 115417 w 2647519"/>
                              <a:gd name="connsiteY491" fmla="*/ 1023937 h 2612594"/>
                              <a:gd name="connsiteX492" fmla="*/ 131610 w 2647519"/>
                              <a:gd name="connsiteY492" fmla="*/ 966787 h 2612594"/>
                              <a:gd name="connsiteX493" fmla="*/ 156375 w 2647519"/>
                              <a:gd name="connsiteY493" fmla="*/ 882967 h 2612594"/>
                              <a:gd name="connsiteX494" fmla="*/ 167805 w 2647519"/>
                              <a:gd name="connsiteY494" fmla="*/ 842962 h 2612594"/>
                              <a:gd name="connsiteX495" fmla="*/ 180187 w 2647519"/>
                              <a:gd name="connsiteY495" fmla="*/ 803910 h 2612594"/>
                              <a:gd name="connsiteX496" fmla="*/ 267817 w 2647519"/>
                              <a:gd name="connsiteY496" fmla="*/ 643890 h 2612594"/>
                              <a:gd name="connsiteX497" fmla="*/ 276390 w 2647519"/>
                              <a:gd name="connsiteY497" fmla="*/ 613410 h 2612594"/>
                              <a:gd name="connsiteX498" fmla="*/ 293536 w 2647519"/>
                              <a:gd name="connsiteY498" fmla="*/ 518160 h 2612594"/>
                              <a:gd name="connsiteX499" fmla="*/ 293535 w 2647519"/>
                              <a:gd name="connsiteY499" fmla="*/ 518160 h 2612594"/>
                              <a:gd name="connsiteX500" fmla="*/ 298297 w 2647519"/>
                              <a:gd name="connsiteY500" fmla="*/ 521970 h 2612594"/>
                              <a:gd name="connsiteX501" fmla="*/ 298297 w 2647519"/>
                              <a:gd name="connsiteY501" fmla="*/ 521969 h 2612594"/>
                              <a:gd name="connsiteX502" fmla="*/ 465169 w 2647519"/>
                              <a:gd name="connsiteY502" fmla="*/ 382550 h 2612594"/>
                              <a:gd name="connsiteX503" fmla="*/ 464986 w 2647519"/>
                              <a:gd name="connsiteY503" fmla="*/ 382696 h 2612594"/>
                              <a:gd name="connsiteX504" fmla="*/ 464430 w 2647519"/>
                              <a:gd name="connsiteY504" fmla="*/ 383325 h 2612594"/>
                              <a:gd name="connsiteX505" fmla="*/ 456651 w 2647519"/>
                              <a:gd name="connsiteY505" fmla="*/ 391477 h 2612594"/>
                              <a:gd name="connsiteX506" fmla="*/ 454684 w 2647519"/>
                              <a:gd name="connsiteY506" fmla="*/ 394338 h 2612594"/>
                              <a:gd name="connsiteX507" fmla="*/ 453399 w 2647519"/>
                              <a:gd name="connsiteY507" fmla="*/ 395790 h 2612594"/>
                              <a:gd name="connsiteX508" fmla="*/ 447840 w 2647519"/>
                              <a:gd name="connsiteY508" fmla="*/ 403860 h 2612594"/>
                              <a:gd name="connsiteX509" fmla="*/ 389738 w 2647519"/>
                              <a:gd name="connsiteY509" fmla="*/ 472440 h 2612594"/>
                              <a:gd name="connsiteX510" fmla="*/ 373545 w 2647519"/>
                              <a:gd name="connsiteY510" fmla="*/ 491490 h 2612594"/>
                              <a:gd name="connsiteX511" fmla="*/ 357353 w 2647519"/>
                              <a:gd name="connsiteY511" fmla="*/ 511492 h 2612594"/>
                              <a:gd name="connsiteX512" fmla="*/ 285752 w 2647519"/>
                              <a:gd name="connsiteY512" fmla="*/ 590631 h 2612594"/>
                              <a:gd name="connsiteX513" fmla="*/ 358305 w 2647519"/>
                              <a:gd name="connsiteY513" fmla="*/ 510540 h 2612594"/>
                              <a:gd name="connsiteX514" fmla="*/ 374497 w 2647519"/>
                              <a:gd name="connsiteY514" fmla="*/ 490537 h 2612594"/>
                              <a:gd name="connsiteX515" fmla="*/ 390690 w 2647519"/>
                              <a:gd name="connsiteY515" fmla="*/ 471487 h 2612594"/>
                              <a:gd name="connsiteX516" fmla="*/ 448792 w 2647519"/>
                              <a:gd name="connsiteY516" fmla="*/ 402907 h 2612594"/>
                              <a:gd name="connsiteX517" fmla="*/ 454684 w 2647519"/>
                              <a:gd name="connsiteY517" fmla="*/ 394338 h 2612594"/>
                              <a:gd name="connsiteX518" fmla="*/ 464430 w 2647519"/>
                              <a:gd name="connsiteY518" fmla="*/ 383325 h 2612594"/>
                              <a:gd name="connsiteX519" fmla="*/ 489348 w 2647519"/>
                              <a:gd name="connsiteY519" fmla="*/ 316869 h 2612594"/>
                              <a:gd name="connsiteX520" fmla="*/ 481127 w 2647519"/>
                              <a:gd name="connsiteY520" fmla="*/ 319733 h 2612594"/>
                              <a:gd name="connsiteX521" fmla="*/ 475013 w 2647519"/>
                              <a:gd name="connsiteY521" fmla="*/ 322003 h 2612594"/>
                              <a:gd name="connsiteX522" fmla="*/ 473558 w 2647519"/>
                              <a:gd name="connsiteY522" fmla="*/ 323849 h 2612594"/>
                              <a:gd name="connsiteX523" fmla="*/ 463080 w 2647519"/>
                              <a:gd name="connsiteY523" fmla="*/ 333374 h 2612594"/>
                              <a:gd name="connsiteX524" fmla="*/ 436410 w 2647519"/>
                              <a:gd name="connsiteY524" fmla="*/ 350519 h 2612594"/>
                              <a:gd name="connsiteX525" fmla="*/ 418313 w 2647519"/>
                              <a:gd name="connsiteY525" fmla="*/ 370522 h 2612594"/>
                              <a:gd name="connsiteX526" fmla="*/ 401168 w 2647519"/>
                              <a:gd name="connsiteY526" fmla="*/ 390524 h 2612594"/>
                              <a:gd name="connsiteX527" fmla="*/ 389738 w 2647519"/>
                              <a:gd name="connsiteY527" fmla="*/ 401002 h 2612594"/>
                              <a:gd name="connsiteX528" fmla="*/ 389350 w 2647519"/>
                              <a:gd name="connsiteY528" fmla="*/ 400516 h 2612594"/>
                              <a:gd name="connsiteX529" fmla="*/ 378546 w 2647519"/>
                              <a:gd name="connsiteY529" fmla="*/ 413504 h 2612594"/>
                              <a:gd name="connsiteX530" fmla="*/ 360210 w 2647519"/>
                              <a:gd name="connsiteY530" fmla="*/ 436245 h 2612594"/>
                              <a:gd name="connsiteX531" fmla="*/ 330683 w 2647519"/>
                              <a:gd name="connsiteY531" fmla="*/ 468630 h 2612594"/>
                              <a:gd name="connsiteX532" fmla="*/ 335445 w 2647519"/>
                              <a:gd name="connsiteY532" fmla="*/ 474344 h 2612594"/>
                              <a:gd name="connsiteX533" fmla="*/ 335536 w 2647519"/>
                              <a:gd name="connsiteY533" fmla="*/ 474264 h 2612594"/>
                              <a:gd name="connsiteX534" fmla="*/ 331635 w 2647519"/>
                              <a:gd name="connsiteY534" fmla="*/ 469582 h 2612594"/>
                              <a:gd name="connsiteX535" fmla="*/ 361162 w 2647519"/>
                              <a:gd name="connsiteY535" fmla="*/ 437197 h 2612594"/>
                              <a:gd name="connsiteX536" fmla="*/ 390690 w 2647519"/>
                              <a:gd name="connsiteY536" fmla="*/ 401002 h 2612594"/>
                              <a:gd name="connsiteX537" fmla="*/ 402120 w 2647519"/>
                              <a:gd name="connsiteY537" fmla="*/ 390525 h 2612594"/>
                              <a:gd name="connsiteX538" fmla="*/ 419265 w 2647519"/>
                              <a:gd name="connsiteY538" fmla="*/ 370522 h 2612594"/>
                              <a:gd name="connsiteX539" fmla="*/ 437362 w 2647519"/>
                              <a:gd name="connsiteY539" fmla="*/ 350520 h 2612594"/>
                              <a:gd name="connsiteX540" fmla="*/ 464032 w 2647519"/>
                              <a:gd name="connsiteY540" fmla="*/ 333375 h 2612594"/>
                              <a:gd name="connsiteX541" fmla="*/ 474510 w 2647519"/>
                              <a:gd name="connsiteY541" fmla="*/ 323850 h 2612594"/>
                              <a:gd name="connsiteX542" fmla="*/ 485940 w 2647519"/>
                              <a:gd name="connsiteY542" fmla="*/ 319564 h 2612594"/>
                              <a:gd name="connsiteX543" fmla="*/ 489548 w 2647519"/>
                              <a:gd name="connsiteY543" fmla="*/ 318444 h 2612594"/>
                              <a:gd name="connsiteX544" fmla="*/ 1868970 w 2647519"/>
                              <a:gd name="connsiteY544" fmla="*/ 144780 h 2612594"/>
                              <a:gd name="connsiteX545" fmla="*/ 1917547 w 2647519"/>
                              <a:gd name="connsiteY545" fmla="*/ 166687 h 2612594"/>
                              <a:gd name="connsiteX546" fmla="*/ 1938502 w 2647519"/>
                              <a:gd name="connsiteY546" fmla="*/ 183832 h 2612594"/>
                              <a:gd name="connsiteX547" fmla="*/ 1891830 w 2647519"/>
                              <a:gd name="connsiteY547" fmla="*/ 160972 h 2612594"/>
                              <a:gd name="connsiteX548" fmla="*/ 1868970 w 2647519"/>
                              <a:gd name="connsiteY548" fmla="*/ 144780 h 2612594"/>
                              <a:gd name="connsiteX549" fmla="*/ 1710855 w 2647519"/>
                              <a:gd name="connsiteY549" fmla="*/ 75247 h 2612594"/>
                              <a:gd name="connsiteX550" fmla="*/ 1748955 w 2647519"/>
                              <a:gd name="connsiteY550" fmla="*/ 83819 h 2612594"/>
                              <a:gd name="connsiteX551" fmla="*/ 1802295 w 2647519"/>
                              <a:gd name="connsiteY551" fmla="*/ 110489 h 2612594"/>
                              <a:gd name="connsiteX552" fmla="*/ 1710855 w 2647519"/>
                              <a:gd name="connsiteY552" fmla="*/ 75247 h 2612594"/>
                              <a:gd name="connsiteX553" fmla="*/ 1137451 w 2647519"/>
                              <a:gd name="connsiteY553" fmla="*/ 68937 h 2612594"/>
                              <a:gd name="connsiteX554" fmla="*/ 1117448 w 2647519"/>
                              <a:gd name="connsiteY554" fmla="*/ 71437 h 2612594"/>
                              <a:gd name="connsiteX555" fmla="*/ 1074585 w 2647519"/>
                              <a:gd name="connsiteY555" fmla="*/ 77152 h 2612594"/>
                              <a:gd name="connsiteX556" fmla="*/ 1032675 w 2647519"/>
                              <a:gd name="connsiteY556" fmla="*/ 86677 h 2612594"/>
                              <a:gd name="connsiteX557" fmla="*/ 1014578 w 2647519"/>
                              <a:gd name="connsiteY557" fmla="*/ 92392 h 2612594"/>
                              <a:gd name="connsiteX558" fmla="*/ 993623 w 2647519"/>
                              <a:gd name="connsiteY558" fmla="*/ 98107 h 2612594"/>
                              <a:gd name="connsiteX559" fmla="*/ 947769 w 2647519"/>
                              <a:gd name="connsiteY559" fmla="*/ 107115 h 2612594"/>
                              <a:gd name="connsiteX560" fmla="*/ 939330 w 2647519"/>
                              <a:gd name="connsiteY560" fmla="*/ 110490 h 2612594"/>
                              <a:gd name="connsiteX561" fmla="*/ 881228 w 2647519"/>
                              <a:gd name="connsiteY561" fmla="*/ 130492 h 2612594"/>
                              <a:gd name="connsiteX562" fmla="*/ 824078 w 2647519"/>
                              <a:gd name="connsiteY562" fmla="*/ 153352 h 2612594"/>
                              <a:gd name="connsiteX563" fmla="*/ 784073 w 2647519"/>
                              <a:gd name="connsiteY563" fmla="*/ 171450 h 2612594"/>
                              <a:gd name="connsiteX564" fmla="*/ 757403 w 2647519"/>
                              <a:gd name="connsiteY564" fmla="*/ 181927 h 2612594"/>
                              <a:gd name="connsiteX565" fmla="*/ 691680 w 2647519"/>
                              <a:gd name="connsiteY565" fmla="*/ 212407 h 2612594"/>
                              <a:gd name="connsiteX566" fmla="*/ 660248 w 2647519"/>
                              <a:gd name="connsiteY566" fmla="*/ 232410 h 2612594"/>
                              <a:gd name="connsiteX567" fmla="*/ 629768 w 2647519"/>
                              <a:gd name="connsiteY567" fmla="*/ 252412 h 2612594"/>
                              <a:gd name="connsiteX568" fmla="*/ 581190 w 2647519"/>
                              <a:gd name="connsiteY568" fmla="*/ 288607 h 2612594"/>
                              <a:gd name="connsiteX569" fmla="*/ 535470 w 2647519"/>
                              <a:gd name="connsiteY569" fmla="*/ 324802 h 2612594"/>
                              <a:gd name="connsiteX570" fmla="*/ 491713 w 2647519"/>
                              <a:gd name="connsiteY570" fmla="*/ 362974 h 2612594"/>
                              <a:gd name="connsiteX571" fmla="*/ 495465 w 2647519"/>
                              <a:gd name="connsiteY571" fmla="*/ 367665 h 2612594"/>
                              <a:gd name="connsiteX572" fmla="*/ 504752 w 2647519"/>
                              <a:gd name="connsiteY572" fmla="*/ 361295 h 2612594"/>
                              <a:gd name="connsiteX573" fmla="*/ 512657 w 2647519"/>
                              <a:gd name="connsiteY573" fmla="*/ 355403 h 2612594"/>
                              <a:gd name="connsiteX574" fmla="*/ 541185 w 2647519"/>
                              <a:gd name="connsiteY574" fmla="*/ 330517 h 2612594"/>
                              <a:gd name="connsiteX575" fmla="*/ 586905 w 2647519"/>
                              <a:gd name="connsiteY575" fmla="*/ 294322 h 2612594"/>
                              <a:gd name="connsiteX576" fmla="*/ 635482 w 2647519"/>
                              <a:gd name="connsiteY576" fmla="*/ 258127 h 2612594"/>
                              <a:gd name="connsiteX577" fmla="*/ 665962 w 2647519"/>
                              <a:gd name="connsiteY577" fmla="*/ 238124 h 2612594"/>
                              <a:gd name="connsiteX578" fmla="*/ 697395 w 2647519"/>
                              <a:gd name="connsiteY578" fmla="*/ 218122 h 2612594"/>
                              <a:gd name="connsiteX579" fmla="*/ 763117 w 2647519"/>
                              <a:gd name="connsiteY579" fmla="*/ 187642 h 2612594"/>
                              <a:gd name="connsiteX580" fmla="*/ 788835 w 2647519"/>
                              <a:gd name="connsiteY580" fmla="*/ 174307 h 2612594"/>
                              <a:gd name="connsiteX581" fmla="*/ 828840 w 2647519"/>
                              <a:gd name="connsiteY581" fmla="*/ 156209 h 2612594"/>
                              <a:gd name="connsiteX582" fmla="*/ 885990 w 2647519"/>
                              <a:gd name="connsiteY582" fmla="*/ 133349 h 2612594"/>
                              <a:gd name="connsiteX583" fmla="*/ 944092 w 2647519"/>
                              <a:gd name="connsiteY583" fmla="*/ 113347 h 2612594"/>
                              <a:gd name="connsiteX584" fmla="*/ 968499 w 2647519"/>
                              <a:gd name="connsiteY584" fmla="*/ 108553 h 2612594"/>
                              <a:gd name="connsiteX585" fmla="*/ 980289 w 2647519"/>
                              <a:gd name="connsiteY585" fmla="*/ 104524 h 2612594"/>
                              <a:gd name="connsiteX586" fmla="*/ 1140765 w 2647519"/>
                              <a:gd name="connsiteY586" fmla="*/ 69904 h 2612594"/>
                              <a:gd name="connsiteX587" fmla="*/ 1478088 w 2647519"/>
                              <a:gd name="connsiteY587" fmla="*/ 48458 h 2612594"/>
                              <a:gd name="connsiteX588" fmla="*/ 1498447 w 2647519"/>
                              <a:gd name="connsiteY588" fmla="*/ 50482 h 2612594"/>
                              <a:gd name="connsiteX589" fmla="*/ 1526070 w 2647519"/>
                              <a:gd name="connsiteY589" fmla="*/ 60007 h 2612594"/>
                              <a:gd name="connsiteX590" fmla="*/ 1505115 w 2647519"/>
                              <a:gd name="connsiteY590" fmla="*/ 57150 h 2612594"/>
                              <a:gd name="connsiteX591" fmla="*/ 1461300 w 2647519"/>
                              <a:gd name="connsiteY591" fmla="*/ 48577 h 2612594"/>
                              <a:gd name="connsiteX592" fmla="*/ 1478088 w 2647519"/>
                              <a:gd name="connsiteY592" fmla="*/ 48458 h 2612594"/>
                              <a:gd name="connsiteX593" fmla="*/ 1588935 w 2647519"/>
                              <a:gd name="connsiteY593" fmla="*/ 40957 h 2612594"/>
                              <a:gd name="connsiteX594" fmla="*/ 1627987 w 2647519"/>
                              <a:gd name="connsiteY594" fmla="*/ 43814 h 2612594"/>
                              <a:gd name="connsiteX595" fmla="*/ 1675612 w 2647519"/>
                              <a:gd name="connsiteY595" fmla="*/ 62864 h 2612594"/>
                              <a:gd name="connsiteX596" fmla="*/ 1616557 w 2647519"/>
                              <a:gd name="connsiteY596" fmla="*/ 52387 h 2612594"/>
                              <a:gd name="connsiteX597" fmla="*/ 1588935 w 2647519"/>
                              <a:gd name="connsiteY597" fmla="*/ 40957 h 2612594"/>
                              <a:gd name="connsiteX598" fmla="*/ 1270324 w 2647519"/>
                              <a:gd name="connsiteY598" fmla="*/ 40719 h 2612594"/>
                              <a:gd name="connsiteX599" fmla="*/ 1160310 w 2647519"/>
                              <a:gd name="connsiteY599" fmla="*/ 46672 h 2612594"/>
                              <a:gd name="connsiteX600" fmla="*/ 1084110 w 2647519"/>
                              <a:gd name="connsiteY600" fmla="*/ 57149 h 2612594"/>
                              <a:gd name="connsiteX601" fmla="*/ 1047915 w 2647519"/>
                              <a:gd name="connsiteY601" fmla="*/ 66674 h 2612594"/>
                              <a:gd name="connsiteX602" fmla="*/ 1016482 w 2647519"/>
                              <a:gd name="connsiteY602" fmla="*/ 78104 h 2612594"/>
                              <a:gd name="connsiteX603" fmla="*/ 972667 w 2647519"/>
                              <a:gd name="connsiteY603" fmla="*/ 83819 h 2612594"/>
                              <a:gd name="connsiteX604" fmla="*/ 806932 w 2647519"/>
                              <a:gd name="connsiteY604" fmla="*/ 147637 h 2612594"/>
                              <a:gd name="connsiteX605" fmla="*/ 746925 w 2647519"/>
                              <a:gd name="connsiteY605" fmla="*/ 174307 h 2612594"/>
                              <a:gd name="connsiteX606" fmla="*/ 728827 w 2647519"/>
                              <a:gd name="connsiteY606" fmla="*/ 180974 h 2612594"/>
                              <a:gd name="connsiteX607" fmla="*/ 712635 w 2647519"/>
                              <a:gd name="connsiteY607" fmla="*/ 189547 h 2612594"/>
                              <a:gd name="connsiteX608" fmla="*/ 682155 w 2647519"/>
                              <a:gd name="connsiteY608" fmla="*/ 205739 h 2612594"/>
                              <a:gd name="connsiteX609" fmla="*/ 634530 w 2647519"/>
                              <a:gd name="connsiteY609" fmla="*/ 230504 h 2612594"/>
                              <a:gd name="connsiteX610" fmla="*/ 598335 w 2647519"/>
                              <a:gd name="connsiteY610" fmla="*/ 259079 h 2612594"/>
                              <a:gd name="connsiteX611" fmla="*/ 493560 w 2647519"/>
                              <a:gd name="connsiteY611" fmla="*/ 340994 h 2612594"/>
                              <a:gd name="connsiteX612" fmla="*/ 471664 w 2647519"/>
                              <a:gd name="connsiteY612" fmla="*/ 360034 h 2612594"/>
                              <a:gd name="connsiteX613" fmla="*/ 450243 w 2647519"/>
                              <a:gd name="connsiteY613" fmla="*/ 379593 h 2612594"/>
                              <a:gd name="connsiteX614" fmla="*/ 450697 w 2647519"/>
                              <a:gd name="connsiteY614" fmla="*/ 380047 h 2612594"/>
                              <a:gd name="connsiteX615" fmla="*/ 285915 w 2647519"/>
                              <a:gd name="connsiteY615" fmla="*/ 573404 h 2612594"/>
                              <a:gd name="connsiteX616" fmla="*/ 252577 w 2647519"/>
                              <a:gd name="connsiteY616" fmla="*/ 619124 h 2612594"/>
                              <a:gd name="connsiteX617" fmla="*/ 237337 w 2647519"/>
                              <a:gd name="connsiteY617" fmla="*/ 646747 h 2612594"/>
                              <a:gd name="connsiteX618" fmla="*/ 222097 w 2647519"/>
                              <a:gd name="connsiteY618" fmla="*/ 672464 h 2612594"/>
                              <a:gd name="connsiteX619" fmla="*/ 193522 w 2647519"/>
                              <a:gd name="connsiteY619" fmla="*/ 725804 h 2612594"/>
                              <a:gd name="connsiteX620" fmla="*/ 162439 w 2647519"/>
                              <a:gd name="connsiteY620" fmla="*/ 774785 h 2612594"/>
                              <a:gd name="connsiteX621" fmla="*/ 162090 w 2647519"/>
                              <a:gd name="connsiteY621" fmla="*/ 776287 h 2612594"/>
                              <a:gd name="connsiteX622" fmla="*/ 151612 w 2647519"/>
                              <a:gd name="connsiteY622" fmla="*/ 804862 h 2612594"/>
                              <a:gd name="connsiteX623" fmla="*/ 143992 w 2647519"/>
                              <a:gd name="connsiteY623" fmla="*/ 818197 h 2612594"/>
                              <a:gd name="connsiteX624" fmla="*/ 142087 w 2647519"/>
                              <a:gd name="connsiteY624" fmla="*/ 820102 h 2612594"/>
                              <a:gd name="connsiteX625" fmla="*/ 133634 w 2647519"/>
                              <a:gd name="connsiteY625" fmla="*/ 848201 h 2612594"/>
                              <a:gd name="connsiteX626" fmla="*/ 131610 w 2647519"/>
                              <a:gd name="connsiteY626" fmla="*/ 864870 h 2612594"/>
                              <a:gd name="connsiteX627" fmla="*/ 129705 w 2647519"/>
                              <a:gd name="connsiteY627" fmla="*/ 888682 h 2612594"/>
                              <a:gd name="connsiteX628" fmla="*/ 116370 w 2647519"/>
                              <a:gd name="connsiteY628" fmla="*/ 927735 h 2612594"/>
                              <a:gd name="connsiteX629" fmla="*/ 103987 w 2647519"/>
                              <a:gd name="connsiteY629" fmla="*/ 966787 h 2612594"/>
                              <a:gd name="connsiteX630" fmla="*/ 90652 w 2647519"/>
                              <a:gd name="connsiteY630" fmla="*/ 1023937 h 2612594"/>
                              <a:gd name="connsiteX631" fmla="*/ 83032 w 2647519"/>
                              <a:gd name="connsiteY631" fmla="*/ 1076325 h 2612594"/>
                              <a:gd name="connsiteX632" fmla="*/ 78270 w 2647519"/>
                              <a:gd name="connsiteY632" fmla="*/ 1128712 h 2612594"/>
                              <a:gd name="connsiteX633" fmla="*/ 84937 w 2647519"/>
                              <a:gd name="connsiteY633" fmla="*/ 1092517 h 2612594"/>
                              <a:gd name="connsiteX634" fmla="*/ 85555 w 2647519"/>
                              <a:gd name="connsiteY634" fmla="*/ 1089530 h 2612594"/>
                              <a:gd name="connsiteX635" fmla="*/ 86842 w 2647519"/>
                              <a:gd name="connsiteY635" fmla="*/ 1075372 h 2612594"/>
                              <a:gd name="connsiteX636" fmla="*/ 94462 w 2647519"/>
                              <a:gd name="connsiteY636" fmla="*/ 1022985 h 2612594"/>
                              <a:gd name="connsiteX637" fmla="*/ 96848 w 2647519"/>
                              <a:gd name="connsiteY637" fmla="*/ 1023781 h 2612594"/>
                              <a:gd name="connsiteX638" fmla="*/ 97055 w 2647519"/>
                              <a:gd name="connsiteY638" fmla="*/ 1022896 h 2612594"/>
                              <a:gd name="connsiteX639" fmla="*/ 94463 w 2647519"/>
                              <a:gd name="connsiteY639" fmla="*/ 1022032 h 2612594"/>
                              <a:gd name="connsiteX640" fmla="*/ 107798 w 2647519"/>
                              <a:gd name="connsiteY640" fmla="*/ 964882 h 2612594"/>
                              <a:gd name="connsiteX641" fmla="*/ 120180 w 2647519"/>
                              <a:gd name="connsiteY641" fmla="*/ 925829 h 2612594"/>
                              <a:gd name="connsiteX642" fmla="*/ 133454 w 2647519"/>
                              <a:gd name="connsiteY642" fmla="*/ 886956 h 2612594"/>
                              <a:gd name="connsiteX643" fmla="*/ 132563 w 2647519"/>
                              <a:gd name="connsiteY643" fmla="*/ 886777 h 2612594"/>
                              <a:gd name="connsiteX644" fmla="*/ 134468 w 2647519"/>
                              <a:gd name="connsiteY644" fmla="*/ 862965 h 2612594"/>
                              <a:gd name="connsiteX645" fmla="*/ 144945 w 2647519"/>
                              <a:gd name="connsiteY645" fmla="*/ 818197 h 2612594"/>
                              <a:gd name="connsiteX646" fmla="*/ 152565 w 2647519"/>
                              <a:gd name="connsiteY646" fmla="*/ 804862 h 2612594"/>
                              <a:gd name="connsiteX647" fmla="*/ 152821 w 2647519"/>
                              <a:gd name="connsiteY647" fmla="*/ 804166 h 2612594"/>
                              <a:gd name="connsiteX648" fmla="*/ 163043 w 2647519"/>
                              <a:gd name="connsiteY648" fmla="*/ 776287 h 2612594"/>
                              <a:gd name="connsiteX649" fmla="*/ 194475 w 2647519"/>
                              <a:gd name="connsiteY649" fmla="*/ 726757 h 2612594"/>
                              <a:gd name="connsiteX650" fmla="*/ 223050 w 2647519"/>
                              <a:gd name="connsiteY650" fmla="*/ 673417 h 2612594"/>
                              <a:gd name="connsiteX651" fmla="*/ 238290 w 2647519"/>
                              <a:gd name="connsiteY651" fmla="*/ 647700 h 2612594"/>
                              <a:gd name="connsiteX652" fmla="*/ 253530 w 2647519"/>
                              <a:gd name="connsiteY652" fmla="*/ 620077 h 2612594"/>
                              <a:gd name="connsiteX653" fmla="*/ 286868 w 2647519"/>
                              <a:gd name="connsiteY653" fmla="*/ 574357 h 2612594"/>
                              <a:gd name="connsiteX654" fmla="*/ 451650 w 2647519"/>
                              <a:gd name="connsiteY654" fmla="*/ 381000 h 2612594"/>
                              <a:gd name="connsiteX655" fmla="*/ 495465 w 2647519"/>
                              <a:gd name="connsiteY655" fmla="*/ 340995 h 2612594"/>
                              <a:gd name="connsiteX656" fmla="*/ 600240 w 2647519"/>
                              <a:gd name="connsiteY656" fmla="*/ 259080 h 2612594"/>
                              <a:gd name="connsiteX657" fmla="*/ 636435 w 2647519"/>
                              <a:gd name="connsiteY657" fmla="*/ 230505 h 2612594"/>
                              <a:gd name="connsiteX658" fmla="*/ 684060 w 2647519"/>
                              <a:gd name="connsiteY658" fmla="*/ 205740 h 2612594"/>
                              <a:gd name="connsiteX659" fmla="*/ 714540 w 2647519"/>
                              <a:gd name="connsiteY659" fmla="*/ 189547 h 2612594"/>
                              <a:gd name="connsiteX660" fmla="*/ 730733 w 2647519"/>
                              <a:gd name="connsiteY660" fmla="*/ 180975 h 2612594"/>
                              <a:gd name="connsiteX661" fmla="*/ 748830 w 2647519"/>
                              <a:gd name="connsiteY661" fmla="*/ 174307 h 2612594"/>
                              <a:gd name="connsiteX662" fmla="*/ 808838 w 2647519"/>
                              <a:gd name="connsiteY662" fmla="*/ 147637 h 2612594"/>
                              <a:gd name="connsiteX663" fmla="*/ 974573 w 2647519"/>
                              <a:gd name="connsiteY663" fmla="*/ 83820 h 2612594"/>
                              <a:gd name="connsiteX664" fmla="*/ 1018388 w 2647519"/>
                              <a:gd name="connsiteY664" fmla="*/ 78105 h 2612594"/>
                              <a:gd name="connsiteX665" fmla="*/ 1049820 w 2647519"/>
                              <a:gd name="connsiteY665" fmla="*/ 66675 h 2612594"/>
                              <a:gd name="connsiteX666" fmla="*/ 1086015 w 2647519"/>
                              <a:gd name="connsiteY666" fmla="*/ 57150 h 2612594"/>
                              <a:gd name="connsiteX667" fmla="*/ 1162215 w 2647519"/>
                              <a:gd name="connsiteY667" fmla="*/ 46672 h 2612594"/>
                              <a:gd name="connsiteX668" fmla="*/ 1272229 w 2647519"/>
                              <a:gd name="connsiteY668" fmla="*/ 41076 h 2612594"/>
                              <a:gd name="connsiteX669" fmla="*/ 1360655 w 2647519"/>
                              <a:gd name="connsiteY669" fmla="*/ 44043 h 2612594"/>
                              <a:gd name="connsiteX670" fmla="*/ 1404150 w 2647519"/>
                              <a:gd name="connsiteY670" fmla="*/ 0 h 2612594"/>
                              <a:gd name="connsiteX671" fmla="*/ 1448917 w 2647519"/>
                              <a:gd name="connsiteY671" fmla="*/ 2857 h 2612594"/>
                              <a:gd name="connsiteX672" fmla="*/ 1494637 w 2647519"/>
                              <a:gd name="connsiteY672" fmla="*/ 7620 h 2612594"/>
                              <a:gd name="connsiteX673" fmla="*/ 1525117 w 2647519"/>
                              <a:gd name="connsiteY673" fmla="*/ 15240 h 2612594"/>
                              <a:gd name="connsiteX674" fmla="*/ 1545120 w 2647519"/>
                              <a:gd name="connsiteY674" fmla="*/ 24765 h 2612594"/>
                              <a:gd name="connsiteX675" fmla="*/ 1569885 w 2647519"/>
                              <a:gd name="connsiteY675" fmla="*/ 20002 h 2612594"/>
                              <a:gd name="connsiteX676" fmla="*/ 1607032 w 2647519"/>
                              <a:gd name="connsiteY676" fmla="*/ 28575 h 2612594"/>
                              <a:gd name="connsiteX677" fmla="*/ 1629892 w 2647519"/>
                              <a:gd name="connsiteY677" fmla="*/ 35242 h 2612594"/>
                              <a:gd name="connsiteX678" fmla="*/ 1628940 w 2647519"/>
                              <a:gd name="connsiteY678" fmla="*/ 36195 h 2612594"/>
                              <a:gd name="connsiteX679" fmla="*/ 1627987 w 2647519"/>
                              <a:gd name="connsiteY679" fmla="*/ 42862 h 2612594"/>
                              <a:gd name="connsiteX680" fmla="*/ 1588935 w 2647519"/>
                              <a:gd name="connsiteY680" fmla="*/ 40005 h 2612594"/>
                              <a:gd name="connsiteX681" fmla="*/ 1575600 w 2647519"/>
                              <a:gd name="connsiteY681" fmla="*/ 36195 h 2612594"/>
                              <a:gd name="connsiteX682" fmla="*/ 1562265 w 2647519"/>
                              <a:gd name="connsiteY682" fmla="*/ 33337 h 2612594"/>
                              <a:gd name="connsiteX683" fmla="*/ 1536547 w 2647519"/>
                              <a:gd name="connsiteY683" fmla="*/ 27622 h 2612594"/>
                              <a:gd name="connsiteX684" fmla="*/ 1510830 w 2647519"/>
                              <a:gd name="connsiteY684" fmla="*/ 21907 h 2612594"/>
                              <a:gd name="connsiteX685" fmla="*/ 1484160 w 2647519"/>
                              <a:gd name="connsiteY685" fmla="*/ 18097 h 2612594"/>
                              <a:gd name="connsiteX686" fmla="*/ 1454633 w 2647519"/>
                              <a:gd name="connsiteY686" fmla="*/ 18097 h 2612594"/>
                              <a:gd name="connsiteX687" fmla="*/ 1430820 w 2647519"/>
                              <a:gd name="connsiteY687" fmla="*/ 18097 h 2612594"/>
                              <a:gd name="connsiteX688" fmla="*/ 1393673 w 2647519"/>
                              <a:gd name="connsiteY688" fmla="*/ 18097 h 2612594"/>
                              <a:gd name="connsiteX689" fmla="*/ 1391928 w 2647519"/>
                              <a:gd name="connsiteY689" fmla="*/ 17540 h 2612594"/>
                              <a:gd name="connsiteX690" fmla="*/ 1375575 w 2647519"/>
                              <a:gd name="connsiteY690" fmla="*/ 25717 h 2612594"/>
                              <a:gd name="connsiteX691" fmla="*/ 1381290 w 2647519"/>
                              <a:gd name="connsiteY691" fmla="*/ 35242 h 2612594"/>
                              <a:gd name="connsiteX692" fmla="*/ 1438440 w 2647519"/>
                              <a:gd name="connsiteY692" fmla="*/ 46672 h 2612594"/>
                              <a:gd name="connsiteX693" fmla="*/ 1413008 w 2647519"/>
                              <a:gd name="connsiteY693" fmla="*/ 47116 h 2612594"/>
                              <a:gd name="connsiteX694" fmla="*/ 1413437 w 2647519"/>
                              <a:gd name="connsiteY694" fmla="*/ 47149 h 2612594"/>
                              <a:gd name="connsiteX695" fmla="*/ 1440345 w 2647519"/>
                              <a:gd name="connsiteY695" fmla="*/ 46672 h 2612594"/>
                              <a:gd name="connsiteX696" fmla="*/ 1463205 w 2647519"/>
                              <a:gd name="connsiteY696" fmla="*/ 49530 h 2612594"/>
                              <a:gd name="connsiteX697" fmla="*/ 1507020 w 2647519"/>
                              <a:gd name="connsiteY697" fmla="*/ 58102 h 2612594"/>
                              <a:gd name="connsiteX698" fmla="*/ 1527975 w 2647519"/>
                              <a:gd name="connsiteY698" fmla="*/ 60960 h 2612594"/>
                              <a:gd name="connsiteX699" fmla="*/ 1563218 w 2647519"/>
                              <a:gd name="connsiteY699" fmla="*/ 68580 h 2612594"/>
                              <a:gd name="connsiteX700" fmla="*/ 1599413 w 2647519"/>
                              <a:gd name="connsiteY700" fmla="*/ 76200 h 2612594"/>
                              <a:gd name="connsiteX701" fmla="*/ 1634655 w 2647519"/>
                              <a:gd name="connsiteY701" fmla="*/ 84772 h 2612594"/>
                              <a:gd name="connsiteX702" fmla="*/ 1669898 w 2647519"/>
                              <a:gd name="connsiteY702" fmla="*/ 95250 h 2612594"/>
                              <a:gd name="connsiteX703" fmla="*/ 1687043 w 2647519"/>
                              <a:gd name="connsiteY703" fmla="*/ 100012 h 2612594"/>
                              <a:gd name="connsiteX704" fmla="*/ 1704188 w 2647519"/>
                              <a:gd name="connsiteY704" fmla="*/ 105727 h 2612594"/>
                              <a:gd name="connsiteX705" fmla="*/ 1704409 w 2647519"/>
                              <a:gd name="connsiteY705" fmla="*/ 105929 h 2612594"/>
                              <a:gd name="connsiteX706" fmla="*/ 1716704 w 2647519"/>
                              <a:gd name="connsiteY706" fmla="*/ 108049 h 2612594"/>
                              <a:gd name="connsiteX707" fmla="*/ 1746499 w 2647519"/>
                              <a:gd name="connsiteY707" fmla="*/ 119121 h 2612594"/>
                              <a:gd name="connsiteX708" fmla="*/ 1750661 w 2647519"/>
                              <a:gd name="connsiteY708" fmla="*/ 125427 h 2612594"/>
                              <a:gd name="connsiteX709" fmla="*/ 1751813 w 2647519"/>
                              <a:gd name="connsiteY709" fmla="*/ 125730 h 2612594"/>
                              <a:gd name="connsiteX710" fmla="*/ 1778483 w 2647519"/>
                              <a:gd name="connsiteY710" fmla="*/ 136207 h 2612594"/>
                              <a:gd name="connsiteX711" fmla="*/ 1801343 w 2647519"/>
                              <a:gd name="connsiteY711" fmla="*/ 145732 h 2612594"/>
                              <a:gd name="connsiteX712" fmla="*/ 1824203 w 2647519"/>
                              <a:gd name="connsiteY712" fmla="*/ 156210 h 2612594"/>
                              <a:gd name="connsiteX713" fmla="*/ 1841348 w 2647519"/>
                              <a:gd name="connsiteY713" fmla="*/ 165735 h 2612594"/>
                              <a:gd name="connsiteX714" fmla="*/ 1852778 w 2647519"/>
                              <a:gd name="connsiteY714" fmla="*/ 171450 h 2612594"/>
                              <a:gd name="connsiteX715" fmla="*/ 1865160 w 2647519"/>
                              <a:gd name="connsiteY715" fmla="*/ 178117 h 2612594"/>
                              <a:gd name="connsiteX716" fmla="*/ 1907070 w 2647519"/>
                              <a:gd name="connsiteY716" fmla="*/ 201930 h 2612594"/>
                              <a:gd name="connsiteX717" fmla="*/ 1960410 w 2647519"/>
                              <a:gd name="connsiteY717" fmla="*/ 236220 h 2612594"/>
                              <a:gd name="connsiteX718" fmla="*/ 1988033 w 2647519"/>
                              <a:gd name="connsiteY718" fmla="*/ 255270 h 2612594"/>
                              <a:gd name="connsiteX719" fmla="*/ 1988833 w 2647519"/>
                              <a:gd name="connsiteY719" fmla="*/ 255841 h 2612594"/>
                              <a:gd name="connsiteX720" fmla="*/ 2002949 w 2647519"/>
                              <a:gd name="connsiteY720" fmla="*/ 264417 h 2612594"/>
                              <a:gd name="connsiteX721" fmla="*/ 2540483 w 2647519"/>
                              <a:gd name="connsiteY721" fmla="*/ 1275397 h 2612594"/>
                              <a:gd name="connsiteX722" fmla="*/ 2540081 w 2647519"/>
                              <a:gd name="connsiteY722" fmla="*/ 1283368 h 2612594"/>
                              <a:gd name="connsiteX723" fmla="*/ 2550960 w 2647519"/>
                              <a:gd name="connsiteY723" fmla="*/ 1284922 h 2612594"/>
                              <a:gd name="connsiteX724" fmla="*/ 2561437 w 2647519"/>
                              <a:gd name="connsiteY724" fmla="*/ 1292542 h 2612594"/>
                              <a:gd name="connsiteX725" fmla="*/ 2566200 w 2647519"/>
                              <a:gd name="connsiteY725" fmla="*/ 1318259 h 2612594"/>
                              <a:gd name="connsiteX726" fmla="*/ 2584297 w 2647519"/>
                              <a:gd name="connsiteY726" fmla="*/ 1348739 h 2612594"/>
                              <a:gd name="connsiteX727" fmla="*/ 2591918 w 2647519"/>
                              <a:gd name="connsiteY727" fmla="*/ 1349432 h 2612594"/>
                              <a:gd name="connsiteX728" fmla="*/ 2591918 w 2647519"/>
                              <a:gd name="connsiteY728" fmla="*/ 1342072 h 2612594"/>
                              <a:gd name="connsiteX729" fmla="*/ 2599661 w 2647519"/>
                              <a:gd name="connsiteY729" fmla="*/ 1320563 h 2612594"/>
                              <a:gd name="connsiteX730" fmla="*/ 2599537 w 2647519"/>
                              <a:gd name="connsiteY730" fmla="*/ 1316355 h 2612594"/>
                              <a:gd name="connsiteX731" fmla="*/ 2607157 w 2647519"/>
                              <a:gd name="connsiteY731" fmla="*/ 1290637 h 2612594"/>
                              <a:gd name="connsiteX732" fmla="*/ 2617635 w 2647519"/>
                              <a:gd name="connsiteY732" fmla="*/ 1290637 h 2612594"/>
                              <a:gd name="connsiteX733" fmla="*/ 2633827 w 2647519"/>
                              <a:gd name="connsiteY733" fmla="*/ 1280160 h 2612594"/>
                              <a:gd name="connsiteX734" fmla="*/ 2635732 w 2647519"/>
                              <a:gd name="connsiteY734" fmla="*/ 1322070 h 2612594"/>
                              <a:gd name="connsiteX735" fmla="*/ 2630970 w 2647519"/>
                              <a:gd name="connsiteY735" fmla="*/ 1342072 h 2612594"/>
                              <a:gd name="connsiteX736" fmla="*/ 2625255 w 2647519"/>
                              <a:gd name="connsiteY736" fmla="*/ 1361122 h 2612594"/>
                              <a:gd name="connsiteX737" fmla="*/ 2622397 w 2647519"/>
                              <a:gd name="connsiteY737" fmla="*/ 1392555 h 2612594"/>
                              <a:gd name="connsiteX738" fmla="*/ 2621445 w 2647519"/>
                              <a:gd name="connsiteY738" fmla="*/ 1408747 h 2612594"/>
                              <a:gd name="connsiteX739" fmla="*/ 2619540 w 2647519"/>
                              <a:gd name="connsiteY739" fmla="*/ 1424940 h 2612594"/>
                              <a:gd name="connsiteX740" fmla="*/ 2615479 w 2647519"/>
                              <a:gd name="connsiteY740" fmla="*/ 1427648 h 2612594"/>
                              <a:gd name="connsiteX741" fmla="*/ 2615730 w 2647519"/>
                              <a:gd name="connsiteY741" fmla="*/ 1428749 h 2612594"/>
                              <a:gd name="connsiteX742" fmla="*/ 2619621 w 2647519"/>
                              <a:gd name="connsiteY742" fmla="*/ 1426155 h 2612594"/>
                              <a:gd name="connsiteX743" fmla="*/ 2621445 w 2647519"/>
                              <a:gd name="connsiteY743" fmla="*/ 1410652 h 2612594"/>
                              <a:gd name="connsiteX744" fmla="*/ 2622397 w 2647519"/>
                              <a:gd name="connsiteY744" fmla="*/ 1394460 h 2612594"/>
                              <a:gd name="connsiteX745" fmla="*/ 2625255 w 2647519"/>
                              <a:gd name="connsiteY745" fmla="*/ 1363027 h 2612594"/>
                              <a:gd name="connsiteX746" fmla="*/ 2630970 w 2647519"/>
                              <a:gd name="connsiteY746" fmla="*/ 1343977 h 2612594"/>
                              <a:gd name="connsiteX747" fmla="*/ 2635732 w 2647519"/>
                              <a:gd name="connsiteY747" fmla="*/ 1323975 h 2612594"/>
                              <a:gd name="connsiteX748" fmla="*/ 2643352 w 2647519"/>
                              <a:gd name="connsiteY748" fmla="*/ 1329690 h 2612594"/>
                              <a:gd name="connsiteX749" fmla="*/ 2642400 w 2647519"/>
                              <a:gd name="connsiteY749" fmla="*/ 1343977 h 2612594"/>
                              <a:gd name="connsiteX750" fmla="*/ 2640495 w 2647519"/>
                              <a:gd name="connsiteY750" fmla="*/ 1358265 h 2612594"/>
                              <a:gd name="connsiteX751" fmla="*/ 2639542 w 2647519"/>
                              <a:gd name="connsiteY751" fmla="*/ 1384935 h 2612594"/>
                              <a:gd name="connsiteX752" fmla="*/ 2637637 w 2647519"/>
                              <a:gd name="connsiteY752" fmla="*/ 1416367 h 2612594"/>
                              <a:gd name="connsiteX753" fmla="*/ 2632875 w 2647519"/>
                              <a:gd name="connsiteY753" fmla="*/ 1449705 h 2612594"/>
                              <a:gd name="connsiteX754" fmla="*/ 2627160 w 2647519"/>
                              <a:gd name="connsiteY754" fmla="*/ 1484947 h 2612594"/>
                              <a:gd name="connsiteX755" fmla="*/ 2620492 w 2647519"/>
                              <a:gd name="connsiteY755" fmla="*/ 1519237 h 2612594"/>
                              <a:gd name="connsiteX756" fmla="*/ 2608110 w 2647519"/>
                              <a:gd name="connsiteY756" fmla="*/ 1591627 h 2612594"/>
                              <a:gd name="connsiteX757" fmla="*/ 2596680 w 2647519"/>
                              <a:gd name="connsiteY757" fmla="*/ 1598295 h 2612594"/>
                              <a:gd name="connsiteX758" fmla="*/ 2582392 w 2647519"/>
                              <a:gd name="connsiteY758" fmla="*/ 1640205 h 2612594"/>
                              <a:gd name="connsiteX759" fmla="*/ 2578582 w 2647519"/>
                              <a:gd name="connsiteY759" fmla="*/ 1680210 h 2612594"/>
                              <a:gd name="connsiteX760" fmla="*/ 2576677 w 2647519"/>
                              <a:gd name="connsiteY760" fmla="*/ 1685925 h 2612594"/>
                              <a:gd name="connsiteX761" fmla="*/ 2560485 w 2647519"/>
                              <a:gd name="connsiteY761" fmla="*/ 1729740 h 2612594"/>
                              <a:gd name="connsiteX762" fmla="*/ 2555722 w 2647519"/>
                              <a:gd name="connsiteY762" fmla="*/ 1733550 h 2612594"/>
                              <a:gd name="connsiteX763" fmla="*/ 2535720 w 2647519"/>
                              <a:gd name="connsiteY763" fmla="*/ 1780222 h 2612594"/>
                              <a:gd name="connsiteX764" fmla="*/ 2556675 w 2647519"/>
                              <a:gd name="connsiteY764" fmla="*/ 1733550 h 2612594"/>
                              <a:gd name="connsiteX765" fmla="*/ 2561437 w 2647519"/>
                              <a:gd name="connsiteY765" fmla="*/ 1729740 h 2612594"/>
                              <a:gd name="connsiteX766" fmla="*/ 2530957 w 2647519"/>
                              <a:gd name="connsiteY766" fmla="*/ 1816417 h 2612594"/>
                              <a:gd name="connsiteX767" fmla="*/ 2514765 w 2647519"/>
                              <a:gd name="connsiteY767" fmla="*/ 1824990 h 2612594"/>
                              <a:gd name="connsiteX768" fmla="*/ 2511407 w 2647519"/>
                              <a:gd name="connsiteY768" fmla="*/ 1831707 h 2612594"/>
                              <a:gd name="connsiteX769" fmla="*/ 2511908 w 2647519"/>
                              <a:gd name="connsiteY769" fmla="*/ 1832609 h 2612594"/>
                              <a:gd name="connsiteX770" fmla="*/ 2515718 w 2647519"/>
                              <a:gd name="connsiteY770" fmla="*/ 1824989 h 2612594"/>
                              <a:gd name="connsiteX771" fmla="*/ 2531910 w 2647519"/>
                              <a:gd name="connsiteY771" fmla="*/ 1816417 h 2612594"/>
                              <a:gd name="connsiteX772" fmla="*/ 2520480 w 2647519"/>
                              <a:gd name="connsiteY772" fmla="*/ 1848802 h 2612594"/>
                              <a:gd name="connsiteX773" fmla="*/ 2499525 w 2647519"/>
                              <a:gd name="connsiteY773" fmla="*/ 1886902 h 2612594"/>
                              <a:gd name="connsiteX774" fmla="*/ 2489048 w 2647519"/>
                              <a:gd name="connsiteY774" fmla="*/ 1905952 h 2612594"/>
                              <a:gd name="connsiteX775" fmla="*/ 2477618 w 2647519"/>
                              <a:gd name="connsiteY775" fmla="*/ 1925002 h 2612594"/>
                              <a:gd name="connsiteX776" fmla="*/ 2469045 w 2647519"/>
                              <a:gd name="connsiteY776" fmla="*/ 1939289 h 2612594"/>
                              <a:gd name="connsiteX777" fmla="*/ 2456663 w 2647519"/>
                              <a:gd name="connsiteY777" fmla="*/ 1966912 h 2612594"/>
                              <a:gd name="connsiteX778" fmla="*/ 2443328 w 2647519"/>
                              <a:gd name="connsiteY778" fmla="*/ 1993582 h 2612594"/>
                              <a:gd name="connsiteX779" fmla="*/ 2422373 w 2647519"/>
                              <a:gd name="connsiteY779" fmla="*/ 2022157 h 2612594"/>
                              <a:gd name="connsiteX780" fmla="*/ 2401418 w 2647519"/>
                              <a:gd name="connsiteY780" fmla="*/ 2048827 h 2612594"/>
                              <a:gd name="connsiteX781" fmla="*/ 2402291 w 2647519"/>
                              <a:gd name="connsiteY781" fmla="*/ 2047029 h 2612594"/>
                              <a:gd name="connsiteX782" fmla="*/ 2378557 w 2647519"/>
                              <a:gd name="connsiteY782" fmla="*/ 2079307 h 2612594"/>
                              <a:gd name="connsiteX783" fmla="*/ 2327122 w 2647519"/>
                              <a:gd name="connsiteY783" fmla="*/ 2135505 h 2612594"/>
                              <a:gd name="connsiteX784" fmla="*/ 2316996 w 2647519"/>
                              <a:gd name="connsiteY784" fmla="*/ 2151085 h 2612594"/>
                              <a:gd name="connsiteX785" fmla="*/ 2327122 w 2647519"/>
                              <a:gd name="connsiteY785" fmla="*/ 2136457 h 2612594"/>
                              <a:gd name="connsiteX786" fmla="*/ 2378557 w 2647519"/>
                              <a:gd name="connsiteY786" fmla="*/ 2080259 h 2612594"/>
                              <a:gd name="connsiteX787" fmla="*/ 2339505 w 2647519"/>
                              <a:gd name="connsiteY787" fmla="*/ 2139314 h 2612594"/>
                              <a:gd name="connsiteX788" fmla="*/ 2319383 w 2647519"/>
                              <a:gd name="connsiteY788" fmla="*/ 2160389 h 2612594"/>
                              <a:gd name="connsiteX789" fmla="*/ 2303230 w 2647519"/>
                              <a:gd name="connsiteY789" fmla="*/ 2172263 h 2612594"/>
                              <a:gd name="connsiteX790" fmla="*/ 2302357 w 2647519"/>
                              <a:gd name="connsiteY790" fmla="*/ 2173605 h 2612594"/>
                              <a:gd name="connsiteX791" fmla="*/ 2292258 w 2647519"/>
                              <a:gd name="connsiteY791" fmla="*/ 2181374 h 2612594"/>
                              <a:gd name="connsiteX792" fmla="*/ 2291880 w 2647519"/>
                              <a:gd name="connsiteY792" fmla="*/ 2184082 h 2612594"/>
                              <a:gd name="connsiteX793" fmla="*/ 2247112 w 2647519"/>
                              <a:gd name="connsiteY793" fmla="*/ 2229802 h 2612594"/>
                              <a:gd name="connsiteX794" fmla="*/ 2199487 w 2647519"/>
                              <a:gd name="connsiteY794" fmla="*/ 2273617 h 2612594"/>
                              <a:gd name="connsiteX795" fmla="*/ 2197285 w 2647519"/>
                              <a:gd name="connsiteY795" fmla="*/ 2275215 h 2612594"/>
                              <a:gd name="connsiteX796" fmla="*/ 2181390 w 2647519"/>
                              <a:gd name="connsiteY796" fmla="*/ 2295524 h 2612594"/>
                              <a:gd name="connsiteX797" fmla="*/ 2143290 w 2647519"/>
                              <a:gd name="connsiteY797" fmla="*/ 2324099 h 2612594"/>
                              <a:gd name="connsiteX798" fmla="*/ 2107681 w 2647519"/>
                              <a:gd name="connsiteY798" fmla="*/ 2350806 h 2612594"/>
                              <a:gd name="connsiteX799" fmla="*/ 2107553 w 2647519"/>
                              <a:gd name="connsiteY799" fmla="*/ 2350961 h 2612594"/>
                              <a:gd name="connsiteX800" fmla="*/ 2143290 w 2647519"/>
                              <a:gd name="connsiteY800" fmla="*/ 2325052 h 2612594"/>
                              <a:gd name="connsiteX801" fmla="*/ 2181390 w 2647519"/>
                              <a:gd name="connsiteY801" fmla="*/ 2296477 h 2612594"/>
                              <a:gd name="connsiteX802" fmla="*/ 2149957 w 2647519"/>
                              <a:gd name="connsiteY802" fmla="*/ 2327909 h 2612594"/>
                              <a:gd name="connsiteX803" fmla="*/ 2124359 w 2647519"/>
                              <a:gd name="connsiteY803" fmla="*/ 2344578 h 2612594"/>
                              <a:gd name="connsiteX804" fmla="*/ 2106651 w 2647519"/>
                              <a:gd name="connsiteY804" fmla="*/ 2352057 h 2612594"/>
                              <a:gd name="connsiteX805" fmla="*/ 2106142 w 2647519"/>
                              <a:gd name="connsiteY805" fmla="*/ 2352675 h 2612594"/>
                              <a:gd name="connsiteX806" fmla="*/ 2087092 w 2647519"/>
                              <a:gd name="connsiteY806" fmla="*/ 2365057 h 2612594"/>
                              <a:gd name="connsiteX807" fmla="*/ 2079914 w 2647519"/>
                              <a:gd name="connsiteY807" fmla="*/ 2368384 h 2612594"/>
                              <a:gd name="connsiteX808" fmla="*/ 2061852 w 2647519"/>
                              <a:gd name="connsiteY808" fmla="*/ 2383036 h 2612594"/>
                              <a:gd name="connsiteX809" fmla="*/ 2044230 w 2647519"/>
                              <a:gd name="connsiteY809" fmla="*/ 2395537 h 2612594"/>
                              <a:gd name="connsiteX810" fmla="*/ 2017560 w 2647519"/>
                              <a:gd name="connsiteY810" fmla="*/ 2412682 h 2612594"/>
                              <a:gd name="connsiteX811" fmla="*/ 2008988 w 2647519"/>
                              <a:gd name="connsiteY811" fmla="*/ 2413635 h 2612594"/>
                              <a:gd name="connsiteX812" fmla="*/ 1999460 w 2647519"/>
                              <a:gd name="connsiteY812" fmla="*/ 2417870 h 2612594"/>
                              <a:gd name="connsiteX813" fmla="*/ 1997979 w 2647519"/>
                              <a:gd name="connsiteY813" fmla="*/ 2418995 h 2612594"/>
                              <a:gd name="connsiteX814" fmla="*/ 2009940 w 2647519"/>
                              <a:gd name="connsiteY814" fmla="*/ 2414587 h 2612594"/>
                              <a:gd name="connsiteX815" fmla="*/ 2018513 w 2647519"/>
                              <a:gd name="connsiteY815" fmla="*/ 2413635 h 2612594"/>
                              <a:gd name="connsiteX816" fmla="*/ 1984223 w 2647519"/>
                              <a:gd name="connsiteY816" fmla="*/ 2439352 h 2612594"/>
                              <a:gd name="connsiteX817" fmla="*/ 1962315 w 2647519"/>
                              <a:gd name="connsiteY817" fmla="*/ 2450783 h 2612594"/>
                              <a:gd name="connsiteX818" fmla="*/ 1940408 w 2647519"/>
                              <a:gd name="connsiteY818" fmla="*/ 2461260 h 2612594"/>
                              <a:gd name="connsiteX819" fmla="*/ 1924934 w 2647519"/>
                              <a:gd name="connsiteY819" fmla="*/ 2463581 h 2612594"/>
                              <a:gd name="connsiteX820" fmla="*/ 1922310 w 2647519"/>
                              <a:gd name="connsiteY820" fmla="*/ 2465070 h 2612594"/>
                              <a:gd name="connsiteX821" fmla="*/ 1849920 w 2647519"/>
                              <a:gd name="connsiteY821" fmla="*/ 2496502 h 2612594"/>
                              <a:gd name="connsiteX822" fmla="*/ 1846229 w 2647519"/>
                              <a:gd name="connsiteY822" fmla="*/ 2497341 h 2612594"/>
                              <a:gd name="connsiteX823" fmla="*/ 1824203 w 2647519"/>
                              <a:gd name="connsiteY823" fmla="*/ 2511742 h 2612594"/>
                              <a:gd name="connsiteX824" fmla="*/ 1836585 w 2647519"/>
                              <a:gd name="connsiteY824" fmla="*/ 2515552 h 2612594"/>
                              <a:gd name="connsiteX825" fmla="*/ 1790865 w 2647519"/>
                              <a:gd name="connsiteY825" fmla="*/ 2535555 h 2612594"/>
                              <a:gd name="connsiteX826" fmla="*/ 1794675 w 2647519"/>
                              <a:gd name="connsiteY826" fmla="*/ 2522220 h 2612594"/>
                              <a:gd name="connsiteX827" fmla="*/ 1779435 w 2647519"/>
                              <a:gd name="connsiteY827" fmla="*/ 2527935 h 2612594"/>
                              <a:gd name="connsiteX828" fmla="*/ 1765148 w 2647519"/>
                              <a:gd name="connsiteY828" fmla="*/ 2532697 h 2612594"/>
                              <a:gd name="connsiteX829" fmla="*/ 1735620 w 2647519"/>
                              <a:gd name="connsiteY829" fmla="*/ 2542222 h 2612594"/>
                              <a:gd name="connsiteX830" fmla="*/ 1731675 w 2647519"/>
                              <a:gd name="connsiteY830" fmla="*/ 2537487 h 2612594"/>
                              <a:gd name="connsiteX831" fmla="*/ 1717522 w 2647519"/>
                              <a:gd name="connsiteY831" fmla="*/ 2540317 h 2612594"/>
                              <a:gd name="connsiteX832" fmla="*/ 1700377 w 2647519"/>
                              <a:gd name="connsiteY832" fmla="*/ 2544127 h 2612594"/>
                              <a:gd name="connsiteX833" fmla="*/ 1665135 w 2647519"/>
                              <a:gd name="connsiteY833" fmla="*/ 2552700 h 2612594"/>
                              <a:gd name="connsiteX834" fmla="*/ 1663973 w 2647519"/>
                              <a:gd name="connsiteY834" fmla="*/ 2553240 h 2612594"/>
                              <a:gd name="connsiteX835" fmla="*/ 1697520 w 2647519"/>
                              <a:gd name="connsiteY835" fmla="*/ 2545079 h 2612594"/>
                              <a:gd name="connsiteX836" fmla="*/ 1714665 w 2647519"/>
                              <a:gd name="connsiteY836" fmla="*/ 2541269 h 2612594"/>
                              <a:gd name="connsiteX837" fmla="*/ 1728952 w 2647519"/>
                              <a:gd name="connsiteY837" fmla="*/ 2538412 h 2612594"/>
                              <a:gd name="connsiteX838" fmla="*/ 1734667 w 2647519"/>
                              <a:gd name="connsiteY838" fmla="*/ 2543174 h 2612594"/>
                              <a:gd name="connsiteX839" fmla="*/ 1764195 w 2647519"/>
                              <a:gd name="connsiteY839" fmla="*/ 2533649 h 2612594"/>
                              <a:gd name="connsiteX840" fmla="*/ 1778482 w 2647519"/>
                              <a:gd name="connsiteY840" fmla="*/ 2528887 h 2612594"/>
                              <a:gd name="connsiteX841" fmla="*/ 1793722 w 2647519"/>
                              <a:gd name="connsiteY841" fmla="*/ 2523172 h 2612594"/>
                              <a:gd name="connsiteX842" fmla="*/ 1789912 w 2647519"/>
                              <a:gd name="connsiteY842" fmla="*/ 2536507 h 2612594"/>
                              <a:gd name="connsiteX843" fmla="*/ 1749907 w 2647519"/>
                              <a:gd name="connsiteY843" fmla="*/ 2555557 h 2612594"/>
                              <a:gd name="connsiteX844" fmla="*/ 1747946 w 2647519"/>
                              <a:gd name="connsiteY844" fmla="*/ 2555008 h 2612594"/>
                              <a:gd name="connsiteX845" fmla="*/ 1720380 w 2647519"/>
                              <a:gd name="connsiteY845" fmla="*/ 2566034 h 2612594"/>
                              <a:gd name="connsiteX846" fmla="*/ 1697520 w 2647519"/>
                              <a:gd name="connsiteY846" fmla="*/ 2572702 h 2612594"/>
                              <a:gd name="connsiteX847" fmla="*/ 1663230 w 2647519"/>
                              <a:gd name="connsiteY847" fmla="*/ 2581274 h 2612594"/>
                              <a:gd name="connsiteX848" fmla="*/ 1649062 w 2647519"/>
                              <a:gd name="connsiteY848" fmla="*/ 2580084 h 2612594"/>
                              <a:gd name="connsiteX849" fmla="*/ 1619428 w 2647519"/>
                              <a:gd name="connsiteY849" fmla="*/ 2585850 h 2612594"/>
                              <a:gd name="connsiteX850" fmla="*/ 1618462 w 2647519"/>
                              <a:gd name="connsiteY850" fmla="*/ 2587942 h 2612594"/>
                              <a:gd name="connsiteX851" fmla="*/ 1539405 w 2647519"/>
                              <a:gd name="connsiteY851" fmla="*/ 2603182 h 2612594"/>
                              <a:gd name="connsiteX852" fmla="*/ 1521307 w 2647519"/>
                              <a:gd name="connsiteY852" fmla="*/ 2598419 h 2612594"/>
                              <a:gd name="connsiteX853" fmla="*/ 1506067 w 2647519"/>
                              <a:gd name="connsiteY853" fmla="*/ 2598419 h 2612594"/>
                              <a:gd name="connsiteX854" fmla="*/ 1479397 w 2647519"/>
                              <a:gd name="connsiteY854" fmla="*/ 2606992 h 2612594"/>
                              <a:gd name="connsiteX855" fmla="*/ 1455585 w 2647519"/>
                              <a:gd name="connsiteY855" fmla="*/ 2608897 h 2612594"/>
                              <a:gd name="connsiteX856" fmla="*/ 1431772 w 2647519"/>
                              <a:gd name="connsiteY856" fmla="*/ 2609849 h 2612594"/>
                              <a:gd name="connsiteX857" fmla="*/ 1429185 w 2647519"/>
                              <a:gd name="connsiteY857" fmla="*/ 2608741 h 2612594"/>
                              <a:gd name="connsiteX858" fmla="*/ 1407484 w 2647519"/>
                              <a:gd name="connsiteY858" fmla="*/ 2612588 h 2612594"/>
                              <a:gd name="connsiteX859" fmla="*/ 1381290 w 2647519"/>
                              <a:gd name="connsiteY859" fmla="*/ 2607944 h 2612594"/>
                              <a:gd name="connsiteX860" fmla="*/ 1382243 w 2647519"/>
                              <a:gd name="connsiteY860" fmla="*/ 2606992 h 2612594"/>
                              <a:gd name="connsiteX861" fmla="*/ 1387005 w 2647519"/>
                              <a:gd name="connsiteY861" fmla="*/ 2600324 h 2612594"/>
                              <a:gd name="connsiteX862" fmla="*/ 1365098 w 2647519"/>
                              <a:gd name="connsiteY862" fmla="*/ 2597467 h 2612594"/>
                              <a:gd name="connsiteX863" fmla="*/ 1375575 w 2647519"/>
                              <a:gd name="connsiteY863" fmla="*/ 2591752 h 2612594"/>
                              <a:gd name="connsiteX864" fmla="*/ 1407008 w 2647519"/>
                              <a:gd name="connsiteY864" fmla="*/ 2590799 h 2612594"/>
                              <a:gd name="connsiteX865" fmla="*/ 1437488 w 2647519"/>
                              <a:gd name="connsiteY865" fmla="*/ 2589847 h 2612594"/>
                              <a:gd name="connsiteX866" fmla="*/ 1481302 w 2647519"/>
                              <a:gd name="connsiteY866" fmla="*/ 2590799 h 2612594"/>
                              <a:gd name="connsiteX867" fmla="*/ 1511782 w 2647519"/>
                              <a:gd name="connsiteY867" fmla="*/ 2587942 h 2612594"/>
                              <a:gd name="connsiteX868" fmla="*/ 1568932 w 2647519"/>
                              <a:gd name="connsiteY868" fmla="*/ 2575559 h 2612594"/>
                              <a:gd name="connsiteX869" fmla="*/ 1607032 w 2647519"/>
                              <a:gd name="connsiteY869" fmla="*/ 2566987 h 2612594"/>
                              <a:gd name="connsiteX870" fmla="*/ 1635607 w 2647519"/>
                              <a:gd name="connsiteY870" fmla="*/ 2566034 h 2612594"/>
                              <a:gd name="connsiteX871" fmla="*/ 1637595 w 2647519"/>
                              <a:gd name="connsiteY871" fmla="*/ 2565111 h 2612594"/>
                              <a:gd name="connsiteX872" fmla="*/ 1609890 w 2647519"/>
                              <a:gd name="connsiteY872" fmla="*/ 2566035 h 2612594"/>
                              <a:gd name="connsiteX873" fmla="*/ 1571790 w 2647519"/>
                              <a:gd name="connsiteY873" fmla="*/ 2574607 h 2612594"/>
                              <a:gd name="connsiteX874" fmla="*/ 1514640 w 2647519"/>
                              <a:gd name="connsiteY874" fmla="*/ 2586990 h 2612594"/>
                              <a:gd name="connsiteX875" fmla="*/ 1484160 w 2647519"/>
                              <a:gd name="connsiteY875" fmla="*/ 2589847 h 2612594"/>
                              <a:gd name="connsiteX876" fmla="*/ 1440345 w 2647519"/>
                              <a:gd name="connsiteY876" fmla="*/ 2588895 h 2612594"/>
                              <a:gd name="connsiteX877" fmla="*/ 1409865 w 2647519"/>
                              <a:gd name="connsiteY877" fmla="*/ 2589847 h 2612594"/>
                              <a:gd name="connsiteX878" fmla="*/ 1378432 w 2647519"/>
                              <a:gd name="connsiteY878" fmla="*/ 2590800 h 2612594"/>
                              <a:gd name="connsiteX879" fmla="*/ 1379385 w 2647519"/>
                              <a:gd name="connsiteY879" fmla="*/ 2586990 h 2612594"/>
                              <a:gd name="connsiteX880" fmla="*/ 1386052 w 2647519"/>
                              <a:gd name="connsiteY880" fmla="*/ 2577465 h 2612594"/>
                              <a:gd name="connsiteX881" fmla="*/ 1679422 w 2647519"/>
                              <a:gd name="connsiteY881" fmla="*/ 2528887 h 2612594"/>
                              <a:gd name="connsiteX882" fmla="*/ 1878495 w 2647519"/>
                              <a:gd name="connsiteY882" fmla="*/ 2453640 h 2612594"/>
                              <a:gd name="connsiteX883" fmla="*/ 1930882 w 2647519"/>
                              <a:gd name="connsiteY883" fmla="*/ 2426017 h 2612594"/>
                              <a:gd name="connsiteX884" fmla="*/ 1960410 w 2647519"/>
                              <a:gd name="connsiteY884" fmla="*/ 2410777 h 2612594"/>
                              <a:gd name="connsiteX885" fmla="*/ 1990890 w 2647519"/>
                              <a:gd name="connsiteY885" fmla="*/ 2394585 h 2612594"/>
                              <a:gd name="connsiteX886" fmla="*/ 2048040 w 2647519"/>
                              <a:gd name="connsiteY886" fmla="*/ 2360295 h 2612594"/>
                              <a:gd name="connsiteX887" fmla="*/ 2093760 w 2647519"/>
                              <a:gd name="connsiteY887" fmla="*/ 2325052 h 2612594"/>
                              <a:gd name="connsiteX888" fmla="*/ 2179485 w 2647519"/>
                              <a:gd name="connsiteY888" fmla="*/ 2258377 h 2612594"/>
                              <a:gd name="connsiteX889" fmla="*/ 2203297 w 2647519"/>
                              <a:gd name="connsiteY889" fmla="*/ 2239327 h 2612594"/>
                              <a:gd name="connsiteX890" fmla="*/ 2226157 w 2647519"/>
                              <a:gd name="connsiteY890" fmla="*/ 2219325 h 2612594"/>
                              <a:gd name="connsiteX891" fmla="*/ 2260447 w 2647519"/>
                              <a:gd name="connsiteY891" fmla="*/ 2187892 h 2612594"/>
                              <a:gd name="connsiteX892" fmla="*/ 2274735 w 2647519"/>
                              <a:gd name="connsiteY892" fmla="*/ 2164080 h 2612594"/>
                              <a:gd name="connsiteX893" fmla="*/ 2295258 w 2647519"/>
                              <a:gd name="connsiteY893" fmla="*/ 2145267 h 2612594"/>
                              <a:gd name="connsiteX894" fmla="*/ 2295423 w 2647519"/>
                              <a:gd name="connsiteY894" fmla="*/ 2144085 h 2612594"/>
                              <a:gd name="connsiteX895" fmla="*/ 2275688 w 2647519"/>
                              <a:gd name="connsiteY895" fmla="*/ 2162175 h 2612594"/>
                              <a:gd name="connsiteX896" fmla="*/ 2261400 w 2647519"/>
                              <a:gd name="connsiteY896" fmla="*/ 2185987 h 2612594"/>
                              <a:gd name="connsiteX897" fmla="*/ 2227110 w 2647519"/>
                              <a:gd name="connsiteY897" fmla="*/ 2217420 h 2612594"/>
                              <a:gd name="connsiteX898" fmla="*/ 2204250 w 2647519"/>
                              <a:gd name="connsiteY898" fmla="*/ 2237422 h 2612594"/>
                              <a:gd name="connsiteX899" fmla="*/ 2180438 w 2647519"/>
                              <a:gd name="connsiteY899" fmla="*/ 2256472 h 2612594"/>
                              <a:gd name="connsiteX900" fmla="*/ 2094713 w 2647519"/>
                              <a:gd name="connsiteY900" fmla="*/ 2323147 h 2612594"/>
                              <a:gd name="connsiteX901" fmla="*/ 2048993 w 2647519"/>
                              <a:gd name="connsiteY901" fmla="*/ 2358390 h 2612594"/>
                              <a:gd name="connsiteX902" fmla="*/ 1991843 w 2647519"/>
                              <a:gd name="connsiteY902" fmla="*/ 2392680 h 2612594"/>
                              <a:gd name="connsiteX903" fmla="*/ 1961363 w 2647519"/>
                              <a:gd name="connsiteY903" fmla="*/ 2408872 h 2612594"/>
                              <a:gd name="connsiteX904" fmla="*/ 1931835 w 2647519"/>
                              <a:gd name="connsiteY904" fmla="*/ 2424112 h 2612594"/>
                              <a:gd name="connsiteX905" fmla="*/ 1879448 w 2647519"/>
                              <a:gd name="connsiteY905" fmla="*/ 2451735 h 2612594"/>
                              <a:gd name="connsiteX906" fmla="*/ 1680375 w 2647519"/>
                              <a:gd name="connsiteY906" fmla="*/ 2526982 h 2612594"/>
                              <a:gd name="connsiteX907" fmla="*/ 1387005 w 2647519"/>
                              <a:gd name="connsiteY907" fmla="*/ 2575560 h 2612594"/>
                              <a:gd name="connsiteX908" fmla="*/ 1365098 w 2647519"/>
                              <a:gd name="connsiteY908" fmla="*/ 2575560 h 2612594"/>
                              <a:gd name="connsiteX909" fmla="*/ 1362240 w 2647519"/>
                              <a:gd name="connsiteY909" fmla="*/ 2567940 h 2612594"/>
                              <a:gd name="connsiteX910" fmla="*/ 1339380 w 2647519"/>
                              <a:gd name="connsiteY910" fmla="*/ 2566987 h 2612594"/>
                              <a:gd name="connsiteX911" fmla="*/ 1318425 w 2647519"/>
                              <a:gd name="connsiteY911" fmla="*/ 2575560 h 2612594"/>
                              <a:gd name="connsiteX912" fmla="*/ 1257465 w 2647519"/>
                              <a:gd name="connsiteY912" fmla="*/ 2576512 h 2612594"/>
                              <a:gd name="connsiteX913" fmla="*/ 1212698 w 2647519"/>
                              <a:gd name="connsiteY913" fmla="*/ 2574607 h 2612594"/>
                              <a:gd name="connsiteX914" fmla="*/ 1190790 w 2647519"/>
                              <a:gd name="connsiteY914" fmla="*/ 2572702 h 2612594"/>
                              <a:gd name="connsiteX915" fmla="*/ 1168883 w 2647519"/>
                              <a:gd name="connsiteY915" fmla="*/ 2568892 h 2612594"/>
                              <a:gd name="connsiteX916" fmla="*/ 1182080 w 2647519"/>
                              <a:gd name="connsiteY916" fmla="*/ 2554816 h 2612594"/>
                              <a:gd name="connsiteX917" fmla="*/ 1179360 w 2647519"/>
                              <a:gd name="connsiteY917" fmla="*/ 2555557 h 2612594"/>
                              <a:gd name="connsiteX918" fmla="*/ 1130192 w 2647519"/>
                              <a:gd name="connsiteY918" fmla="*/ 2546452 h 2612594"/>
                              <a:gd name="connsiteX919" fmla="*/ 1127925 w 2647519"/>
                              <a:gd name="connsiteY919" fmla="*/ 2546985 h 2612594"/>
                              <a:gd name="connsiteX920" fmla="*/ 1033628 w 2647519"/>
                              <a:gd name="connsiteY920" fmla="*/ 2529840 h 2612594"/>
                              <a:gd name="connsiteX921" fmla="*/ 996480 w 2647519"/>
                              <a:gd name="connsiteY921" fmla="*/ 2522220 h 2612594"/>
                              <a:gd name="connsiteX922" fmla="*/ 964095 w 2647519"/>
                              <a:gd name="connsiteY922" fmla="*/ 2516505 h 2612594"/>
                              <a:gd name="connsiteX923" fmla="*/ 925043 w 2647519"/>
                              <a:gd name="connsiteY923" fmla="*/ 2498407 h 2612594"/>
                              <a:gd name="connsiteX924" fmla="*/ 876465 w 2647519"/>
                              <a:gd name="connsiteY924" fmla="*/ 2480310 h 2612594"/>
                              <a:gd name="connsiteX925" fmla="*/ 825983 w 2647519"/>
                              <a:gd name="connsiteY925" fmla="*/ 2460307 h 2612594"/>
                              <a:gd name="connsiteX926" fmla="*/ 834555 w 2647519"/>
                              <a:gd name="connsiteY926" fmla="*/ 2453640 h 2612594"/>
                              <a:gd name="connsiteX927" fmla="*/ 869798 w 2647519"/>
                              <a:gd name="connsiteY927" fmla="*/ 2460307 h 2612594"/>
                              <a:gd name="connsiteX928" fmla="*/ 885038 w 2647519"/>
                              <a:gd name="connsiteY928" fmla="*/ 2473642 h 2612594"/>
                              <a:gd name="connsiteX929" fmla="*/ 937425 w 2647519"/>
                              <a:gd name="connsiteY929" fmla="*/ 2488882 h 2612594"/>
                              <a:gd name="connsiteX930" fmla="*/ 1041248 w 2647519"/>
                              <a:gd name="connsiteY930" fmla="*/ 2515552 h 2612594"/>
                              <a:gd name="connsiteX931" fmla="*/ 1066965 w 2647519"/>
                              <a:gd name="connsiteY931" fmla="*/ 2520315 h 2612594"/>
                              <a:gd name="connsiteX932" fmla="*/ 1094588 w 2647519"/>
                              <a:gd name="connsiteY932" fmla="*/ 2525077 h 2612594"/>
                              <a:gd name="connsiteX933" fmla="*/ 1125068 w 2647519"/>
                              <a:gd name="connsiteY933" fmla="*/ 2531745 h 2612594"/>
                              <a:gd name="connsiteX934" fmla="*/ 1158657 w 2647519"/>
                              <a:gd name="connsiteY934" fmla="*/ 2539008 h 2612594"/>
                              <a:gd name="connsiteX935" fmla="*/ 1161262 w 2647519"/>
                              <a:gd name="connsiteY935" fmla="*/ 2538412 h 2612594"/>
                              <a:gd name="connsiteX936" fmla="*/ 1192695 w 2647519"/>
                              <a:gd name="connsiteY936" fmla="*/ 2543175 h 2612594"/>
                              <a:gd name="connsiteX937" fmla="*/ 1193647 w 2647519"/>
                              <a:gd name="connsiteY937" fmla="*/ 2541270 h 2612594"/>
                              <a:gd name="connsiteX938" fmla="*/ 1239367 w 2647519"/>
                              <a:gd name="connsiteY938" fmla="*/ 2543175 h 2612594"/>
                              <a:gd name="connsiteX939" fmla="*/ 1246987 w 2647519"/>
                              <a:gd name="connsiteY939" fmla="*/ 2544127 h 2612594"/>
                              <a:gd name="connsiteX940" fmla="*/ 1317472 w 2647519"/>
                              <a:gd name="connsiteY940" fmla="*/ 2544127 h 2612594"/>
                              <a:gd name="connsiteX941" fmla="*/ 1368907 w 2647519"/>
                              <a:gd name="connsiteY941" fmla="*/ 2546032 h 2612594"/>
                              <a:gd name="connsiteX942" fmla="*/ 1429867 w 2647519"/>
                              <a:gd name="connsiteY942" fmla="*/ 2541270 h 2612594"/>
                              <a:gd name="connsiteX943" fmla="*/ 1437487 w 2647519"/>
                              <a:gd name="connsiteY943" fmla="*/ 2541270 h 2612594"/>
                              <a:gd name="connsiteX944" fmla="*/ 1440345 w 2647519"/>
                              <a:gd name="connsiteY944" fmla="*/ 2548890 h 2612594"/>
                              <a:gd name="connsiteX945" fmla="*/ 1500352 w 2647519"/>
                              <a:gd name="connsiteY945" fmla="*/ 2541270 h 2612594"/>
                              <a:gd name="connsiteX946" fmla="*/ 1540357 w 2647519"/>
                              <a:gd name="connsiteY946" fmla="*/ 2531745 h 2612594"/>
                              <a:gd name="connsiteX947" fmla="*/ 1563217 w 2647519"/>
                              <a:gd name="connsiteY947" fmla="*/ 2527935 h 2612594"/>
                              <a:gd name="connsiteX948" fmla="*/ 1577505 w 2647519"/>
                              <a:gd name="connsiteY948" fmla="*/ 2526030 h 2612594"/>
                              <a:gd name="connsiteX949" fmla="*/ 1608937 w 2647519"/>
                              <a:gd name="connsiteY949" fmla="*/ 2518410 h 2612594"/>
                              <a:gd name="connsiteX950" fmla="*/ 1634655 w 2647519"/>
                              <a:gd name="connsiteY950" fmla="*/ 2512695 h 2612594"/>
                              <a:gd name="connsiteX951" fmla="*/ 1660372 w 2647519"/>
                              <a:gd name="connsiteY951" fmla="*/ 2506027 h 2612594"/>
                              <a:gd name="connsiteX952" fmla="*/ 1707545 w 2647519"/>
                              <a:gd name="connsiteY952" fmla="*/ 2497863 h 2612594"/>
                              <a:gd name="connsiteX953" fmla="*/ 1713713 w 2647519"/>
                              <a:gd name="connsiteY953" fmla="*/ 2495550 h 2612594"/>
                              <a:gd name="connsiteX954" fmla="*/ 1664183 w 2647519"/>
                              <a:gd name="connsiteY954" fmla="*/ 2504122 h 2612594"/>
                              <a:gd name="connsiteX955" fmla="*/ 1638465 w 2647519"/>
                              <a:gd name="connsiteY955" fmla="*/ 2510790 h 2612594"/>
                              <a:gd name="connsiteX956" fmla="*/ 1612748 w 2647519"/>
                              <a:gd name="connsiteY956" fmla="*/ 2516505 h 2612594"/>
                              <a:gd name="connsiteX957" fmla="*/ 1581315 w 2647519"/>
                              <a:gd name="connsiteY957" fmla="*/ 2524125 h 2612594"/>
                              <a:gd name="connsiteX958" fmla="*/ 1567028 w 2647519"/>
                              <a:gd name="connsiteY958" fmla="*/ 2526030 h 2612594"/>
                              <a:gd name="connsiteX959" fmla="*/ 1544168 w 2647519"/>
                              <a:gd name="connsiteY959" fmla="*/ 2529840 h 2612594"/>
                              <a:gd name="connsiteX960" fmla="*/ 1482255 w 2647519"/>
                              <a:gd name="connsiteY960" fmla="*/ 2535555 h 2612594"/>
                              <a:gd name="connsiteX961" fmla="*/ 1440345 w 2647519"/>
                              <a:gd name="connsiteY961" fmla="*/ 2539365 h 2612594"/>
                              <a:gd name="connsiteX962" fmla="*/ 1432725 w 2647519"/>
                              <a:gd name="connsiteY962" fmla="*/ 2539365 h 2612594"/>
                              <a:gd name="connsiteX963" fmla="*/ 1371765 w 2647519"/>
                              <a:gd name="connsiteY963" fmla="*/ 2544127 h 2612594"/>
                              <a:gd name="connsiteX964" fmla="*/ 1320330 w 2647519"/>
                              <a:gd name="connsiteY964" fmla="*/ 2542222 h 2612594"/>
                              <a:gd name="connsiteX965" fmla="*/ 1249845 w 2647519"/>
                              <a:gd name="connsiteY965" fmla="*/ 2542222 h 2612594"/>
                              <a:gd name="connsiteX966" fmla="*/ 1242225 w 2647519"/>
                              <a:gd name="connsiteY966" fmla="*/ 2541270 h 2612594"/>
                              <a:gd name="connsiteX967" fmla="*/ 1212698 w 2647519"/>
                              <a:gd name="connsiteY967" fmla="*/ 2528887 h 2612594"/>
                              <a:gd name="connsiteX968" fmla="*/ 1196505 w 2647519"/>
                              <a:gd name="connsiteY968" fmla="*/ 2539365 h 2612594"/>
                              <a:gd name="connsiteX969" fmla="*/ 1196464 w 2647519"/>
                              <a:gd name="connsiteY969" fmla="*/ 2539447 h 2612594"/>
                              <a:gd name="connsiteX970" fmla="*/ 1209840 w 2647519"/>
                              <a:gd name="connsiteY970" fmla="*/ 2530792 h 2612594"/>
                              <a:gd name="connsiteX971" fmla="*/ 1239368 w 2647519"/>
                              <a:gd name="connsiteY971" fmla="*/ 2543174 h 2612594"/>
                              <a:gd name="connsiteX972" fmla="*/ 1193648 w 2647519"/>
                              <a:gd name="connsiteY972" fmla="*/ 2541269 h 2612594"/>
                              <a:gd name="connsiteX973" fmla="*/ 1194008 w 2647519"/>
                              <a:gd name="connsiteY973" fmla="*/ 2541036 h 2612594"/>
                              <a:gd name="connsiteX974" fmla="*/ 1164120 w 2647519"/>
                              <a:gd name="connsiteY974" fmla="*/ 2536507 h 2612594"/>
                              <a:gd name="connsiteX975" fmla="*/ 1128878 w 2647519"/>
                              <a:gd name="connsiteY975" fmla="*/ 2528887 h 2612594"/>
                              <a:gd name="connsiteX976" fmla="*/ 1098398 w 2647519"/>
                              <a:gd name="connsiteY976" fmla="*/ 2522220 h 2612594"/>
                              <a:gd name="connsiteX977" fmla="*/ 1070775 w 2647519"/>
                              <a:gd name="connsiteY977" fmla="*/ 2517457 h 2612594"/>
                              <a:gd name="connsiteX978" fmla="*/ 1045058 w 2647519"/>
                              <a:gd name="connsiteY978" fmla="*/ 2512695 h 2612594"/>
                              <a:gd name="connsiteX979" fmla="*/ 941235 w 2647519"/>
                              <a:gd name="connsiteY979" fmla="*/ 2486025 h 2612594"/>
                              <a:gd name="connsiteX980" fmla="*/ 888848 w 2647519"/>
                              <a:gd name="connsiteY980" fmla="*/ 2470785 h 2612594"/>
                              <a:gd name="connsiteX981" fmla="*/ 873608 w 2647519"/>
                              <a:gd name="connsiteY981" fmla="*/ 2457450 h 2612594"/>
                              <a:gd name="connsiteX982" fmla="*/ 838365 w 2647519"/>
                              <a:gd name="connsiteY982" fmla="*/ 2450782 h 2612594"/>
                              <a:gd name="connsiteX983" fmla="*/ 785978 w 2647519"/>
                              <a:gd name="connsiteY983" fmla="*/ 2424112 h 2612594"/>
                              <a:gd name="connsiteX984" fmla="*/ 770738 w 2647519"/>
                              <a:gd name="connsiteY984" fmla="*/ 2425065 h 2612594"/>
                              <a:gd name="connsiteX985" fmla="*/ 716445 w 2647519"/>
                              <a:gd name="connsiteY985" fmla="*/ 2397442 h 2612594"/>
                              <a:gd name="connsiteX986" fmla="*/ 706920 w 2647519"/>
                              <a:gd name="connsiteY986" fmla="*/ 2380297 h 2612594"/>
                              <a:gd name="connsiteX987" fmla="*/ 708825 w 2647519"/>
                              <a:gd name="connsiteY987" fmla="*/ 2379345 h 2612594"/>
                              <a:gd name="connsiteX988" fmla="*/ 742163 w 2647519"/>
                              <a:gd name="connsiteY988" fmla="*/ 2397442 h 2612594"/>
                              <a:gd name="connsiteX989" fmla="*/ 775500 w 2647519"/>
                              <a:gd name="connsiteY989" fmla="*/ 2415540 h 2612594"/>
                              <a:gd name="connsiteX990" fmla="*/ 785025 w 2647519"/>
                              <a:gd name="connsiteY990" fmla="*/ 2409825 h 2612594"/>
                              <a:gd name="connsiteX991" fmla="*/ 745973 w 2647519"/>
                              <a:gd name="connsiteY991" fmla="*/ 2384107 h 2612594"/>
                              <a:gd name="connsiteX992" fmla="*/ 713588 w 2647519"/>
                              <a:gd name="connsiteY992" fmla="*/ 2369820 h 2612594"/>
                              <a:gd name="connsiteX993" fmla="*/ 668820 w 2647519"/>
                              <a:gd name="connsiteY993" fmla="*/ 2344102 h 2612594"/>
                              <a:gd name="connsiteX994" fmla="*/ 630720 w 2647519"/>
                              <a:gd name="connsiteY994" fmla="*/ 2319337 h 2612594"/>
                              <a:gd name="connsiteX995" fmla="*/ 570713 w 2647519"/>
                              <a:gd name="connsiteY995" fmla="*/ 2293620 h 2612594"/>
                              <a:gd name="connsiteX996" fmla="*/ 547853 w 2647519"/>
                              <a:gd name="connsiteY996" fmla="*/ 2274570 h 2612594"/>
                              <a:gd name="connsiteX997" fmla="*/ 552615 w 2647519"/>
                              <a:gd name="connsiteY997" fmla="*/ 2272665 h 2612594"/>
                              <a:gd name="connsiteX998" fmla="*/ 575475 w 2647519"/>
                              <a:gd name="connsiteY998" fmla="*/ 2279332 h 2612594"/>
                              <a:gd name="connsiteX999" fmla="*/ 527850 w 2647519"/>
                              <a:gd name="connsiteY999" fmla="*/ 2229802 h 2612594"/>
                              <a:gd name="connsiteX1000" fmla="*/ 501180 w 2647519"/>
                              <a:gd name="connsiteY1000" fmla="*/ 2207895 h 2612594"/>
                              <a:gd name="connsiteX1001" fmla="*/ 476415 w 2647519"/>
                              <a:gd name="connsiteY1001" fmla="*/ 2185987 h 2612594"/>
                              <a:gd name="connsiteX1002" fmla="*/ 444983 w 2647519"/>
                              <a:gd name="connsiteY1002" fmla="*/ 2160270 h 2612594"/>
                              <a:gd name="connsiteX1003" fmla="*/ 399263 w 2647519"/>
                              <a:gd name="connsiteY1003" fmla="*/ 2109787 h 2612594"/>
                              <a:gd name="connsiteX1004" fmla="*/ 396126 w 2647519"/>
                              <a:gd name="connsiteY1004" fmla="*/ 2099983 h 2612594"/>
                              <a:gd name="connsiteX1005" fmla="*/ 386880 w 2647519"/>
                              <a:gd name="connsiteY1005" fmla="*/ 2090737 h 2612594"/>
                              <a:gd name="connsiteX1006" fmla="*/ 355448 w 2647519"/>
                              <a:gd name="connsiteY1006" fmla="*/ 2056447 h 2612594"/>
                              <a:gd name="connsiteX1007" fmla="*/ 351638 w 2647519"/>
                              <a:gd name="connsiteY1007" fmla="*/ 2039302 h 2612594"/>
                              <a:gd name="connsiteX1008" fmla="*/ 339255 w 2647519"/>
                              <a:gd name="connsiteY1008" fmla="*/ 2022157 h 2612594"/>
                              <a:gd name="connsiteX1009" fmla="*/ 337780 w 2647519"/>
                              <a:gd name="connsiteY1009" fmla="*/ 2019844 h 2612594"/>
                              <a:gd name="connsiteX1010" fmla="*/ 323062 w 2647519"/>
                              <a:gd name="connsiteY1010" fmla="*/ 2009774 h 2612594"/>
                              <a:gd name="connsiteX1011" fmla="*/ 294487 w 2647519"/>
                              <a:gd name="connsiteY1011" fmla="*/ 1968817 h 2612594"/>
                              <a:gd name="connsiteX1012" fmla="*/ 278295 w 2647519"/>
                              <a:gd name="connsiteY1012" fmla="*/ 1930717 h 2612594"/>
                              <a:gd name="connsiteX1013" fmla="*/ 276390 w 2647519"/>
                              <a:gd name="connsiteY1013" fmla="*/ 1930717 h 2612594"/>
                              <a:gd name="connsiteX1014" fmla="*/ 254483 w 2647519"/>
                              <a:gd name="connsiteY1014" fmla="*/ 1888807 h 2612594"/>
                              <a:gd name="connsiteX1015" fmla="*/ 233528 w 2647519"/>
                              <a:gd name="connsiteY1015" fmla="*/ 1846897 h 2612594"/>
                              <a:gd name="connsiteX1016" fmla="*/ 211620 w 2647519"/>
                              <a:gd name="connsiteY1016" fmla="*/ 1798320 h 2612594"/>
                              <a:gd name="connsiteX1017" fmla="*/ 191618 w 2647519"/>
                              <a:gd name="connsiteY1017" fmla="*/ 1748790 h 2612594"/>
                              <a:gd name="connsiteX1018" fmla="*/ 211620 w 2647519"/>
                              <a:gd name="connsiteY1018" fmla="*/ 1782127 h 2612594"/>
                              <a:gd name="connsiteX1019" fmla="*/ 231623 w 2647519"/>
                              <a:gd name="connsiteY1019" fmla="*/ 1824037 h 2612594"/>
                              <a:gd name="connsiteX1020" fmla="*/ 238290 w 2647519"/>
                              <a:gd name="connsiteY1020" fmla="*/ 1846897 h 2612594"/>
                              <a:gd name="connsiteX1021" fmla="*/ 241046 w 2647519"/>
                              <a:gd name="connsiteY1021" fmla="*/ 1850938 h 2612594"/>
                              <a:gd name="connsiteX1022" fmla="*/ 237654 w 2647519"/>
                              <a:gd name="connsiteY1022" fmla="*/ 1833303 h 2612594"/>
                              <a:gd name="connsiteX1023" fmla="*/ 228809 w 2647519"/>
                              <a:gd name="connsiteY1023" fmla="*/ 1817250 h 2612594"/>
                              <a:gd name="connsiteX1024" fmla="*/ 214411 w 2647519"/>
                              <a:gd name="connsiteY1024" fmla="*/ 1784874 h 2612594"/>
                              <a:gd name="connsiteX1025" fmla="*/ 197332 w 2647519"/>
                              <a:gd name="connsiteY1025" fmla="*/ 1756409 h 2612594"/>
                              <a:gd name="connsiteX1026" fmla="*/ 176377 w 2647519"/>
                              <a:gd name="connsiteY1026" fmla="*/ 1699259 h 2612594"/>
                              <a:gd name="connsiteX1027" fmla="*/ 158424 w 2647519"/>
                              <a:gd name="connsiteY1027" fmla="*/ 1640674 h 2612594"/>
                              <a:gd name="connsiteX1028" fmla="*/ 152529 w 2647519"/>
                              <a:gd name="connsiteY1028" fmla="*/ 1623596 h 2612594"/>
                              <a:gd name="connsiteX1029" fmla="*/ 126853 w 2647519"/>
                              <a:gd name="connsiteY1029" fmla="*/ 1521108 h 2612594"/>
                              <a:gd name="connsiteX1030" fmla="*/ 115498 w 2647519"/>
                              <a:gd name="connsiteY1030" fmla="*/ 1446707 h 2612594"/>
                              <a:gd name="connsiteX1031" fmla="*/ 115417 w 2647519"/>
                              <a:gd name="connsiteY1031" fmla="*/ 1448752 h 2612594"/>
                              <a:gd name="connsiteX1032" fmla="*/ 116370 w 2647519"/>
                              <a:gd name="connsiteY1032" fmla="*/ 1463992 h 2612594"/>
                              <a:gd name="connsiteX1033" fmla="*/ 121132 w 2647519"/>
                              <a:gd name="connsiteY1033" fmla="*/ 1499235 h 2612594"/>
                              <a:gd name="connsiteX1034" fmla="*/ 126847 w 2647519"/>
                              <a:gd name="connsiteY1034" fmla="*/ 1535430 h 2612594"/>
                              <a:gd name="connsiteX1035" fmla="*/ 117322 w 2647519"/>
                              <a:gd name="connsiteY1035" fmla="*/ 1503997 h 2612594"/>
                              <a:gd name="connsiteX1036" fmla="*/ 110655 w 2647519"/>
                              <a:gd name="connsiteY1036" fmla="*/ 1463992 h 2612594"/>
                              <a:gd name="connsiteX1037" fmla="*/ 103035 w 2647519"/>
                              <a:gd name="connsiteY1037" fmla="*/ 1463992 h 2612594"/>
                              <a:gd name="connsiteX1038" fmla="*/ 98272 w 2647519"/>
                              <a:gd name="connsiteY1038" fmla="*/ 1427797 h 2612594"/>
                              <a:gd name="connsiteX1039" fmla="*/ 91605 w 2647519"/>
                              <a:gd name="connsiteY1039" fmla="*/ 1404937 h 2612594"/>
                              <a:gd name="connsiteX1040" fmla="*/ 85890 w 2647519"/>
                              <a:gd name="connsiteY1040" fmla="*/ 1383030 h 2612594"/>
                              <a:gd name="connsiteX1041" fmla="*/ 69697 w 2647519"/>
                              <a:gd name="connsiteY1041" fmla="*/ 1365885 h 2612594"/>
                              <a:gd name="connsiteX1042" fmla="*/ 64935 w 2647519"/>
                              <a:gd name="connsiteY1042" fmla="*/ 1365885 h 2612594"/>
                              <a:gd name="connsiteX1043" fmla="*/ 60172 w 2647519"/>
                              <a:gd name="connsiteY1043" fmla="*/ 1342072 h 2612594"/>
                              <a:gd name="connsiteX1044" fmla="*/ 58267 w 2647519"/>
                              <a:gd name="connsiteY1044" fmla="*/ 1311592 h 2612594"/>
                              <a:gd name="connsiteX1045" fmla="*/ 62077 w 2647519"/>
                              <a:gd name="connsiteY1045" fmla="*/ 1268730 h 2612594"/>
                              <a:gd name="connsiteX1046" fmla="*/ 63982 w 2647519"/>
                              <a:gd name="connsiteY1046" fmla="*/ 1253490 h 2612594"/>
                              <a:gd name="connsiteX1047" fmla="*/ 67226 w 2647519"/>
                              <a:gd name="connsiteY1047" fmla="*/ 1243037 h 2612594"/>
                              <a:gd name="connsiteX1048" fmla="*/ 65649 w 2647519"/>
                              <a:gd name="connsiteY1048" fmla="*/ 1219200 h 2612594"/>
                              <a:gd name="connsiteX1049" fmla="*/ 67792 w 2647519"/>
                              <a:gd name="connsiteY1049" fmla="*/ 1183957 h 2612594"/>
                              <a:gd name="connsiteX1050" fmla="*/ 71602 w 2647519"/>
                              <a:gd name="connsiteY1050" fmla="*/ 1176814 h 2612594"/>
                              <a:gd name="connsiteX1051" fmla="*/ 71602 w 2647519"/>
                              <a:gd name="connsiteY1051" fmla="*/ 1172527 h 2612594"/>
                              <a:gd name="connsiteX1052" fmla="*/ 63982 w 2647519"/>
                              <a:gd name="connsiteY1052" fmla="*/ 1186815 h 2612594"/>
                              <a:gd name="connsiteX1053" fmla="*/ 57315 w 2647519"/>
                              <a:gd name="connsiteY1053" fmla="*/ 1177290 h 2612594"/>
                              <a:gd name="connsiteX1054" fmla="*/ 44932 w 2647519"/>
                              <a:gd name="connsiteY1054" fmla="*/ 1160145 h 2612594"/>
                              <a:gd name="connsiteX1055" fmla="*/ 42670 w 2647519"/>
                              <a:gd name="connsiteY1055" fmla="*/ 1146572 h 2612594"/>
                              <a:gd name="connsiteX1056" fmla="*/ 42075 w 2647519"/>
                              <a:gd name="connsiteY1056" fmla="*/ 1147762 h 2612594"/>
                              <a:gd name="connsiteX1057" fmla="*/ 38265 w 2647519"/>
                              <a:gd name="connsiteY1057" fmla="*/ 1185862 h 2612594"/>
                              <a:gd name="connsiteX1058" fmla="*/ 35407 w 2647519"/>
                              <a:gd name="connsiteY1058" fmla="*/ 1223962 h 2612594"/>
                              <a:gd name="connsiteX1059" fmla="*/ 32550 w 2647519"/>
                              <a:gd name="connsiteY1059" fmla="*/ 1253490 h 2612594"/>
                              <a:gd name="connsiteX1060" fmla="*/ 32550 w 2647519"/>
                              <a:gd name="connsiteY1060" fmla="*/ 1314449 h 2612594"/>
                              <a:gd name="connsiteX1061" fmla="*/ 33502 w 2647519"/>
                              <a:gd name="connsiteY1061" fmla="*/ 1345882 h 2612594"/>
                              <a:gd name="connsiteX1062" fmla="*/ 35407 w 2647519"/>
                              <a:gd name="connsiteY1062" fmla="*/ 1377314 h 2612594"/>
                              <a:gd name="connsiteX1063" fmla="*/ 26835 w 2647519"/>
                              <a:gd name="connsiteY1063" fmla="*/ 1406842 h 2612594"/>
                              <a:gd name="connsiteX1064" fmla="*/ 24930 w 2647519"/>
                              <a:gd name="connsiteY1064" fmla="*/ 1406842 h 2612594"/>
                              <a:gd name="connsiteX1065" fmla="*/ 19215 w 2647519"/>
                              <a:gd name="connsiteY1065" fmla="*/ 1349692 h 2612594"/>
                              <a:gd name="connsiteX1066" fmla="*/ 19215 w 2647519"/>
                              <a:gd name="connsiteY1066" fmla="*/ 1290637 h 2612594"/>
                              <a:gd name="connsiteX1067" fmla="*/ 23977 w 2647519"/>
                              <a:gd name="connsiteY1067" fmla="*/ 1244917 h 2612594"/>
                              <a:gd name="connsiteX1068" fmla="*/ 32546 w 2647519"/>
                              <a:gd name="connsiteY1068" fmla="*/ 1253485 h 2612594"/>
                              <a:gd name="connsiteX1069" fmla="*/ 24930 w 2647519"/>
                              <a:gd name="connsiteY1069" fmla="*/ 1243965 h 2612594"/>
                              <a:gd name="connsiteX1070" fmla="*/ 23025 w 2647519"/>
                              <a:gd name="connsiteY1070" fmla="*/ 1209675 h 2612594"/>
                              <a:gd name="connsiteX1071" fmla="*/ 24930 w 2647519"/>
                              <a:gd name="connsiteY1071" fmla="*/ 1157287 h 2612594"/>
                              <a:gd name="connsiteX1072" fmla="*/ 25882 w 2647519"/>
                              <a:gd name="connsiteY1072" fmla="*/ 1143000 h 2612594"/>
                              <a:gd name="connsiteX1073" fmla="*/ 28740 w 2647519"/>
                              <a:gd name="connsiteY1073" fmla="*/ 1119187 h 2612594"/>
                              <a:gd name="connsiteX1074" fmla="*/ 40170 w 2647519"/>
                              <a:gd name="connsiteY1074" fmla="*/ 1076325 h 2612594"/>
                              <a:gd name="connsiteX1075" fmla="*/ 45865 w 2647519"/>
                              <a:gd name="connsiteY1075" fmla="*/ 1047851 h 2612594"/>
                              <a:gd name="connsiteX1076" fmla="*/ 43980 w 2647519"/>
                              <a:gd name="connsiteY1076" fmla="*/ 1041082 h 2612594"/>
                              <a:gd name="connsiteX1077" fmla="*/ 37312 w 2647519"/>
                              <a:gd name="connsiteY1077" fmla="*/ 1079182 h 2612594"/>
                              <a:gd name="connsiteX1078" fmla="*/ 25882 w 2647519"/>
                              <a:gd name="connsiteY1078" fmla="*/ 1122045 h 2612594"/>
                              <a:gd name="connsiteX1079" fmla="*/ 23025 w 2647519"/>
                              <a:gd name="connsiteY1079" fmla="*/ 1145857 h 2612594"/>
                              <a:gd name="connsiteX1080" fmla="*/ 22072 w 2647519"/>
                              <a:gd name="connsiteY1080" fmla="*/ 1160145 h 2612594"/>
                              <a:gd name="connsiteX1081" fmla="*/ 20167 w 2647519"/>
                              <a:gd name="connsiteY1081" fmla="*/ 1212532 h 2612594"/>
                              <a:gd name="connsiteX1082" fmla="*/ 22072 w 2647519"/>
                              <a:gd name="connsiteY1082" fmla="*/ 1246822 h 2612594"/>
                              <a:gd name="connsiteX1083" fmla="*/ 17310 w 2647519"/>
                              <a:gd name="connsiteY1083" fmla="*/ 1292542 h 2612594"/>
                              <a:gd name="connsiteX1084" fmla="*/ 17310 w 2647519"/>
                              <a:gd name="connsiteY1084" fmla="*/ 1351597 h 2612594"/>
                              <a:gd name="connsiteX1085" fmla="*/ 23025 w 2647519"/>
                              <a:gd name="connsiteY1085" fmla="*/ 1408747 h 2612594"/>
                              <a:gd name="connsiteX1086" fmla="*/ 24930 w 2647519"/>
                              <a:gd name="connsiteY1086" fmla="*/ 1408747 h 2612594"/>
                              <a:gd name="connsiteX1087" fmla="*/ 37312 w 2647519"/>
                              <a:gd name="connsiteY1087" fmla="*/ 1463040 h 2612594"/>
                              <a:gd name="connsiteX1088" fmla="*/ 43980 w 2647519"/>
                              <a:gd name="connsiteY1088" fmla="*/ 1507807 h 2612594"/>
                              <a:gd name="connsiteX1089" fmla="*/ 58267 w 2647519"/>
                              <a:gd name="connsiteY1089" fmla="*/ 1553527 h 2612594"/>
                              <a:gd name="connsiteX1090" fmla="*/ 80770 w 2647519"/>
                              <a:gd name="connsiteY1090" fmla="*/ 1651843 h 2612594"/>
                              <a:gd name="connsiteX1091" fmla="*/ 82734 w 2647519"/>
                              <a:gd name="connsiteY1091" fmla="*/ 1670685 h 2612594"/>
                              <a:gd name="connsiteX1092" fmla="*/ 86843 w 2647519"/>
                              <a:gd name="connsiteY1092" fmla="*/ 1670685 h 2612594"/>
                              <a:gd name="connsiteX1093" fmla="*/ 107798 w 2647519"/>
                              <a:gd name="connsiteY1093" fmla="*/ 1721167 h 2612594"/>
                              <a:gd name="connsiteX1094" fmla="*/ 115418 w 2647519"/>
                              <a:gd name="connsiteY1094" fmla="*/ 1746885 h 2612594"/>
                              <a:gd name="connsiteX1095" fmla="*/ 101130 w 2647519"/>
                              <a:gd name="connsiteY1095" fmla="*/ 1724977 h 2612594"/>
                              <a:gd name="connsiteX1096" fmla="*/ 85890 w 2647519"/>
                              <a:gd name="connsiteY1096" fmla="*/ 1690687 h 2612594"/>
                              <a:gd name="connsiteX1097" fmla="*/ 84938 w 2647519"/>
                              <a:gd name="connsiteY1097" fmla="*/ 1700212 h 2612594"/>
                              <a:gd name="connsiteX1098" fmla="*/ 76651 w 2647519"/>
                              <a:gd name="connsiteY1098" fmla="*/ 1674524 h 2612594"/>
                              <a:gd name="connsiteX1099" fmla="*/ 70650 w 2647519"/>
                              <a:gd name="connsiteY1099" fmla="*/ 1675447 h 2612594"/>
                              <a:gd name="connsiteX1100" fmla="*/ 63982 w 2647519"/>
                              <a:gd name="connsiteY1100" fmla="*/ 1653540 h 2612594"/>
                              <a:gd name="connsiteX1101" fmla="*/ 41122 w 2647519"/>
                              <a:gd name="connsiteY1101" fmla="*/ 1601152 h 2612594"/>
                              <a:gd name="connsiteX1102" fmla="*/ 26835 w 2647519"/>
                              <a:gd name="connsiteY1102" fmla="*/ 1554480 h 2612594"/>
                              <a:gd name="connsiteX1103" fmla="*/ 25882 w 2647519"/>
                              <a:gd name="connsiteY1103" fmla="*/ 1515427 h 2612594"/>
                              <a:gd name="connsiteX1104" fmla="*/ 19215 w 2647519"/>
                              <a:gd name="connsiteY1104" fmla="*/ 1469707 h 2612594"/>
                              <a:gd name="connsiteX1105" fmla="*/ 14452 w 2647519"/>
                              <a:gd name="connsiteY1105" fmla="*/ 1423987 h 2612594"/>
                              <a:gd name="connsiteX1106" fmla="*/ 3975 w 2647519"/>
                              <a:gd name="connsiteY1106" fmla="*/ 1390650 h 2612594"/>
                              <a:gd name="connsiteX1107" fmla="*/ 10642 w 2647519"/>
                              <a:gd name="connsiteY1107" fmla="*/ 1213485 h 2612594"/>
                              <a:gd name="connsiteX1108" fmla="*/ 17310 w 2647519"/>
                              <a:gd name="connsiteY1108" fmla="*/ 1167765 h 2612594"/>
                              <a:gd name="connsiteX1109" fmla="*/ 11595 w 2647519"/>
                              <a:gd name="connsiteY1109" fmla="*/ 1143000 h 2612594"/>
                              <a:gd name="connsiteX1110" fmla="*/ 23025 w 2647519"/>
                              <a:gd name="connsiteY1110" fmla="*/ 1074420 h 2612594"/>
                              <a:gd name="connsiteX1111" fmla="*/ 25882 w 2647519"/>
                              <a:gd name="connsiteY1111" fmla="*/ 1058227 h 2612594"/>
                              <a:gd name="connsiteX1112" fmla="*/ 33502 w 2647519"/>
                              <a:gd name="connsiteY1112" fmla="*/ 1002982 h 2612594"/>
                              <a:gd name="connsiteX1113" fmla="*/ 53505 w 2647519"/>
                              <a:gd name="connsiteY1113" fmla="*/ 962977 h 2612594"/>
                              <a:gd name="connsiteX1114" fmla="*/ 48742 w 2647519"/>
                              <a:gd name="connsiteY1114" fmla="*/ 1017270 h 2612594"/>
                              <a:gd name="connsiteX1115" fmla="*/ 53503 w 2647519"/>
                              <a:gd name="connsiteY1115" fmla="*/ 1007964 h 2612594"/>
                              <a:gd name="connsiteX1116" fmla="*/ 56362 w 2647519"/>
                              <a:gd name="connsiteY1116" fmla="*/ 985718 h 2612594"/>
                              <a:gd name="connsiteX1117" fmla="*/ 57315 w 2647519"/>
                              <a:gd name="connsiteY1117" fmla="*/ 961072 h 2612594"/>
                              <a:gd name="connsiteX1118" fmla="*/ 65887 w 2647519"/>
                              <a:gd name="connsiteY1118" fmla="*/ 929639 h 2612594"/>
                              <a:gd name="connsiteX1119" fmla="*/ 79222 w 2647519"/>
                              <a:gd name="connsiteY1119" fmla="*/ 882014 h 2612594"/>
                              <a:gd name="connsiteX1120" fmla="*/ 95415 w 2647519"/>
                              <a:gd name="connsiteY1120" fmla="*/ 833437 h 2612594"/>
                              <a:gd name="connsiteX1121" fmla="*/ 96628 w 2647519"/>
                              <a:gd name="connsiteY1121" fmla="*/ 832072 h 2612594"/>
                              <a:gd name="connsiteX1122" fmla="*/ 103988 w 2647519"/>
                              <a:gd name="connsiteY1122" fmla="*/ 793432 h 2612594"/>
                              <a:gd name="connsiteX1123" fmla="*/ 114465 w 2647519"/>
                              <a:gd name="connsiteY1123" fmla="*/ 765809 h 2612594"/>
                              <a:gd name="connsiteX1124" fmla="*/ 126848 w 2647519"/>
                              <a:gd name="connsiteY1124" fmla="*/ 742949 h 2612594"/>
                              <a:gd name="connsiteX1125" fmla="*/ 151613 w 2647519"/>
                              <a:gd name="connsiteY1125" fmla="*/ 695324 h 2612594"/>
                              <a:gd name="connsiteX1126" fmla="*/ 171615 w 2647519"/>
                              <a:gd name="connsiteY1126" fmla="*/ 652462 h 2612594"/>
                              <a:gd name="connsiteX1127" fmla="*/ 200190 w 2647519"/>
                              <a:gd name="connsiteY1127" fmla="*/ 597217 h 2612594"/>
                              <a:gd name="connsiteX1128" fmla="*/ 221145 w 2647519"/>
                              <a:gd name="connsiteY1128" fmla="*/ 573404 h 2612594"/>
                              <a:gd name="connsiteX1129" fmla="*/ 238290 w 2647519"/>
                              <a:gd name="connsiteY1129" fmla="*/ 540067 h 2612594"/>
                              <a:gd name="connsiteX1130" fmla="*/ 252578 w 2647519"/>
                              <a:gd name="connsiteY1130" fmla="*/ 519112 h 2612594"/>
                              <a:gd name="connsiteX1131" fmla="*/ 267818 w 2647519"/>
                              <a:gd name="connsiteY1131" fmla="*/ 511492 h 2612594"/>
                              <a:gd name="connsiteX1132" fmla="*/ 271628 w 2647519"/>
                              <a:gd name="connsiteY1132" fmla="*/ 505777 h 2612594"/>
                              <a:gd name="connsiteX1133" fmla="*/ 286868 w 2647519"/>
                              <a:gd name="connsiteY1133" fmla="*/ 475297 h 2612594"/>
                              <a:gd name="connsiteX1134" fmla="*/ 316395 w 2647519"/>
                              <a:gd name="connsiteY1134" fmla="*/ 441007 h 2612594"/>
                              <a:gd name="connsiteX1135" fmla="*/ 317199 w 2647519"/>
                              <a:gd name="connsiteY1135" fmla="*/ 455339 h 2612594"/>
                              <a:gd name="connsiteX1136" fmla="*/ 315045 w 2647519"/>
                              <a:gd name="connsiteY1136" fmla="*/ 461363 h 2612594"/>
                              <a:gd name="connsiteX1137" fmla="*/ 345922 w 2647519"/>
                              <a:gd name="connsiteY1137" fmla="*/ 429577 h 2612594"/>
                              <a:gd name="connsiteX1138" fmla="*/ 361162 w 2647519"/>
                              <a:gd name="connsiteY1138" fmla="*/ 409575 h 2612594"/>
                              <a:gd name="connsiteX1139" fmla="*/ 381165 w 2647519"/>
                              <a:gd name="connsiteY1139" fmla="*/ 390525 h 2612594"/>
                              <a:gd name="connsiteX1140" fmla="*/ 382889 w 2647519"/>
                              <a:gd name="connsiteY1140" fmla="*/ 392440 h 2612594"/>
                              <a:gd name="connsiteX1141" fmla="*/ 382118 w 2647519"/>
                              <a:gd name="connsiteY1141" fmla="*/ 391477 h 2612594"/>
                              <a:gd name="connsiteX1142" fmla="*/ 406883 w 2647519"/>
                              <a:gd name="connsiteY1142" fmla="*/ 366712 h 2612594"/>
                              <a:gd name="connsiteX1143" fmla="*/ 431648 w 2647519"/>
                              <a:gd name="connsiteY1143" fmla="*/ 343852 h 2612594"/>
                              <a:gd name="connsiteX1144" fmla="*/ 458318 w 2647519"/>
                              <a:gd name="connsiteY1144" fmla="*/ 315277 h 2612594"/>
                              <a:gd name="connsiteX1145" fmla="*/ 495465 w 2647519"/>
                              <a:gd name="connsiteY1145" fmla="*/ 287654 h 2612594"/>
                              <a:gd name="connsiteX1146" fmla="*/ 535470 w 2647519"/>
                              <a:gd name="connsiteY1146" fmla="*/ 258127 h 2612594"/>
                              <a:gd name="connsiteX1147" fmla="*/ 559389 w 2647519"/>
                              <a:gd name="connsiteY1147" fmla="*/ 241440 h 2612594"/>
                              <a:gd name="connsiteX1148" fmla="*/ 575475 w 2647519"/>
                              <a:gd name="connsiteY1148" fmla="*/ 226694 h 2612594"/>
                              <a:gd name="connsiteX1149" fmla="*/ 604050 w 2647519"/>
                              <a:gd name="connsiteY1149" fmla="*/ 209549 h 2612594"/>
                              <a:gd name="connsiteX1150" fmla="*/ 634530 w 2647519"/>
                              <a:gd name="connsiteY1150" fmla="*/ 193357 h 2612594"/>
                              <a:gd name="connsiteX1151" fmla="*/ 638565 w 2647519"/>
                              <a:gd name="connsiteY1151" fmla="*/ 191282 h 2612594"/>
                              <a:gd name="connsiteX1152" fmla="*/ 648937 w 2647519"/>
                              <a:gd name="connsiteY1152" fmla="*/ 181094 h 2612594"/>
                              <a:gd name="connsiteX1153" fmla="*/ 665963 w 2647519"/>
                              <a:gd name="connsiteY1153" fmla="*/ 168592 h 2612594"/>
                              <a:gd name="connsiteX1154" fmla="*/ 684656 w 2647519"/>
                              <a:gd name="connsiteY1154" fmla="*/ 159067 h 2612594"/>
                              <a:gd name="connsiteX1155" fmla="*/ 697880 w 2647519"/>
                              <a:gd name="connsiteY1155" fmla="*/ 156023 h 2612594"/>
                              <a:gd name="connsiteX1156" fmla="*/ 700252 w 2647519"/>
                              <a:gd name="connsiteY1156" fmla="*/ 154304 h 2612594"/>
                              <a:gd name="connsiteX1157" fmla="*/ 959332 w 2647519"/>
                              <a:gd name="connsiteY1157" fmla="*/ 49529 h 2612594"/>
                              <a:gd name="connsiteX1158" fmla="*/ 968945 w 2647519"/>
                              <a:gd name="connsiteY1158" fmla="*/ 47439 h 2612594"/>
                              <a:gd name="connsiteX1159" fmla="*/ 995527 w 2647519"/>
                              <a:gd name="connsiteY1159" fmla="*/ 38099 h 2612594"/>
                              <a:gd name="connsiteX1160" fmla="*/ 1013863 w 2647519"/>
                              <a:gd name="connsiteY1160" fmla="*/ 34408 h 2612594"/>
                              <a:gd name="connsiteX1161" fmla="*/ 1023424 w 2647519"/>
                              <a:gd name="connsiteY1161" fmla="*/ 34327 h 2612594"/>
                              <a:gd name="connsiteX1162" fmla="*/ 1026960 w 2647519"/>
                              <a:gd name="connsiteY1162" fmla="*/ 33337 h 2612594"/>
                              <a:gd name="connsiteX1163" fmla="*/ 1244130 w 2647519"/>
                              <a:gd name="connsiteY1163" fmla="*/ 4762 h 2612594"/>
                              <a:gd name="connsiteX1164" fmla="*/ 1305804 w 2647519"/>
                              <a:gd name="connsiteY1164" fmla="*/ 4524 h 2612594"/>
                              <a:gd name="connsiteX1165" fmla="*/ 1371765 w 2647519"/>
                              <a:gd name="connsiteY1165" fmla="*/ 5714 h 2612594"/>
                              <a:gd name="connsiteX1166" fmla="*/ 1372993 w 2647519"/>
                              <a:gd name="connsiteY1166" fmla="*/ 6635 h 2612594"/>
                              <a:gd name="connsiteX1167" fmla="*/ 1405103 w 2647519"/>
                              <a:gd name="connsiteY1167" fmla="*/ 2857 h 2612594"/>
                              <a:gd name="connsiteX1168" fmla="*/ 1434630 w 2647519"/>
                              <a:gd name="connsiteY1168" fmla="*/ 7619 h 2612594"/>
                              <a:gd name="connsiteX1169" fmla="*/ 1464158 w 2647519"/>
                              <a:gd name="connsiteY1169" fmla="*/ 13334 h 2612594"/>
                              <a:gd name="connsiteX1170" fmla="*/ 1479392 w 2647519"/>
                              <a:gd name="connsiteY1170" fmla="*/ 16797 h 2612594"/>
                              <a:gd name="connsiteX1171" fmla="*/ 1463205 w 2647519"/>
                              <a:gd name="connsiteY1171" fmla="*/ 12382 h 2612594"/>
                              <a:gd name="connsiteX1172" fmla="*/ 1433677 w 2647519"/>
                              <a:gd name="connsiteY1172" fmla="*/ 6667 h 2612594"/>
                              <a:gd name="connsiteX1173" fmla="*/ 1404150 w 2647519"/>
                              <a:gd name="connsiteY1173" fmla="*/ 1905 h 2612594"/>
                              <a:gd name="connsiteX1174" fmla="*/ 1404150 w 2647519"/>
                              <a:gd name="connsiteY1174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34902"/>
                            </a:schemeClr>
                          </a:solidFill>
                        </wps:spPr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4B14F3" id="Grup 26" o:spid="_x0000_s1026" style="position:absolute;margin-left:-107.4pt;margin-top:-36pt;width:663.2pt;height:830.55pt;z-index:251657216" coordorigin="2438,-2286" coordsize="84228,10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">
              <v:shape id="Serbest Biçimli: Şekil 10" o:spid="_x0000_s1027" style="position:absolute;left:2438;top:7467;width:32310;height:33700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248f" focusposition="1" focussize="" focus="100%" type="gradientRadial"/>
                <v:stroke joinstyle="miter"/>
                <v:path arrowok="t" o:connecttype="custom" o:connectlocs="1756590,3351668;1741491,3360261;1742395,3360671;1882143,3264429;1833322,3276715;1760089,3286544;1756602,3276715;1807749,3271801;1882143,3264429;2009136,3251567;2006154,3252457;2007683,3252143;1098097,3233099;1149824,3247228;1171910,3248456;1233517,3280402;1261415,3286544;1263160,3287159;1269552,3280402;1293962,3287773;1318374,3293916;1366472,3305739;1367195,3304974;1422990,3314803;1449725,3319717;1476461,3322174;1531094,3324632;1605488,3323402;1608717,3323402;1615950,3319102;1632224,3313573;1648788,3313266;1660122,3314801;1663173,3323402;1689182,3323402;1681045,3335689;1676396,3341832;1661284,3349204;1633386,3349204;1597352,3346747;1519470,3344289;1461349,3339375;1410203,3332003;1359057,3323402;1281176,3311116;1220731,3290230;1221430,3289694;1185859,3277944;1154473,3263201;1118439,3250915;1081242,3237399;1098097,3233099;1782351,3206758;1764591,3209623;1641765,3216178;1682207,3221427;1692669,3218969;1764739,3210370;1776598,3207932;1892705,3188956;1832382,3198687;1853082,3199312;1882869,3193476;2112906,3186115;1923709,3239369;2019452,3216821;899906,3161225;1033583,3221427;1081242,3237399;1117276,3250913;1153311,3263200;1184696,3277943;1177721,3284087;1159123,3280400;1092866,3254600;1060319,3241085;1027771,3226341;984761,3210370;947564,3193169;918505,3177197;899906,3161225;954540,3130511;1018472,3164912;1010336,3169826;935941,3131738;954540,3130511;718570,3046965;797614,3093652;813888,3113310;776691,3092423;748793,3073994;718570,3046965;857177,3015439;857188,3015788;861114,3020811;861546,3018706;2554749,2934789;2550527,2935160;2480783,2987991;2412200,3027307;2363379,3058022;2336644,3070308;2308746,3082594;2275036,3101024;2249463,3116995;2212266,3132968;2173907,3147711;2163445,3158768;2147171,3164912;2106487,3172283;2054178,3189484;2006520,3205455;1954211,3221428;1889116,3238629;1797286,3254600;1794961,3258286;1750809,3269953;1751953,3270573;1800985,3257616;1801936,3254600;1893767,3238629;1958862,3221428;2011170,3205455;2058829,3189484;2111137,3172283;2151822,3164912;2124280,3182378;2125086,3182112;2154146,3163682;2170420,3157540;2171504,3157223;2178556,3148939;2216917,3134196;2254114,3118224;2279687,3102252;2313396,3083823;2341294,3071537;2360424,3062746;2370355,3055564;2419176,3024850;2487757,2985534;561447,2917798;565860,2921799;567367,2922611;2562551,2885725;2562152,2886016;2562152,2886366;2563999,2886645;2564476,2886016;2587664,2867386;2580800,2872397;2579587,2873729;2584293,2870546;466534,2805501;510436,2860135;475626,2815984;2669966,2805465;2669862,2805504;2669093,2811071;2650495,2833186;2628408,2858986;2629740,2858662;2650495,2834414;2669093,2812299;2669966,2805465;580150,2777798;582452,2780761;582568,2780355;408208,2749639;438430,2770526;439914,2772373;453686,2775594;484925,2806155;527935,2843013;546534,2870043;556995,2883558;601166,2922874;588380,2933931;547244,2885620;545372,2886016;584301,2931733;588380,2933931;601168,2922874;711596,3015019;689511,3022391;697647,3028535;665100,3029763;644176,3015019;624416,2999048;575595,2956046;530260,2913045;488413,2870043;468653,2849157;450054,2827042;457029,2817213;480277,2839328;505850,2860214;537234,2895844;539902,2898263;505850,2860214;481439,2839328;458191,2817213;432618,2784040;408208,2749639;2968995,2554290;2968405,2554557;2955710,2586762;2956791,2400369;2925986,2447399;2910874,2476886;2895764,2503916;2859728,2554290;2828344,2604662;2800446,2645207;2798120,2646710;2796216,2649691;2799283,2647664;2827181,2607121;2858567,2556747;2894601,2506374;2909713,2479345;2924823,2449858;2956209,2401941;3077100,2383513;3061988,2431428;3035253,2483030;3008517,2535861;2984107,2569033;3000380,2534632;3014329,2500230;3024790,2481802;3038739,2457230;3051527,2432657;3077100,2383513;3001860,2278196;2973644,2330682;2973126,2331943;3001542,2279080;3017334,2159322;2983422,2257252;2912086,2411373;2901642,2428826;2901575,2428971;2877164,2473201;2852754,2521118;2824856,2557976;2801608,2599749;2664444,2763154;2619109,2803699;2614760,2807195;2612884,2809202;2593927,2825535;2578425,2844243;2521467,2889702;2512542,2895661;2488300,2916548;2484800,2918951;2479620,2924103;2434287,2956047;2388952,2985534;2383763,2988314;2353068,3009387;2343553,3014460;2334319,3021163;2302934,3039593;2273609,3051749;2208252,3086593;2054915,3147039;1948064,3176078;2034418,3158768;2050691,3155082;2102999,3135424;2135547,3124367;2187856,3096108;2247138,3073993;2285120,3058250;2301772,3048193;2316881,3043280;2337806,3030992;2343304,3026953;2357568,3012563;2388952,2992906;2424658,2974406;2437773,2965875;2483108,2933931;2502868,2914273;2524954,2899530;2581912,2854072;2622597,2813527;2667930,2772983;2805095,2609577;2823971,2575659;2824856,2572718;2855079,2523574;2864378,2508830;2876743,2490703;2880652,2483030;2905062,2438800;2952721,2334367;2999217,2222564;3012876,2177104;3144518,2050557;3141031,2053015;3141031,2053015;3155498,1977742;3155080,1979916;3158467,1984212;3168929,1996498;3175904,1991584;3176079,1990641;3171254,1994041;3159630,1982983;3145137,1838175;3144325,1838223;3142855,1838310;3143356,1844150;3142194,1874866;3137545,1893295;3109647,1939982;3102673,1980527;3095698,1994041;3084074,2053015;3071287,2099702;3057338,2145161;3049202,2180791;3039902,2217649;3047319,2205457;3053851,2179561;3059663,2142703;3073612,2097245;3086399,2050557;3098023,1991584;3104997,1978069;3111972,1937525;3139870,1890838;3121271,1985440;3107322,2064072;3075936,2164818;3069728,2175026;3067074,2190313;3058501,2216421;3025954,2291366;3010842,2330682;3001542,2351569;2989918,2373684;2958534,2432657;2924823,2490402;2881815,2567805;2834155,2643979;2802771,2686980;2769060,2728753;2757436,2745953;2744650,2763154;2724889,2780355;2692570,2818177;2693503,2822128;2659794,2858986;2623759,2886016;2594699,2910588;2567170,2931852;2571451,2931475;2601673,2908131;2630734,2883558;2666768,2856529;2700479,2819670;2699316,2814756;2731863,2776669;2751625,2759469;2764411,2742268;2776035,2725068;2809745,2683295;2841130,2640293;2888789,2564118;2931798,2486716;2965508,2428971;2996893,2369997;3008517,2347882;3017816,2326996;3032928,2287681;3065475,2212735;3078261,2162362;3109647,2061616;3123596,1982984;3142194,1888380;3146388,1871763;3143356,1871180;3144518,1840465;3170091,1812206;3156556,1871818;3156557,1871818;3170092,1812207;3180553,1799920;3173579,1815893;3171981,1849372;3171254,1881009;3159630,1918814;3159630,1923132;3173579,1881009;3175904,1815891;3181323,1803481;3130569,1747089;3122953,1766119;3120108,1793778;3116441,1780857;3115100,1782681;3118946,1796235;3116621,1815893;3121271,1831864;3124875,1831652;3122433,1823263;3124758,1803605;3130569,1747089;3228213,1713917;3230538,1715145;3229375,1766747;3230538,1802377;3227050,1867493;3223563,1904352;3213101,1958411;3209614,2003870;3192177,2087416;3175904,2159904;3146844,2173419;3149169,2166047;3153819,2114445;3171254,2060386;3185203,2051787;3185203,2051785;3200315,1958411;3208451,1914181;3215426,1868722;3221238,1825720;3223563,1785177;3224725,1750775;3227050,1732346;3228213,1713917;163715,1144250;164293,1144556;164348,1144384;233846,968148;208273,1018521;187350,1036951;187300,1038127;185276,1085162;185335,1085049;187350,1038179;208273,1019749;233846,969376;234718,969990;235153,969069;247794,861258;231520,873544;207110,927604;212695,932326;212877,931496;208273,927604;232683,873544;247093,862666;337300,791228;335832,792470;329599,817797;325676,830544;218734,1036951;203622,1087323;189673,1138925;159451,1247043;139690,1320760;130391,1376049;125742,1404306;122254,1432565;111793,1508739;108305,1555426;114117,1604571;116841,1577793;116442,1568940;121092,1517339;131553,1441165;139850,1430640;151899,1345415;151315,1330589;162798,1295792;169631,1266577;167588,1271616;160614,1269158;143177,1321990;144340,1351476;136203,1407993;135041,1417821;123417,1432565;126903,1404306;131553,1376049;140852,1320760;160614,1247043;190836,1138925;204785,1087323;219896,1036951;326838,830544;337300,791228;358225,668366;358223,668366;364035,673281;364035,673280;567682,493445;567458,493634;566780,494445;557286,504960;554886,508650;553318,510523;546534,520933;475627,609393;455866,633965;436105,659766;348725,761846;437267,658538;457028,632736;476789,608164;547696,519703;554886,508650;566780,494445;597189,408724;587156,412419;579695,415347;577919,417728;565132,430014;532585,452129;510500,477931;489576,503731;475627,517246;475154,516619;461969,533372;439592,562706;403558,604478;409369,611849;409481,611746;404720,605706;440754,563934;476789,517246;490738,503732;511661,477931;533747,452130;566294,430015;579081,417729;593030,412201;597433,410756;2280848,186749;2340131,215007;2365704,237122;2308746,207635;2280848,186749;2087889,97060;2134385,108117;2199480,142518;2087889,97060;1388119,88921;1363708,92145;1311399,99517;1260253,111803;1238168,119175;1212595,126547;1156636,138166;1146337,142519;1075431,168320;1005686,197806;956865,221151;924317,234665;844111,273980;805752,299782;768555,325582;709271,372270;653475,418957;600075,468194;604654,474245;615988,466029;625635,458429;660450,426329;716246,379641;775528,332954;812725,307152;851085,281352;931291,242036;962676,224836;1011497,201492;1081242,172005;1152148,146205;1181934,140021;1196322,134824;1392164,90168;1803825,62505;1828671,65116;1862381,77402;1836808,73717;1783337,62659;1803825,62505;1939100,52830;1986758,56515;2044879,81087;1972809,67573;1939100,52830;1550275,52523;1416016,60201;1323023,73716;1278852,86002;1240492,100745;1187021,108117;984761,190435;911530,224836;889444,233436;869684,244494;832486,265380;774366,297323;730194,334182;602329,439843;575608,464402;549466,489631;550020,490217;348924,739625;308239,798598;289641,834229;271042,867401;236170,936203;198237,999383;197811,1001320;185024,1038179;175725,1055379;173400,1057837;163084,1094081;160614,1115582;158289,1146297;142015,1196671;126903,1247043;110630,1320760;101330,1388335;95519,1455908;103655,1409221;104409,1405368;105980,1387105;115279,1319532;118191,1320559;118444,1319417;115280,1318303;131554,1244586;146665,1194212;162864,1144071;161777,1143840;164102,1113125;176888,1055379;186187,1038179;186499,1037281;198974,1001320;237333,937432;272205,868630;290804,835458;309402,799828;350087,740854;551183,491446;604654,439844;732519,334183;776691,297325;834811,265381;872008,244494;891770,233437;913855,224836;987088,190435;1189347,108118;1242818,100746;1281176,86003;1325348,73717;1418341,60201;1552599,52983;1660512,56810;1713593,0;1768225,3685;1824021,9829;1861218,19658;1885629,31944;1915852,25800;1961185,36858;1989083,45458;1987921,46687;1986758,55287;1939100,51602;1922826,46687;1906553,43001;1875167,35629;1843783,28257;1811235,23343;1775201,23343;1746140,23343;1700807,23343;1698677,22625;1678720,33172;1685695,45458;1755439,60201;1724403,60774;1724926,60817;1757764,60201;1785662,63888;1839133,74945;1864706,78631;1907716,88460;1951887,98289;1994896,109346;2037906,122861;2058829,129004;2079752,136376;2080022,136636;2095027,139371;2131388,153652;2136467,161786;2137873,162177;2170420,175691;2198318,187977;2226216,201493;2247139,213779;2261088,221151;2276199,229750;2327345,260466;2392440,304696;2426150,329269;2427127,330005;2444353,341067;3100348,1645115;3099857,1655396;3113134,1657401;3125919,1667230;3131732,1700402;3153817,1739717;3163118,1740611;3163118,1731118;3172567,1703373;3172416,1697946;3181715,1664772;3194502,1664772;3214263,1651258;3216587,1705317;3210776,1731118;3203802,1755690;3200314,1796235;3199152,1817121;3196827,1838008;3191871,1841501;3192177,1842921;3196926,1839575;3199152,1819578;3200314,1798692;3203802,1758147;3210776,1733575;3216587,1707775;3225887,1715146;3224725,1733575;3222400,1752005;3221237,1786406;3218912,1826950;3213101,1869952;3206126,1915410;3197989,1959640;3182878,2053015;3168929,2061616;3151492,2115675;3146843,2167277;3144518,2174648;3124758,2231164;3118945,2236079;3094535,2296280;3120108,2236079;3125919,2231164;3088722,2342968;3068962,2354026;3064864,2362690;3065475,2363854;3070125,2354025;3089885,2342968;3075936,2384741;3050363,2433885;3037578,2458458;3023629,2483030;3013166,2501458;2998056,2537089;2981782,2571490;2956209,2608349;2930636,2642750;2931701,2640431;2902737,2682065;2839967,2754554;2827609,2774651;2839967,2755782;2902737,2683293;2855079,2759468;2830522,2786652;2810810,2801968;2809744,2803699;2797420,2813720;2796958,2817213;2742324,2876187;2684204,2932703;2681517,2934764;2662119,2960960;2615622,2997819;2572166,3032268;2572010,3032468;2615622,2999048;2662119,2962190;2623759,3002733;2592519,3024234;2570909,3033881;2570288,3034679;2547040,3050650;2538280,3054941;2516237,3073841;2494732,3089966;2462184,3112081;2451723,3113310;2440096,3118773;2438288,3120224;2452885,3114538;2463347,3113310;2421501,3146482;2394765,3161227;2368030,3174741;2349146,3177734;2345943,3179655;2257600,3220199;2253096,3221281;2226216,3239857;2241327,3244771;2185531,3270573;2190181,3253372;2171582,3260744;2154146,3266886;2118111,3279172;2113297,3273065;2096025,3276715;2075101,3281629;2032093,3292688;2030675,3293384;2071615,3282857;2092538,3277943;2109974,3274258;2116948,3280400;2152983,3268114;2170419,3261972;2189018,3254600;2184368,3271801;2135547,3296373;2133154,3295665;2099513,3309887;2071615,3318488;2029768,3329545;2012478,3328010;1976313,3335447;1975134,3338146;1878655,3357804;1856568,3351660;1837970,3351660;1805422,3362718;1776363,3365175;1747302,3366403;1744145,3364974;1717661,3369936;1685695,3363946;1686858,3362718;1692669,3354117;1665935,3350432;1678720,3343060;1717081,3341831;1754278,3340603;1807747,3341831;1844944,3338146;1914689,3322173;1961185,3311116;1996058,3309887;1998484,3308696;1964673,3309888;1918177,3320945;1848432,3336918;1811235,3340603;1757764,3339375;1720567,3340603;1682207,3341832;1683370,3336918;1691506,3324632;2049528,3261972;2292473,3164912;2356404,3129281;2392440,3109623;2429637,3088738;2499381,3044507;2555177,2999048;2659794,2913045;2688854,2888473;2716751,2862672;2758598,2822128;2776035,2791413;2801081,2767146;2801282,2765622;2777198,2788956;2759761,2819670;2717914,2860215;2690017,2886016;2660957,2910588;2556340,2996591;2500544,3042050;2430800,3086280;2393603,3107166;2357568,3126824;2293636,3162455;2050691,3259514;1692669,3322174;1665935,3322174;1662447,3312346;1634549,3311116;1608976,3322174;1534582,3323402;1479949,3320945;1453213,3318488;1426478,3313573;1442584,3295417;1439264,3296373;1379261,3284628;1376494,3285316;1261416,3263201;1216082,3253372;1176560,3246000;1128901,3222656;1069618,3199313;1008011,3173511;1018472,3164912;1061482,3173511;1080080,3190712;1144012,3210370;1270715,3244771;1302100,3250915;1335810,3257057;1373007,3265658;1413999,3275027;1417178,3274258;1455538,3280402;1456700,3277944;1512495,3280402;1521795,3281629;1607813,3281629;1670583,3284087;1744977,3277944;1754276,3277944;1757764,3287773;1830995,3277944;1879817,3265658;1907714,3260744;1925151,3258286;1963510,3248458;1994896,3241086;2026280,3232485;2083849,3221954;2091376,3218971;2030931,3230028;1999545,3238629;1968161,3246000;1929801,3255829;1912365,3258286;1884468,3263201;1808910,3270573;1757764,3275487;1748465,3275487;1674071,3281629;1611301,3279172;1525282,3279172;1515983,3277944;1479949,3261972;1460188,3275487;1460137,3275593;1476461,3264429;1512497,3280400;1456701,3277943;1457140,3277642;1420666,3271801;1377657,3261972;1340460,3253372;1306749,3247228;1275365,3241086;1148662,3206685;1084730,3187027;1066131,3169826;1023122,3161225;959190,3126824;940591,3128053;874333,3092423;862709,3070308;865034,3069080;905719,3092423;946403,3115767;958027,3108395;910368,3075222;870847,3056794;816213,3023620;769716,2991676;696485,2958504;668587,2933932;674399,2931475;702297,2940075;644176,2876187;611629,2847929;581406,2819670;543047,2786498;487251,2721381;483423,2708735;472140,2696809;433781,2652579;429131,2630464;414019,2608349;412219,2605365;394258,2592376;359385,2539546;339625,2490402;337300,2490402;310565,2436343;284992,2382283;258256,2319625;233846,2255737;258256,2298738;282667,2352797;290804,2382283;294167,2387496;290028,2364749;279233,2344042;261662,2302281;240819,2265564;215246,2191848;193337,2116280;186143,2094251;154809,1962053;140951,1866085;140852,1868722;142015,1888380;147827,1933840;154801,1980527;143177,1939982;135041,1888380;125742,1888380;119929,1841693;111793,1812206;104818,1783949;85057,1761834;79245,1761834;73433,1731118;71108,1691802;75757,1636515;78082,1616857;82041,1603374;80117,1572627;82732,1527168;87381,1517954;87381,1512424;78082,1530854;69946,1518568;54834,1496453;52073,1478945;51347,1480480;46698,1529625;43210,1578769;39723,1616857;39723,1695487;40885,1736032;43210,1776576;32749,1814663;30424,1814663;23450,1740947;23450,1664772;29261,1605799;39718,1616851;30424,1604571;28099,1560341;30424,1492766;31586,1474338;35074,1443622;49023,1388335;55973,1351607;53672,1342875;45535,1392020;31586,1447308;28099,1478023;26936,1496453;24611,1564026;26936,1608256;21125,1667230;21125,1743404;28099,1817121;30424,1817121;45535,1887152;53672,1944897;71108,2003870;98570,2130686;100967,2154990;105981,2154990;131554,2220106;140854,2253280;123417,2225021;104818,2180791;103656,2193077;93543,2159942;86220,2161133;78082,2132875;50184,2065301;32749,2005099;31586,1954726;23450,1895752;17637,1836778;4851,1793778;12987,1565255;21125,1506282;14150,1474338;28099,1385877;31586,1364990;40885,1293731;65296,1242129;59484,1312161;65294,1300157;68783,1271462;69946,1239672;80407,1199127;96681,1137696;116442,1075037;117923,1073277;126905,1023435;139690,987805;154802,958318;185025,896888;209435,841600;244307,770341;269880,739625;290804,696624;308240,669594;326839,659766;331489,652394;350087,613078;386121,568848;387102,587335;384474,595105;422155,554105;440754,528304;465165,503732;467269,506202;466328,504960;496551,473016;526773,443529;559321,406671;604654,371040;653475,332954;682666,311430;702297,292409;737169,270294;774366,249408;779290,246732;791948,233590;812726,217464;835539,205178;851677,201252;854572,199034;1170747,63887;1182478,61191;1214919,49143;1237295,44382;1248963,44278;1253279,43001;1518308,6142;1593574,5835;1674071,7370;1675569,8558;1714756,3685;1750790,9828;1786825,17199;1805416,21666;1785662,15971;1749627,8600;1713593,2457;17135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Dikdörtgen 4" o:spid="_x0000_s1028" style="position:absolute;left:8855;top:-2286;width:77724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" fillcolor="#2c567a [3204]" stroked="f"/>
              <v:group id="Grup 12" o:spid="_x0000_s1029" style="position:absolute;left:59717;top:79070;width:26950;height:24123" coordorigin="-27,5584" coordsize="22056,1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Serbest Biçimli: Şekil 10" o:spid="_x0000_s1030" style="position:absolute;left:-27;top:5584;width:22055;height:19745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<v:fill opacity="11796f" color2="#0072c7 [3205]" o:opacity2="13107f" focusposition="1" focussize="" focus="100%" type="gradientRadial"/>
                  <v:stroke joinstyle="miter"/>
                  <v:path arrowok="t" o:connecttype="custom" o:connectlocs="1199131,1963862;1188824,1968897;1189441,1969138;1284839,1912746;1251512,1919945;1201520,1925704;1199140,1919945;1234054,1917065;1284839,1912746;1371531,1905210;1369495,1905731;1370539,1905547;749613,1894389;784924,1902667;800001,1903387;842057,1922105;861101,1925704;862293,1926064;866656,1922105;883320,1926424;899984,1930023;932818,1936951;933312,1936503;971400,1942262;989651,1945141;1007902,1946581;1045197,1948021;1095982,1947301;1098186,1947301;1103124,1944781;1114233,1941541;1125541,1941362;1133278,1942261;1135360,1947301;1153115,1947301;1147561,1954499;1144387,1958099;1134071,1962419;1115026,1962419;1090428,1960979;1037262,1959539;997586,1956660;962671,1952340;927757,1947301;874592,1940102;833329,1927864;833806,1927550;809523,1920665;788098,1912026;763499,1904828;738107,1896908;749613,1894389;1216717,1878955;1204593,1880633;1120746,1884474;1148354,1887549;1155496,1886110;1204694,1881071;1212790,1879642;1292050,1868524;1250870,1874226;1265001,1874591;1285335,1871172;1442370,1866859;1313214,1898062;1378573,1884850;614318,1852275;705572,1887549;738107,1896908;762705,1904827;787305,1912026;808729,1920664;803968,1924264;791272,1922104;746042,1906987;723824,1899068;701605,1890429;672245,1881071;646852,1870992;627015,1861633;614318,1852275;651614,1834278;695257,1854435;689703,1857315;638918,1834998;651614,1834278;490530,1785326;544489,1812682;555598,1824200;530206,1811961;511161,1801163;490530,1785326;585150,1766854;585157,1767058;587837,1770001;588132,1768768;1743992,1719598;1741110,1719816;1693500,1750771;1646682,1773808;1613354,1791804;1595104,1799003;1576059,1806202;1553047,1817001;1535590,1826359;1510197,1835718;1484011,1844357;1476869,1850835;1465760,1854435;1437988,1858755;1402279,1868833;1369745,1878191;1334037,1887550;1289600,1897629;1226912,1906987;1225325,1909147;1195185,1915983;1195966,1916346;1229437,1908754;1230086,1906987;1292775,1897629;1337211,1887550;1372919,1878191;1405454,1868833;1441162,1858755;1468935,1854435;1450134,1864669;1450684,1864514;1470522,1853715;1481631,1850116;1482371,1849930;1487185,1845076;1513372,1836438;1538764,1827079;1556222,1817721;1579233,1806923;1598278,1799724;1611337,1794573;1618116,1790365;1651444,1772368;1698261,1749331;383270,1709643;386283,1711987;387311,1712462;1749318,1690850;1749046,1691020;1749046,1691226;1750307,1691389;1750633,1691020;1766461,1680104;1761776,1683040;1760948,1683821;1764160,1681956;318478,1643844;348448,1675856;324685,1649986;1822645,1643822;1822574,1643845;1822049,1647107;1809353,1660065;1794276,1675182;1795184,1674993;1809353,1660785;1822049,1647827;1822645,1643822;396038,1627611;397609,1629348;397688,1629109;278662,1611112;299293,1623350;300306,1624433;309708,1626320;331033,1644227;360393,1665823;373090,1681661;380231,1689580;410385,1712617;401656,1719095;373575,1690788;372297,1691020;398871,1717807;401656,1719095;410385,1712617;485769,1766608;470693,1770927;476247,1774527;454028,1775247;439745,1766608;426256,1757250;392928,1732053;361981,1706858;333414,1681661;319925,1669423;307228,1656465;311989,1650706;327860,1663664;345317,1675902;366742,1696779;368563,1698196;345317,1675902;328653,1663664;312783,1650706;295325,1631269;278662,1611112;2026776,1496650;2026374,1496806;2017707,1515677;2018445,1406462;1997416,1434019;1987100,1451296;1976785,1467134;1952186,1496650;1930761,1526165;1911717,1549922;1910129,1550802;1908829,1552549;1910923,1551361;1929967,1527605;1951392,1498090;1975991,1468574;1986307,1452737;1996622,1435460;2018048,1407384;2100573,1396586;2090257,1424661;2072007,1454896;2053756,1485852;2037092,1505288;2048201,1485132;2057724,1464975;2064865,1454177;2074387,1439779;2083116,1425381;2100573,1396586;2049211,1334877;2029950,1365630;2029596,1366369;2048994,1335395;2059775,1265224;2036625,1322605;1987928,1412910;1980798,1423136;1980752,1423221;1964088,1449137;1947424,1477213;1928380,1498810;1912510,1523286;1818875,1619031;1787927,1642788;1784958,1644836;1783678,1646012;1770737,1655583;1760155,1666544;1721272,1693180;1715180,1696672;1698631,1708910;1696242,1710318;1692706,1713337;1661759,1732054;1630811,1749331;1627269,1750960;1606315,1763307;1599820,1766280;1593517,1770208;1572091,1781007;1552073,1788129;1507457,1808545;1402782,1843963;1329840,1860978;1388790,1850835;1399899,1848675;1435607,1837157;1457825,1830679;1493534,1814121;1534002,1801163;1559931,1791938;1571298,1786045;1581613,1783167;1595897,1775967;1599650,1773601;1609387,1765169;1630811,1753651;1655186,1742811;1664139,1737812;1695087,1719095;1708576,1707577;1723653,1698938;1762535,1672303;1790308,1648546;1821255,1624790;1914890,1529044;1927776,1509171;1928380,1507448;1949012,1478652;1955360,1470014;1963800,1459392;1966469,1454896;1983132,1428980;2015667,1367789;2047407,1302280;2056731,1275643;2146596,1201495;2144216,1202935;2144216,1202935;2154092,1158830;2153807,1160104;2156119,1162621;2163261,1169820;2168022,1166940;2168142,1166388;2164848,1168380;2156913,1161901;2147019,1077053;2146465,1077081;2145461,1077131;2145803,1080554;2145010,1098551;2141836,1109349;2122792,1136705;2118031,1160462;2113270,1168380;2105334,1202935;2096605,1230291;2087083,1256927;2081529,1277803;2075181,1299400;2080244,1292256;2084703,1277083;2088670,1255486;2098192,1228851;2106922,1201495;2114857,1166940;2119618,1159021;2124379,1135265;2143423,1107909;2130727,1163341;2121205,1209414;2099779,1268444;2095542,1274426;2093730,1283383;2087877,1298681;2065659,1342593;2055343,1365630;2048994,1377868;2041059,1390826;2019635,1425381;1996622,1459216;1967263,1504569;1934728,1549202;1913304,1574398;1890291,1598874;1882356,1608953;1873628,1619031;1860138,1629109;1838075,1651271;1838712,1653586;1815701,1675182;1791102,1691020;1771264,1705418;1752471,1717877;1755394,1717656;1776025,1703978;1795863,1689580;1820462,1673743;1843474,1652146;1842680,1649266;1864899,1626950;1878389,1616872;1887117,1606793;1895052,1596715;1918065,1572239;1939489,1547042;1972024,1502409;2001384,1457056;2024396,1423221;2045820,1388666;2053756,1375708;2060104,1363471;2070420,1340434;2092638,1296521;2101366,1267005;2122792,1207975;2132314,1161902;2145010,1106470;2147873,1096733;2145803,1096391;2146596,1078394;2164054,1061837;2154814,1096765;2154815,1096765;2164055,1061837;2171196,1054638;2166435,1063997;2165344,1083613;2164848,1102150;2156913,1124302;2156913,1126832;2166435,1102150;2168022,1063996;2171722,1056724;2137074,1023682;2131875,1034832;2129933,1051039;2127430,1043468;2126514,1044537;2129140,1052478;2127553,1063997;2130727,1073355;2133187,1073231;2131520,1068315;2133107,1056797;2137074,1023682;2203730,1004245;2205317,1004965;2204523,1035200;2205317,1056077;2202936,1094231;2200556,1115828;2193414,1147503;2191034,1174139;2179131,1223092;2168022,1265565;2148184,1273484;2149771,1269165;2152945,1238929;2164848,1207254;2174370,1202215;2174370,1202215;2184686,1147503;2190240,1121587;2195001,1094951;2198969,1069755;2200556,1045999;2201349,1025842;2202936,1015043;2203730,1004245;111759,670457;112154,670636;112192,670536;159634,567273;142177,596788;127894,607587;127860,608276;126478,635835;126518,635769;127894,608306;142177,597507;159634,567992;160229,568352;160527,567813;169156,504642;158047,511841;141383,543516;145195,546283;145320,545797;142177,543516;158841,511841;168678,505467;230257,463609;229255,464337;225000,479177;222322,486645;149318,607587;139002,637102;129480,667337;108849,730687;95359,773881;89011,806276;85837,822833;83456,839391;76315,884024;73934,911380;77902,940176;79761,924485;79489,919298;82663,889063;89804,844430;95468,838263;103694,788327;103294,779640;111134,759251;115798,742133;114404,745085;109643,743645;97739,774601;98533,791878;92978,824993;92185,830752;84250,839391;86630,822833;89804,806276;96152,773881;109643,730687;130274,667337;139796,637102;150111,607587;223115,486645;230257,463609;244541,391620;244540,391620;248507,394499;248507,394499;387526,289127;387374,289238;386911,289713;380430,295874;378791,298037;377721,299134;373090,305233;324686,357065;311196,371463;297706,386580;238056,446393;298499,385861;311989,370743;325479,356345;373883,304513;378791,298037;386911,289713;407670,239486;400821,241651;395727,243366;394515,244762;385786,251961;363568,264919;348491,280037;334208,295154;324686,303073;324362,302706;315362,312522;300086,329709;275488,354186;279455,358504;279531,358444;276281,354905;300879,330429;325479,303073;335001,295155;349284,280037;364361,264919;386579,251961;395308,244762;404830,241523;407836,240677;1557015,109423;1597484,125980;1614941,138938;1576059,121661;1557015,109423;1425291,56871;1457032,63350;1501469,83506;1425291,56871;947596,52102;930932,53991;895223,58311;860308,65510;845232,69829;827775,74148;789574,80956;782544,83507;734140,98624;686529,115902;653201,129580;630983,137499;576230,160535;550044,175653;524652,190770;484182,218126;446093,245482;409640,274332;412766,277877;420502,273063;427088,268610;450854,249801;488943,222445;529412,195090;554804,179972;580991,164854;635743,141818;657168,131739;690496,118061;738107,100784;786511,85666;806844,82043;816666,78998;950357,52833;1231376,36624;1248337,38154;1271349,45353;1253892,43193;1217390,36714;1231376,36624;1323721,30955;1356255,33114;1395931,47512;1346733,39594;1323721,30955;1058291,30775;966639,35274;903158,43193;873004,50392;846818,59030;810316,63350;672245,111582;622254,131739;607176,136778;593687,143258;568295,155495;528619,174212;498465,195809;411178,257720;392937,272110;375092,286892;375470,287236;238192,433373;210419,467927;197722,488805;185026,508241;161221,548555;135326,585574;135035,586710;126306,608306;119958,618385;118371,619824;111329,641061;109643,653660;108056,671656;96946,701172;86630,730687;75521,773881;69173,813475;65206,853069;70760,825713;71275,823455;72347,812755;78695,773161;80683,773763;80855,773094;78696,772441;89805,729248;100120,699732;111179,670352;110437,670217;112024,652220;120752,618385;127100,608306;127313,607780;135829,586710;162015,549275;185820,508961;198516,489525;211213,468648;238986,434093;376264,287956;412766,257720;500052,195810;530206,174213;569882,155496;595274,143258;608764,136779;623841,131739;673833,111582;811904,63350;848406,59031;874592,50392;904745,43193;968226,35274;1059878,31045;1133544,33287;1169779,0;1207074,2159;1245163,5759;1270555,11518;1287220,18717;1307851,15117;1338798,21597;1357842,26636;1357049,27356;1356255,32395;1323721,30235;1312612,27356;1301503,25196;1280078,20876;1258653,16557;1236435,13678;1211836,13678;1191998,13678;1161051,13678;1159597,13257;1145974,19437;1150735,26636;1198346,35274;1177159,35610;1177516,35635;1199933,35274;1218977,37434;1255479,43913;1272936,46073;1302297,51832;1332450,57591;1361810,64070;1391171,71989;1405454,75588;1419737,79907;1419921,80060;1430164,81662;1454986,90030;1458453,94796;1459413,95025;1481631,102944;1500676,110143;1519720,118062;1534003,125261;1543526,129580;1553841,134619;1588755,152617;1633192,178533;1656205,192930;1656871,193362;1668631,199844;2116444,963932;2116109,969956;2125172,971131;2133900,976890;2137868,996326;2152945,1019363;2159294,1019886;2159294,1014324;2165744,998068;2165641,994887;2171989,975450;2180718,975450;2194207,967531;2195794,999207;2191827,1014324;2187066,1028722;2184685,1052478;2183892,1064716;2182305,1076955;2178922,1079001;2179131,1079833;2182373,1077873;2183892,1066156;2184685,1053918;2187066,1030161;2191827,1015764;2195794,1000646;2202143,1004966;2201349,1015764;2199762,1026562;2198968,1046719;2197381,1070475;2193414,1095672;2188653,1122307;2183098,1148223;2172783,1202935;2163261,1207975;2151358,1239650;2148183,1269885;2146596,1274204;2133107,1307319;2129139,1310199;2112476,1345473;2129933,1310199;2133900,1307319;2108508,1372829;2095018,1379308;2092221,1384385;2092638,1385067;2095812,1379307;2109302,1372829;2099779,1397305;2082322,1426101;2073594,1440498;2064072,1454896;2056930,1465694;2046614,1486571;2035505,1506728;2018048,1528325;2000590,1548482;2001318,1547123;1981545,1571518;1938695,1613992;1930260,1625767;1938695,1614712;1981545,1572238;1949012,1616871;1932248,1632799;1918791,1641773;1918064,1642788;1909651,1648659;1909336,1650706;1872040,1685261;1832364,1718376;1830530,1719584;1817288,1734933;1785547,1756530;1755882,1776714;1755775,1776832;1785547,1757250;1817288,1735653;1791102,1759409;1769776,1772007;1755024,1777660;1754600,1778127;1738729,1787485;1732750,1790000;1717702,1801073;1703022,1810522;1680803,1823480;1673662,1824200;1665724,1827401;1664491,1828251;1674455,1824919;1681597,1824200;1653031,1843637;1634779,1852276;1616529,1860194;1603638,1861949;1601452,1863074;1541145,1886830;1538070,1887464;1519720,1898348;1530035,1901228;1491947,1916346;1495121,1906267;1482424,1910587;1470522,1914186;1445923,1921385;1442636,1917806;1430845,1919945;1416562,1922824;1387203,1929304;1386234,1929712;1414182,1923544;1428465,1920664;1440368,1918505;1445129,1922104;1469728,1914905;1481630,1911306;1494327,1906987;1491153,1917065;1457825,1931463;1456191,1931048;1433226,1939381;1414182,1944421;1385616,1950900;1373812,1950000;1349125,1954358;1348320,1955939;1282458,1967458;1267381,1963858;1254685,1963858;1232467,1970337;1212629,1971777;1192791,1972496;1190636,1971659;1172557,1974566;1150735,1971057;1151529,1970337;1155496,1965297;1137246,1963138;1145974,1958819;1172160,1958099;1197553,1957379;1234054,1958099;1259446,1955939;1307057,1946580;1338798,1940102;1362603,1939381;1364259,1938684;1341179,1939382;1309438,1945861;1261827,1955220;1236435,1957379;1199933,1956660;1174540,1957379;1148354,1958099;1149148,1955220;1154702,1948021;1399105,1911306;1564950,1854435;1608593,1833558;1633192,1822040;1658585,1809802;1706196,1783886;1744285,1757250;1815701,1706858;1835538,1692460;1854583,1677342;1883149,1653586;1895052,1635589;1912150,1621370;1912287,1620477;1895846,1634149;1883943,1652146;1855377,1675903;1836332,1691020;1816495,1705418;1745078,1755810;1706990,1782446;1659379,1808362;1633986,1820600;1609387,1832118;1565744,1852995;1399899,1909866;1155496,1946581;1137246,1946581;1134865,1940822;1115820,1940102;1098363,1946581;1047578,1947301;1010283,1945861;992032,1944421;973781,1941541;984776,1930903;982510,1931463;941548,1924582;939660,1924984;861102,1912026;830155,1906267;803175,1901948;770641,1888270;730172,1874592;688116,1859474;695257,1854435;724618,1859474;737314,1869553;780957,1881071;867450,1901228;888875,1904828;911887,1908427;937280,1913466;965262,1918955;967432,1918505;993619,1922105;994412,1920665;1032501,1922105;1038849,1922824;1097569,1922824;1140419,1924264;1191204,1920665;1197552,1920665;1199933,1926424;1249924,1920665;1283252,1913466;1302296,1910587;1314199,1909147;1340385,1903388;1361810,1899068;1383235,1894029;1422534,1887859;1427672,1886110;1386409,1892589;1364984,1897629;1343560,1901948;1317373,1907707;1305471,1909147;1286426,1912026;1234848,1916346;1199933,1919225;1193585,1919225;1142800,1922824;1099950,1921385;1041230,1921385;1034882,1920665;1010283,1911306;996793,1919225;996759,1919287;1007902,1912746;1032502,1922104;994413,1920664;994713,1920488;969813,1917065;940454,1911306;915061,1906267;892049,1902667;870624,1899068;784131,1878911;740488,1867393;727792,1857315;698431,1852275;654788,1832118;642092,1832839;596861,1811961;588926,1799003;590513,1798284;618286,1811961;646059,1825640;653994,1821320;621461,1801883;594481,1791085;557185,1771648;525445,1752930;475454,1733494;456409,1719096;460376,1717656;479421,1722695;439745,1685261;417527,1668704;396895,1652146;370710,1632709;332621,1594555;330007,1587145;322305,1580157;296119,1554241;292945,1541283;282629,1528325;281400,1526577;269139,1518966;245333,1488011;231844,1459216;230257,1459216;212007,1427540;194549,1395865;176298,1359151;159634,1321717;176298,1346913;192962,1378588;198516,1395865;200812,1398919;197986,1385591;190618,1373458;178623,1348989;164395,1327475;146937,1284282;131981,1240004;127070,1227097;105680,1149637;96220,1093406;96152,1094951;96946,1106470;100914,1133106;105675,1160462;97739,1136705;92185,1106470;85837,1106470;81869,1079114;76315,1061837;71554,1045279;58064,1032321;54097,1032321;50129,1014324;48541,991287;51716,958893;53303,947375;56005,939474;54691,921459;56477,894822;59651,889424;59651,886184;53303,896982;47748,889783;37432,876825;35548,866567;35052,867466;31878,896262;29497,925058;27117,947375;27117,993447;27910,1017203;29497,1040959;22356,1063276;20769,1063276;16008,1020083;16008,975450;19975,940895;27114,947371;20769,940176;19182,914260;20769,874665;21562,863867;23943,845870;33465,813475;38210,791955;36639,786839;31084,815634;21562,848030;19182,866027;18388,876825;16801,916419;18388,942335;14421,976890;14421,1021523;19182,1064716;20769,1064716;31084,1105750;36639,1139585;48541,1174139;67288,1248446;68925,1262686;72348,1262686;89805,1300840;96153,1320277;84250,1303719;71554,1277803;70761,1285002;63857,1265588;58858,1266285;53303,1249728;34258,1210134;22356,1174860;21562,1145344;16008,1110789;12040,1076234;3312,1051039;8866,917139;14421,882584;9660,863867;19182,812035;21562,799797;27910,758043;44574,727808;40606,768842;44573,761809;46954,744995;47748,726368;54890,702611;65999,666617;79489,629903;80500,628871;86631,599668;95359,578790;105675,561513;126307,525519;142970,493124;166776,451370;184233,433373;198516,408177;210419,392339;223116,386580;226290,382261;238986,359224;263585,333308;264254,344140;262460,348693;288183,324670;300879,309552;317544,295155;318980,296602;318338,295874;338969,277157;359600,259880;381819,238283;412766,217406;446093,195090;466020,182478;479421,171333;503226,158375;528619,146137;531980,144569;540621,136869;554805,127420;570378,120221;581395,117921;583371,116621;799207,37433;807216,35854;829361,28795;844636,26005;852601,25944;855547,25196;1036469,3599;1087849,3419;1142800,4319;1143823,5015;1170573,2159;1195172,5758;1219771,10078;1232462,12695;1218977,9358;1194378,5039;1169779,1440;116977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Serbest Form: Şekil 10" o:spid="_x0000_s1031" style="position:absolute;left:3918;top:8849;width:16843;height:15090;rotation:180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2873f"/>
                  <v:path arrowok="t" o:connecttype="custom" o:connectlocs="915700,1500837;907829,1504685;908300,1504869;981150,1461773;955700,1467274;917524,1471675;915707,1467274;942369,1465074;981150,1461773;1047351,1456013;1045796,1456412;1046593,1456271;572431,1447743;599396,1454070;610910,1454620;643025,1468925;657568,1471675;658478,1471951;661810,1468925;674535,1472226;687261,1474976;712334,1480271;712711,1479928;741797,1484329;755733,1486530;769671,1487630;798150,1488731;836932,1488180;838615,1488180;842386,1486255;850869,1483779;859504,1483641;865412,1484329;867002,1488180;880561,1488180;876319,1493682;873895,1496433;866018,1499734;851475,1499734;832690,1498634;792091,1497533;761793,1495333;735131,1492032;708469,1488180;667870,1482679;636360,1473326;636725,1473086;618181,1467825;601820,1461223;583036,1455721;563645,1449669;572431,1447743;929129,1435948;919871,1437231;855843,1440166;876925,1442517;882379,1441416;919948,1437566;926130,1436474;986656,1427977;955210,1432334;966001,1432614;981529,1430001;1101446,1426704;1002818,1450551;1052729,1440454;469116,1415559;538801,1442517;563645,1449669;582430,1455721;601215,1461222;617575,1467824;613939,1470575;604244,1468924;569705,1457371;552738,1451319;535771,1444717;513350,1437566;493960,1429863;478811,1422711;469116,1415559;497596,1401806;530924,1417210;526682,1419411;487901,1402355;497596,1401806;374587,1364395;415792,1385301;424275,1394103;404884,1384750;390341,1376498;374587,1364395;446841,1350278;446847,1350434;448894,1352683;449119,1351741;1331776,1314164;1329575,1314330;1293218,1337987;1257466,1355592;1232016,1369346;1218079,1374847;1203536,1380349;1185963,1388602;1172632,1395753;1153241,1402906;1133245,1409508;1127791,1414459;1119308,1417210;1098100,1420511;1070831,1428213;1045987,1435365;1018719,1442517;984785,1450220;936915,1457371;935703,1459022;912687,1464246;913283,1464524;938843,1458722;939339,1457371;987210,1450220;1021143,1442517;1048411,1435365;1073256,1428213;1100523,1420511;1121732,1417210;1107375,1425031;1107795,1424912;1122944,1416660;1131427,1413909;1131992,1413767;1135669,1410058;1155666,1403456;1175056,1396304;1188387,1389152;1205960,1380899;1220503,1375398;1230476,1371462;1235652,1368246;1261102,1354492;1296854,1336887;292679,1306556;294979,1308347;295765,1308711;1335843,1292194;1335635,1292324;1335635,1292481;1336598,1292605;1336847,1292324;1348934,1283981;1345356,1286225;1344724,1286822;1347177,1285396;243202,1256270;266087,1280735;247941,1260964;1391838,1256254;1391784,1256271;1391383,1258764;1381688,1268667;1370174,1280220;1370868,1280075;1381688,1269217;1391383,1259314;1391838,1256254;302429,1243865;303629,1245192;303689,1245010;212796,1231256;228551,1240609;229325,1241436;236504,1242878;252789,1256563;275210,1273068;284905,1285171;290358,1291223;313385,1308828;306719,1313779;285275,1292146;284299,1292324;304593,1312795;306719,1313779;313385,1308828;370951,1350090;359438,1353391;363679,1356142;346713,1356692;335805,1350090;325504,1342938;300054,1323682;276421,1304427;254607,1285171;244306,1275819;234611,1265916;238246,1261515;250366,1271418;263697,1280770;280057,1296725;281448,1297808;263697,1280770;250971,1271418;238852,1261515;225521,1246660;212796,1231256;1547720,1143781;1547413,1143900;1540794,1158322;1541358,1074857;1525300,1095916;1517422,1109120;1509545,1121224;1490760,1143781;1474399,1166337;1459856,1184492;1458644,1185165;1457651,1186500;1459250,1185593;1473793,1167438;1490154,1144881;1508939,1122325;1516816,1110221;1524693,1097017;1541055,1075561;1604074,1067309;1596196,1088765;1582260,1111871;1568322,1135528;1555598,1150383;1564081,1134978;1571352,1119574;1576806,1111321;1584077,1100318;1590743,1089315;1604074,1067309;1564852,1020149;1550144,1043652;1549873,1044217;1564687,1020545;1572919,966919;1555241,1010771;1518054,1079784;1512609,1087600;1512574,1087664;1499849,1107470;1487124,1128927;1472581,1145431;1460462,1164137;1388959,1237308;1365326,1255463;1363059,1257028;1362081,1257927;1352199,1265241;1344118,1273618;1314426,1293974;1309774,1296643;1297137,1305996;1295312,1307072;1292611,1309379;1268979,1323683;1245347,1336887;1242642,1338131;1226641,1347568;1221680,1349839;1216867,1352841;1200506,1361094;1185219,1366537;1151149,1382140;1071215,1409207;1015514,1422210;1060530,1414459;1069014,1412808;1096281,1404006;1113248,1399054;1140517,1386400;1171420,1376498;1191220,1369448;1199900,1364945;1207777,1362745;1218685,1357242;1221551,1355434;1228986,1348990;1245347,1340188;1263960,1331904;1270797,1328084;1294430,1313779;1304731,1304977;1316244,1298375;1345936,1278019;1367145,1259864;1390777,1241709;1462280,1168537;1472120,1153350;1472581,1152033;1488336,1130026;1493184,1123424;1499629,1115307;1501667,1111871;1514392,1092066;1539236,1045302;1563475,995238;1570595,974881;1639219,918215;1637401,919316;1637401,919316;1644943,885610;1644725,886583;1646491,888507;1651944,894008;1655580,891808;1655672,891385;1653156,892908;1647097,887956;1639542,823113;1639119,823135;1638352,823173;1638613,825789;1638008,839543;1635584,847795;1621041,868701;1617405,886857;1613769,892908;1607710,919316;1601044,940222;1593773,960578;1589531,976532;1584684,993037;1588550,987578;1591955,975982;1594984,959477;1602256,939121;1608922,918215;1614981,891808;1618617,885756;1622253,867601;1636796,846695;1627101,889057;1619829,924267;1603468,969380;1600232,973951;1598848,980796;1594379,992487;1577412,1026047;1569534,1043652;1564687,1053005;1558627,1062907;1542267,1089315;1524693,1115172;1502273,1149833;1477429,1183942;1461068,1203198;1443495,1221903;1437436,1229605;1430770,1237308;1420469,1245010;1403621,1261946;1404108,1263715;1386535,1280220;1367750,1292324;1352602,1303327;1338251,1312848;1340482,1312680;1356237,1302226;1371387,1291223;1390171,1279120;1407744,1262615;1407138,1260414;1424105,1243360;1434406,1235657;1441071,1227955;1447131,1220253;1464704,1201548;1481065,1182292;1505909,1148182;1528329,1113522;1545902,1087664;1562263,1061257;1568322,1051354;1573170,1042001;1581048,1024396;1598015,990836;1604680,968280;1621041,923167;1628312,887957;1638008,845594;1640194,838153;1638613,837892;1639219,824138;1652550,811484;1645494,838178;1645495,838178;1652551,811485;1658004,805983;1654368,813135;1653536,828127;1653156,842293;1647097,859222;1647097,861156;1654368,842293;1655580,813135;1658405,807578;1631948,782326;1627977,790847;1626494,803232;1624583,797447;1623883,798263;1625889,804333;1624677,813135;1627101,820287;1628979,820192;1627706,816436;1628918,807633;1631948,782326;1682849,767472;1684061,768022;1683454,791128;1684061,807083;1682242,836241;1680425,852746;1674971,876953;1673153,897309;1664064,934720;1655580,967179;1640432,973231;1641644,969930;1644067,946824;1653156,922617;1660428,918766;1660428,918765;1668306,876953;1672547,857147;1676183,836792;1679213,817536;1680425,799381;1681030,783977;1682242,775724;1682849,767472;85344,512382;85645,512518;85674,512442;121903,433525;108572,456082;97664,464334;97638,464861;96584,485923;96614,485872;97664,464884;108572,456632;121903,434075;122357,434350;122584,433938;129174,385661;120690,391163;107965,415370;110877,417484;110971,417113;108572,415370;121296,391163;128808,386291;175833,354302;175067,354859;171818,366200;169773,371908;114025,464334;106147,486891;98876,509997;83121,558411;72820,591421;67972,616178;65548,628832;63730,641486;58277,675595;56459,696501;59489,718508;60909,706517;60701,702553;63125,679446;68578,645336;72903,640624;79184,602461;78879,595822;84866,580240;88428,567158;87363,569414;83727,568314;74637,591971;75244,605175;71002,630482;70396,634884;64336,641486;66154,628832;68578,616178;73425,591421;83727,558411;99482,509997;106753,486891;114631,464334;170379,371908;175833,354302;186740,299287;186740,299287;189769,301487;189769,301487;295929,220959;295813,221043;295459,221407;290510,226115;289259,227768;288441,228606;284905,233267;247942,272879;237640,283882;227339,295435;181788,341145;227945,294885;238246,283332;248547,272328;285511,232717;289259,227768;295459,221407;311311,183022;306081,184676;302192,185987;301266,187054;294600,192555;277633,202458;266121,214012;255213,225565;247942,231617;247695,231336;240822,238838;229157,251973;210372,270678;213402,273979;213460,273932;210978,271228;229762,252523;248547,231617;255819,225565;266726,214012;278239,202459;295206,192556;301872,187054;309143,184579;311438,183932;1188993,83624;1219897,96278;1233228,106180;1203536,92977;1188993,83624;1088404,43462;1112643,48413;1146576,63818;1088404,43462;723619,39818;710893,41262;683625,44563;656963,50064;645450,53365;632119,56666;602948,61869;597579,63818;560616,75372;524258,88575;498808,99029;481841,105080;440030,122685;420034,134239;400643,145792;369739,166698;340653,187604;312816,209652;315203,212361;321111,208682;326140,205279;344289,190905;373375,169999;404278,149093;423669,137539;443666,125986;485476,108381;501838,100679;527288,90226;563645,77022;600608,65469;616135,62700;623636,60373;725727,40376;940324,27989;953275,29158;970849,34660;957517,33010;929643,28058;940324,27989;1010842,23657;1035686,25307;1065983,36310;1028414,30258;1010842,23657;808149,23519;738161,26958;689684,33009;666658,38511;646661,45112;618787,48413;513350,85274;475175,100679;463662,104530;453361,109481;433970,118834;403673,133138;380646,149643;313991,196956;300061,207954;286434,219251;286722,219513;181892,331195;160683,357603;150988,373558;141293,388412;123114,419221;103340,447512;103118,448379;96452,464884;91604,472586;90392,473687;85015,489917;83727,499545;82515,513298;74032,535855;66154,558411;57671,591421;52823,621680;49793,651938;54035,631032;54428,629307;55247,621129;60094,590871;61612,591331;61744,590820;60095,590320;68578,557311;76456,534754;84900,512301;84333,512198;85545,498444;92210,472586;97058,464884;97221,464482;103724,448379;123720,419771;141899,388962;151594,374108;161290,358153;182498,331746;287329,220064;315203,196957;381858,149643;404884,133139;435182,118834;454573,109481;464875,104530;476387,100679;514563,85274;620000,48414;647874,45113;667870,38511;690896,33010;739373,26958;809361,23725;865616,25439;893286,0;921766,1650;950852,4401;970242,8803;982968,14304;998723,11553;1022355,16505;1036898,20356;1036292,20906;1035686,24757;1010842,23107;1002358,20906;993875,19255;977514,15954;961153,12653;944186,10453;925402,10453;910253,10453;886621,10453;885511,10131;875107,14854;878743,20356;915100,26958;898921,27214;899194,27233;916312,26958;930855,28608;958729,33559;972060,35210;994481,39611;1017508,44013;1039928,48964;1062348,55016;1073256,57766;1084163,61067;1084303,61184;1092125,62409;1111080,68804;1113728,72446;1114461,72621;1131427,78672;1145970,84174;1160513,90226;1171421,95728;1178692,99029;1186569,102879;1213231,116634;1247165,136439;1264738,147443;1265247,147772;1274227,152726;1616193,736663;1615938,741267;1622859,742164;1629524,746566;1632554,761420;1644067,779025;1648915,779425;1648915,775174;1653841,762750;1653762,760320;1658610,745465;1665276,745465;1675576,739414;1676788,763621;1673759,775174;1670123,786177;1668305,804333;1667699,813685;1666487,823038;1663904,824602;1664064,825238;1666539,823740;1667699,814785;1668305,805433;1670123,787277;1673759,776274;1676788,764721;1681636,768022;1681030,776274;1679819,784527;1679212,799931;1678000,818086;1674971,837342;1671335,857698;1667093,877504;1659216,919316;1651944,923167;1642855,947374;1640431,970481;1639219,973782;1628918,999089;1625888,1001290;1613163,1028247;1626494,1001290;1629524,999089;1610133,1049153;1599832,1054105;1597696,1057985;1598015,1058506;1600438,1054104;1610739,1049153;1603468,1067859;1590137,1089865;1583472,1100868;1576200,1111871;1570746,1120123;1562869,1136078;1554386,1151483;1541055,1167988;1527724,1183392;1528279,1182354;1513180,1200997;1480458,1233457;1474016,1242456;1480458,1234007;1513180,1201547;1488336,1235657;1475535,1247830;1465259,1254688;1464703,1255463;1458279,1259951;1458038,1261515;1429558,1287922;1399260,1313230;1397859,1314153;1387747,1325883;1363509,1342388;1340855,1357814;1340774,1357903;1363509,1342938;1387747,1326433;1367750,1344588;1351465,1354216;1340200,1358536;1339876,1358893;1327757,1366045;1323191,1367967;1311700,1376429;1300489,1383650;1283522,1393553;1278069,1394103;1272008,1396549;1271065,1397199;1278675,1394653;1284129,1394103;1262314,1408957;1248377,1415560;1234440,1421611;1224596,1422952;1222927,1423812;1176874,1441967;1174526,1442451;1160513,1450769;1168391,1452970;1139305,1464524;1141728,1456821;1132033,1460122;1122944,1462873;1104159,1468374;1101649,1465640;1092646,1467274;1081738,1469475;1059318,1474427;1058579,1474738;1079921,1470025;1090828,1467824;1099917,1466174;1103553,1468924;1122338,1463423;1131427,1460672;1141122,1457371;1138698,1465074;1113248,1476077;1112001,1475760;1094464,1482128;1079921,1485980;1058106,1490931;1049093,1490243;1030241,1493574;1029626,1494782;979332,1503585;967818,1500834;958123,1500834;941156,1505785;926008,1506886;910858,1507436;909213,1506796;895407,1509018;878743,1506335;879349,1505785;882379,1501934;868442,1500284;875107,1496983;895104,1496432;914495,1495882;942368,1496432;961759,1494782;998116,1487630;1022355,1482679;1040533,1482128;1041798,1481595;1024173,1482129;999934,1487080;963577,1494232;944186,1495882;916312,1495333;896922,1495882;876925,1496433;877531,1494232;881772,1488731;1068407,1460672;1195053,1417210;1228380,1401255;1247165,1392453;1266556,1383100;1302913,1363294;1331999,1342938;1386535,1304427;1401684,1293424;1416227,1281871;1438041,1263715;1447131,1249962;1460187,1239095;1460292,1238413;1447737,1248861;1438648,1262615;1416833,1280771;1402290,1292324;1387141,1303327;1332605,1341838;1303519,1362194;1267162,1382000;1247771,1391352;1228986,1400155;1195659,1416110;1069014,1459572;882379,1487630;868442,1487630;866624,1483229;852081,1482679;838750,1487630;799969,1488180;771489,1487080;757552,1485980;743615,1483779;752010,1475649;750280,1476077;719001,1470818;717558,1471126;657569,1461223;633936,1456821;613334,1453520;588490,1443067;557586,1432614;525470,1421061;530924,1417210;553344,1421061;563040,1428763;596367,1437566;662417,1452970;678777,1455721;696350,1458472;715741,1462323;737109,1466518;738767,1466174;758763,1468925;759369,1467825;788455,1468925;793303,1469475;838144,1469475;870865,1470575;909647,1467825;914494,1467825;916312,1472226;954487,1467825;979938,1462323;994481,1460122;1003570,1459022;1023566,1454621;1039928,1451320;1056288,1447468;1086298,1442753;1090222,1441417;1058713,1446368;1042351,1450220;1025991,1453520;1005994,1457922;996905,1459022;982362,1461223;942974,1464524;916312,1466724;911465,1466724;872683,1469475;839962,1468374;795121,1468374;790273,1467825;771489,1460672;761187,1466724;761161,1466772;769671,1461773;788456,1468924;759370,1467824;759599,1467689;740585,1465074;718165,1460672;698774,1456821;681201,1454070;664840,1451320;598791,1435915;565463,1427113;555768,1419411;533347,1415559;500020,1400155;490325,1400705;455785,1384750;449725,1374847;450937,1374298;472146,1384750;493354,1395204;499414,1391903;474570,1377048;453967,1368796;425487,1353941;401249,1339637;363074,1324783;348531,1313780;351560,1312680;366103,1316531;335805,1287922;318838,1275269;303084,1262615;283087,1247761;254001,1218602;252006,1212939;246124,1207599;226127,1187793;223704,1177890;215826,1167988;214887,1166652;205524,1160835;187345,1137179;177044,1115172;175833,1115172;161896,1090965;148565,1066758;134627,1038700;121903,1010092;134627,1029347;147353,1053554;151594,1066758;153348,1069092;151190,1058906;145563,1049634;136403,1030934;125538,1014493;112207,981483;100785,947645;97035,937781;80701,878584;73477,835611;73425,836792;74032,845594;77061,865951;80697,886857;74637,868701;70396,845594;65548,845594;62518,824688;58277,811484;54641,798831;44340,788928;41310,788928;38280,775174;37068,757569;39492,732812;40704,724009;42768,717972;41764,704204;43128,683848;45551,679722;45551,677246;40704,685498;36462,679997;28585,670094;27146,662254;26767,662941;24343,684948;22525,706954;20708,724009;20708,759219;21313,777375;22525,795530;17072,812585;15860,812585;12224,779575;12224,745465;15254,719058;20705,724007;15860,718508;14648,698702;15860,668443;16465,660191;18284,646437;25555,621680;29178,605233;27979,601324;23737,623330;16465,648087;14648,661841;14042,670094;12830,700352;14042,720158;11012,746566;11012,780676;14648,813685;15860,813685;23737,845044;27979,870902;37068,897309;51384,954096;52633,964979;55247,964979;68578,994137;73426,1008992;64336,996338;54641,976532;54035,982034;48763,967197;44946,967730;40704,955076;26161,924817;17072,897860;16465,875303;12224,848895;9194,822488;2529,803232;6770,700903;11012,674495;7376,660191;14648,620580;16465,611227;21313,579317;34039,556211;31008,587570;34037,582195;35856,569346;36462,555110;41916,536955;50399,509447;60701,481389;61472,480601;66155,458282;72820,442327;80698,429124;96452,401616;109177,376859;127356,344950;140687,331195;151594,311940;160684,299836;170379,295435;172803,292134;182498,274529;201283,254723;201794,263001;200424,266481;220067,248121;229762,236568;242488,225565;243585,226671;243094,226115;258849,211811;274604,198607;291571,182102;315203,166147;340653,149093;355870,139455;366103,130937;384282,121034;403673,111682;406239,110484;412838,104599;423669,97378;435561,91876;443974,90118;445483,89125;610304,28608;616419,27401;633330,22006;644995,19874;651077,19827;653327,19255;791485,2751;830721,2613;872683,3300;873465,3832;893892,1650;912677,4401;931462,7702;941153,9702;930855,7152;912070,3851;893286,1100;89328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  <w:r>
      <w:rPr>
        <w:rFonts w:ascii="Arial" w:hAnsi="Arial" w:cs="Arial"/>
        <w:b/>
        <w:color w:val="162A3C" w:themeColor="accent1" w:themeShade="80"/>
        <w:sz w:val="32"/>
        <w:lang w:val="el-GR"/>
      </w:rPr>
      <w:t xml:space="preserve">ΠΣΔΔ: </w:t>
    </w:r>
    <w:r w:rsidR="00BC64D1">
      <w:rPr>
        <w:rFonts w:ascii="Arial" w:hAnsi="Arial" w:cs="Arial"/>
        <w:b/>
        <w:color w:val="162A3C" w:themeColor="accent1" w:themeShade="80"/>
        <w:sz w:val="32"/>
        <w:lang w:val="el-GR"/>
      </w:rPr>
      <w:t>Ομάδα Φοιτητών/</w:t>
    </w:r>
    <w:r w:rsidR="003249E0">
      <w:rPr>
        <w:rFonts w:ascii="Arial" w:hAnsi="Arial" w:cs="Arial"/>
        <w:b/>
        <w:color w:val="162A3C" w:themeColor="accent1" w:themeShade="80"/>
        <w:sz w:val="32"/>
        <w:lang w:val="el-GR"/>
      </w:rPr>
      <w:t>τριώ</w:t>
    </w:r>
    <w:r w:rsidR="00BC64D1">
      <w:rPr>
        <w:rFonts w:ascii="Arial" w:hAnsi="Arial" w:cs="Arial"/>
        <w:b/>
        <w:color w:val="162A3C" w:themeColor="accent1" w:themeShade="80"/>
        <w:sz w:val="32"/>
        <w:lang w:val="el-GR"/>
      </w:rPr>
      <w:t>ν</w:t>
    </w:r>
    <w:r w:rsidRPr="00614A69">
      <w:rPr>
        <w:rFonts w:ascii="Arial" w:hAnsi="Arial" w:cs="Arial"/>
        <w:b/>
        <w:color w:val="162A3C" w:themeColor="accent1" w:themeShade="80"/>
        <w:sz w:val="32"/>
        <w:lang w:val="el-GR"/>
      </w:rPr>
      <w:br/>
    </w:r>
    <w:r>
      <w:rPr>
        <w:rFonts w:ascii="Arial" w:hAnsi="Arial" w:cs="Arial"/>
        <w:b/>
        <w:color w:val="162A3C" w:themeColor="accent1" w:themeShade="80"/>
        <w:sz w:val="32"/>
        <w:lang w:val="el-GR"/>
      </w:rPr>
      <w:t>Φόρμα</w:t>
    </w:r>
    <w:r w:rsidRPr="00614A69">
      <w:rPr>
        <w:rFonts w:ascii="Arial" w:hAnsi="Arial" w:cs="Arial"/>
        <w:b/>
        <w:color w:val="162A3C" w:themeColor="accent1" w:themeShade="80"/>
        <w:sz w:val="32"/>
        <w:lang w:val="el-GR"/>
      </w:rPr>
      <w:t xml:space="preserve"> </w:t>
    </w:r>
    <w:r>
      <w:rPr>
        <w:rFonts w:ascii="Arial" w:hAnsi="Arial" w:cs="Arial"/>
        <w:b/>
        <w:color w:val="162A3C" w:themeColor="accent1" w:themeShade="80"/>
        <w:sz w:val="32"/>
        <w:lang w:val="el-GR"/>
      </w:rPr>
      <w:t>Συμμετοχής</w:t>
    </w:r>
    <w:r>
      <w:rPr>
        <w:rFonts w:ascii="Arial" w:hAnsi="Arial" w:cs="Arial"/>
        <w:b/>
        <w:color w:val="162A3C" w:themeColor="accent1" w:themeShade="80"/>
        <w:sz w:val="32"/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EC0F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0AE6A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50166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60B5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36CC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56F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F8EC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40C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B8DE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2E410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A591F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0B4FB7"/>
    <w:multiLevelType w:val="multilevel"/>
    <w:tmpl w:val="04090023"/>
    <w:styleLink w:val="a2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D6749A3"/>
    <w:multiLevelType w:val="hybridMultilevel"/>
    <w:tmpl w:val="A1A4A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75381"/>
    <w:multiLevelType w:val="hybridMultilevel"/>
    <w:tmpl w:val="AE80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13346"/>
    <w:multiLevelType w:val="hybridMultilevel"/>
    <w:tmpl w:val="78D4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67F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7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zYxMjIwNjGxtDRR0lEKTi0uzszPAykwqgUAwnstlCwAAAA="/>
  </w:docVars>
  <w:rsids>
    <w:rsidRoot w:val="003906E4"/>
    <w:rsid w:val="00024213"/>
    <w:rsid w:val="00060042"/>
    <w:rsid w:val="00080D47"/>
    <w:rsid w:val="0008685D"/>
    <w:rsid w:val="00090860"/>
    <w:rsid w:val="000B10F4"/>
    <w:rsid w:val="00112FD7"/>
    <w:rsid w:val="00150ABD"/>
    <w:rsid w:val="001946FC"/>
    <w:rsid w:val="001E6D8F"/>
    <w:rsid w:val="00222466"/>
    <w:rsid w:val="00247254"/>
    <w:rsid w:val="0024753C"/>
    <w:rsid w:val="00276026"/>
    <w:rsid w:val="0028738A"/>
    <w:rsid w:val="002B4549"/>
    <w:rsid w:val="002F22DB"/>
    <w:rsid w:val="003100BF"/>
    <w:rsid w:val="00310F17"/>
    <w:rsid w:val="00322A46"/>
    <w:rsid w:val="003249E0"/>
    <w:rsid w:val="003326CB"/>
    <w:rsid w:val="00353B60"/>
    <w:rsid w:val="00356006"/>
    <w:rsid w:val="00376291"/>
    <w:rsid w:val="00380FD1"/>
    <w:rsid w:val="00383D02"/>
    <w:rsid w:val="00385DE7"/>
    <w:rsid w:val="003906E4"/>
    <w:rsid w:val="003B2196"/>
    <w:rsid w:val="003B756B"/>
    <w:rsid w:val="003D1B71"/>
    <w:rsid w:val="00433232"/>
    <w:rsid w:val="004402DA"/>
    <w:rsid w:val="004B3627"/>
    <w:rsid w:val="004E158A"/>
    <w:rsid w:val="005126E5"/>
    <w:rsid w:val="00555D2B"/>
    <w:rsid w:val="00565C77"/>
    <w:rsid w:val="0056708E"/>
    <w:rsid w:val="005801E5"/>
    <w:rsid w:val="00590471"/>
    <w:rsid w:val="005D01FA"/>
    <w:rsid w:val="00614A69"/>
    <w:rsid w:val="00653E17"/>
    <w:rsid w:val="006A08E8"/>
    <w:rsid w:val="006D79A8"/>
    <w:rsid w:val="0072353B"/>
    <w:rsid w:val="00756721"/>
    <w:rsid w:val="007575B6"/>
    <w:rsid w:val="00784531"/>
    <w:rsid w:val="00786101"/>
    <w:rsid w:val="007B3C81"/>
    <w:rsid w:val="007D67CA"/>
    <w:rsid w:val="007E668F"/>
    <w:rsid w:val="007F5B63"/>
    <w:rsid w:val="00803A0A"/>
    <w:rsid w:val="00846CB9"/>
    <w:rsid w:val="008566AA"/>
    <w:rsid w:val="008A1E6E"/>
    <w:rsid w:val="008C024F"/>
    <w:rsid w:val="008C2CFC"/>
    <w:rsid w:val="00912DC8"/>
    <w:rsid w:val="009475DC"/>
    <w:rsid w:val="00955FCB"/>
    <w:rsid w:val="00967B93"/>
    <w:rsid w:val="00971431"/>
    <w:rsid w:val="009B4D09"/>
    <w:rsid w:val="009D090F"/>
    <w:rsid w:val="009E2F93"/>
    <w:rsid w:val="00A31464"/>
    <w:rsid w:val="00A31B16"/>
    <w:rsid w:val="00A33613"/>
    <w:rsid w:val="00A47A8D"/>
    <w:rsid w:val="00A819C4"/>
    <w:rsid w:val="00A97D11"/>
    <w:rsid w:val="00AA5CBD"/>
    <w:rsid w:val="00AC6C7E"/>
    <w:rsid w:val="00B4158A"/>
    <w:rsid w:val="00B6466C"/>
    <w:rsid w:val="00B73C45"/>
    <w:rsid w:val="00B96BDA"/>
    <w:rsid w:val="00BB1B5D"/>
    <w:rsid w:val="00BC22C7"/>
    <w:rsid w:val="00BC64D1"/>
    <w:rsid w:val="00BD195A"/>
    <w:rsid w:val="00C026BE"/>
    <w:rsid w:val="00C07240"/>
    <w:rsid w:val="00C14078"/>
    <w:rsid w:val="00C24BDE"/>
    <w:rsid w:val="00CE0E5D"/>
    <w:rsid w:val="00CE1E3D"/>
    <w:rsid w:val="00D053FA"/>
    <w:rsid w:val="00D40A5A"/>
    <w:rsid w:val="00D67AF6"/>
    <w:rsid w:val="00DC3F0A"/>
    <w:rsid w:val="00DD0189"/>
    <w:rsid w:val="00E01DAB"/>
    <w:rsid w:val="00E26AED"/>
    <w:rsid w:val="00E73AB8"/>
    <w:rsid w:val="00E87ADC"/>
    <w:rsid w:val="00E90A60"/>
    <w:rsid w:val="00ED47F7"/>
    <w:rsid w:val="00EE7E09"/>
    <w:rsid w:val="00EF7668"/>
    <w:rsid w:val="00F0223C"/>
    <w:rsid w:val="00F3235D"/>
    <w:rsid w:val="00F32393"/>
    <w:rsid w:val="00F543FA"/>
    <w:rsid w:val="00F878BD"/>
    <w:rsid w:val="00FA1B6F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A23E3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uiPriority w:val="1"/>
    <w:rsid w:val="00DD0189"/>
    <w:pPr>
      <w:widowControl w:val="0"/>
      <w:autoSpaceDE w:val="0"/>
      <w:autoSpaceDN w:val="0"/>
      <w:adjustRightInd w:val="0"/>
    </w:pPr>
    <w:rPr>
      <w:rFonts w:ascii="Calibri" w:hAnsi="Calibri" w:cs="Calibri"/>
      <w:lang w:val="en-GB"/>
    </w:rPr>
  </w:style>
  <w:style w:type="paragraph" w:styleId="1">
    <w:name w:val="heading 1"/>
    <w:basedOn w:val="a3"/>
    <w:next w:val="a3"/>
    <w:link w:val="1Char"/>
    <w:uiPriority w:val="9"/>
    <w:qFormat/>
    <w:rsid w:val="00DD0189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21">
    <w:name w:val="heading 2"/>
    <w:basedOn w:val="a3"/>
    <w:next w:val="a3"/>
    <w:link w:val="2Char"/>
    <w:uiPriority w:val="9"/>
    <w:rsid w:val="00DD0189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31">
    <w:name w:val="heading 3"/>
    <w:basedOn w:val="a3"/>
    <w:next w:val="a3"/>
    <w:link w:val="3Char"/>
    <w:uiPriority w:val="9"/>
    <w:semiHidden/>
    <w:unhideWhenUsed/>
    <w:qFormat/>
    <w:rsid w:val="00DD0189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41">
    <w:name w:val="heading 4"/>
    <w:basedOn w:val="a3"/>
    <w:next w:val="a3"/>
    <w:link w:val="4Char"/>
    <w:uiPriority w:val="9"/>
    <w:semiHidden/>
    <w:unhideWhenUsed/>
    <w:qFormat/>
    <w:rsid w:val="00DD0189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51">
    <w:name w:val="heading 5"/>
    <w:basedOn w:val="a3"/>
    <w:next w:val="a3"/>
    <w:link w:val="5Char"/>
    <w:uiPriority w:val="9"/>
    <w:semiHidden/>
    <w:unhideWhenUsed/>
    <w:qFormat/>
    <w:rsid w:val="00DD0189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6">
    <w:name w:val="heading 6"/>
    <w:basedOn w:val="a3"/>
    <w:next w:val="a3"/>
    <w:link w:val="6Char"/>
    <w:uiPriority w:val="9"/>
    <w:semiHidden/>
    <w:unhideWhenUsed/>
    <w:qFormat/>
    <w:rsid w:val="00DD0189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7">
    <w:name w:val="heading 7"/>
    <w:basedOn w:val="a3"/>
    <w:next w:val="a3"/>
    <w:link w:val="7Char"/>
    <w:uiPriority w:val="9"/>
    <w:semiHidden/>
    <w:unhideWhenUsed/>
    <w:qFormat/>
    <w:rsid w:val="00DD0189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8">
    <w:name w:val="heading 8"/>
    <w:basedOn w:val="a3"/>
    <w:next w:val="a3"/>
    <w:link w:val="8Char"/>
    <w:uiPriority w:val="9"/>
    <w:semiHidden/>
    <w:unhideWhenUsed/>
    <w:qFormat/>
    <w:rsid w:val="00DD0189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Char"/>
    <w:uiPriority w:val="9"/>
    <w:semiHidden/>
    <w:unhideWhenUsed/>
    <w:qFormat/>
    <w:rsid w:val="00DD0189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Char"/>
    <w:uiPriority w:val="1"/>
    <w:semiHidden/>
    <w:qFormat/>
    <w:rsid w:val="00DD0189"/>
    <w:rPr>
      <w:sz w:val="20"/>
      <w:szCs w:val="20"/>
    </w:rPr>
  </w:style>
  <w:style w:type="character" w:customStyle="1" w:styleId="Char">
    <w:name w:val="Σώμα κειμένου Char"/>
    <w:basedOn w:val="a4"/>
    <w:link w:val="a7"/>
    <w:uiPriority w:val="1"/>
    <w:semiHidden/>
    <w:rsid w:val="00DD0189"/>
    <w:rPr>
      <w:rFonts w:ascii="Calibri" w:hAnsi="Calibri" w:cs="Calibri"/>
      <w:sz w:val="20"/>
      <w:szCs w:val="20"/>
    </w:rPr>
  </w:style>
  <w:style w:type="character" w:customStyle="1" w:styleId="1Char">
    <w:name w:val="Επικεφαλίδα 1 Char"/>
    <w:basedOn w:val="a4"/>
    <w:link w:val="1"/>
    <w:uiPriority w:val="9"/>
    <w:rsid w:val="00DD0189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a1">
    <w:name w:val="List Paragraph"/>
    <w:basedOn w:val="a7"/>
    <w:uiPriority w:val="1"/>
    <w:semiHidden/>
    <w:qFormat/>
    <w:rsid w:val="00DD0189"/>
    <w:pPr>
      <w:numPr>
        <w:numId w:val="2"/>
      </w:numPr>
      <w:spacing w:after="120"/>
    </w:pPr>
    <w:rPr>
      <w:szCs w:val="24"/>
    </w:rPr>
  </w:style>
  <w:style w:type="paragraph" w:customStyle="1" w:styleId="TabloParagraf">
    <w:name w:val="Tablo Paragrafı"/>
    <w:basedOn w:val="a3"/>
    <w:uiPriority w:val="1"/>
    <w:semiHidden/>
    <w:rsid w:val="00DD0189"/>
    <w:rPr>
      <w:rFonts w:ascii="Times New Roman" w:hAnsi="Times New Roman"/>
      <w:sz w:val="24"/>
      <w:szCs w:val="24"/>
    </w:rPr>
  </w:style>
  <w:style w:type="paragraph" w:styleId="a8">
    <w:name w:val="header"/>
    <w:basedOn w:val="a3"/>
    <w:link w:val="Char0"/>
    <w:uiPriority w:val="99"/>
    <w:rsid w:val="00DD0189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4"/>
    <w:link w:val="a8"/>
    <w:uiPriority w:val="99"/>
    <w:rsid w:val="00DD0189"/>
    <w:rPr>
      <w:rFonts w:ascii="Calibri" w:hAnsi="Calibri" w:cs="Calibri"/>
    </w:rPr>
  </w:style>
  <w:style w:type="paragraph" w:styleId="a9">
    <w:name w:val="footer"/>
    <w:basedOn w:val="a3"/>
    <w:link w:val="Char1"/>
    <w:uiPriority w:val="99"/>
    <w:semiHidden/>
    <w:rsid w:val="00DD0189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4"/>
    <w:link w:val="a9"/>
    <w:uiPriority w:val="99"/>
    <w:semiHidden/>
    <w:rsid w:val="00DD0189"/>
    <w:rPr>
      <w:rFonts w:ascii="Calibri" w:hAnsi="Calibri" w:cs="Calibri"/>
    </w:rPr>
  </w:style>
  <w:style w:type="table" w:styleId="aa">
    <w:name w:val="Table Grid"/>
    <w:basedOn w:val="a5"/>
    <w:uiPriority w:val="39"/>
    <w:rsid w:val="00DD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7"/>
    <w:next w:val="a3"/>
    <w:link w:val="Char2"/>
    <w:uiPriority w:val="10"/>
    <w:qFormat/>
    <w:rsid w:val="00DD0189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Char2">
    <w:name w:val="Τίτλος Char"/>
    <w:basedOn w:val="a4"/>
    <w:link w:val="ab"/>
    <w:uiPriority w:val="10"/>
    <w:rsid w:val="00DD0189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Bilgi">
    <w:name w:val="Bilgi"/>
    <w:basedOn w:val="a7"/>
    <w:uiPriority w:val="1"/>
    <w:qFormat/>
    <w:rsid w:val="00DD0189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Tarihler">
    <w:name w:val="Tarihler"/>
    <w:basedOn w:val="a7"/>
    <w:qFormat/>
    <w:rsid w:val="00DD0189"/>
    <w:pPr>
      <w:kinsoku w:val="0"/>
      <w:overflowPunct w:val="0"/>
    </w:pPr>
    <w:rPr>
      <w:b/>
      <w:color w:val="000000" w:themeColor="text1"/>
      <w:sz w:val="18"/>
    </w:rPr>
  </w:style>
  <w:style w:type="character" w:styleId="ac">
    <w:name w:val="Strong"/>
    <w:basedOn w:val="a4"/>
    <w:uiPriority w:val="22"/>
    <w:semiHidden/>
    <w:qFormat/>
    <w:rsid w:val="00DD0189"/>
    <w:rPr>
      <w:rFonts w:ascii="Calibri" w:hAnsi="Calibri" w:cs="Calibri"/>
      <w:b/>
      <w:bCs/>
      <w:color w:val="666666" w:themeColor="accent4"/>
    </w:rPr>
  </w:style>
  <w:style w:type="character" w:styleId="ad">
    <w:name w:val="Placeholder Text"/>
    <w:basedOn w:val="a4"/>
    <w:uiPriority w:val="99"/>
    <w:semiHidden/>
    <w:rsid w:val="00DD0189"/>
    <w:rPr>
      <w:rFonts w:ascii="Calibri" w:hAnsi="Calibri" w:cs="Calibri"/>
      <w:color w:val="808080"/>
    </w:rPr>
  </w:style>
  <w:style w:type="paragraph" w:styleId="ae">
    <w:name w:val="Date"/>
    <w:basedOn w:val="a3"/>
    <w:next w:val="a3"/>
    <w:link w:val="Char3"/>
    <w:uiPriority w:val="99"/>
    <w:rsid w:val="00DD0189"/>
    <w:pPr>
      <w:spacing w:line="480" w:lineRule="auto"/>
    </w:pPr>
  </w:style>
  <w:style w:type="character" w:customStyle="1" w:styleId="Char3">
    <w:name w:val="Ημερομηνία Char"/>
    <w:basedOn w:val="a4"/>
    <w:link w:val="ae"/>
    <w:uiPriority w:val="99"/>
    <w:rsid w:val="00DD0189"/>
    <w:rPr>
      <w:rFonts w:ascii="Calibri" w:hAnsi="Calibri" w:cs="Calibri"/>
    </w:rPr>
  </w:style>
  <w:style w:type="paragraph" w:styleId="af">
    <w:name w:val="No Spacing"/>
    <w:uiPriority w:val="1"/>
    <w:rsid w:val="00DD0189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2Char">
    <w:name w:val="Επικεφαλίδα 2 Char"/>
    <w:basedOn w:val="a4"/>
    <w:link w:val="21"/>
    <w:uiPriority w:val="9"/>
    <w:rsid w:val="00DD0189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Deneyim">
    <w:name w:val="Deneyim"/>
    <w:basedOn w:val="a3"/>
    <w:qFormat/>
    <w:rsid w:val="00DD0189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a0">
    <w:name w:val="List Bullet"/>
    <w:basedOn w:val="a3"/>
    <w:uiPriority w:val="99"/>
    <w:rsid w:val="00DD0189"/>
    <w:pPr>
      <w:numPr>
        <w:numId w:val="3"/>
      </w:numPr>
      <w:contextualSpacing/>
    </w:pPr>
  </w:style>
  <w:style w:type="paragraph" w:customStyle="1" w:styleId="OkulAd">
    <w:name w:val="Okul Adı"/>
    <w:basedOn w:val="a3"/>
    <w:uiPriority w:val="1"/>
    <w:rsid w:val="00DD0189"/>
    <w:rPr>
      <w:b/>
    </w:rPr>
  </w:style>
  <w:style w:type="character" w:customStyle="1" w:styleId="Mention">
    <w:name w:val="Mention"/>
    <w:basedOn w:val="a4"/>
    <w:uiPriority w:val="99"/>
    <w:semiHidden/>
    <w:unhideWhenUsed/>
    <w:rsid w:val="00DD018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6"/>
    <w:uiPriority w:val="99"/>
    <w:semiHidden/>
    <w:unhideWhenUsed/>
    <w:rsid w:val="00DD0189"/>
    <w:pPr>
      <w:numPr>
        <w:numId w:val="4"/>
      </w:numPr>
    </w:pPr>
  </w:style>
  <w:style w:type="numbering" w:styleId="1i">
    <w:name w:val="Outline List 1"/>
    <w:basedOn w:val="a6"/>
    <w:uiPriority w:val="99"/>
    <w:semiHidden/>
    <w:unhideWhenUsed/>
    <w:rsid w:val="00DD0189"/>
    <w:pPr>
      <w:numPr>
        <w:numId w:val="5"/>
      </w:numPr>
    </w:pPr>
  </w:style>
  <w:style w:type="character" w:styleId="HTML">
    <w:name w:val="HTML Code"/>
    <w:basedOn w:val="a4"/>
    <w:uiPriority w:val="99"/>
    <w:semiHidden/>
    <w:unhideWhenUsed/>
    <w:rsid w:val="00DD0189"/>
    <w:rPr>
      <w:rFonts w:ascii="Consolas" w:hAnsi="Consolas" w:cs="Calibri"/>
      <w:sz w:val="20"/>
      <w:szCs w:val="20"/>
    </w:rPr>
  </w:style>
  <w:style w:type="character" w:styleId="HTML0">
    <w:name w:val="HTML Variable"/>
    <w:basedOn w:val="a4"/>
    <w:uiPriority w:val="99"/>
    <w:semiHidden/>
    <w:unhideWhenUsed/>
    <w:rsid w:val="00DD0189"/>
    <w:rPr>
      <w:rFonts w:ascii="Calibri" w:hAnsi="Calibri" w:cs="Calibri"/>
      <w:i/>
      <w:iCs/>
    </w:rPr>
  </w:style>
  <w:style w:type="paragraph" w:styleId="HTML1">
    <w:name w:val="HTML Address"/>
    <w:basedOn w:val="a3"/>
    <w:link w:val="HTMLChar"/>
    <w:uiPriority w:val="99"/>
    <w:semiHidden/>
    <w:unhideWhenUsed/>
    <w:rsid w:val="00DD0189"/>
    <w:rPr>
      <w:i/>
      <w:iCs/>
    </w:rPr>
  </w:style>
  <w:style w:type="character" w:customStyle="1" w:styleId="HTMLChar">
    <w:name w:val="Διεύθυνση HTML Char"/>
    <w:basedOn w:val="a4"/>
    <w:link w:val="HTML1"/>
    <w:uiPriority w:val="99"/>
    <w:semiHidden/>
    <w:rsid w:val="00DD0189"/>
    <w:rPr>
      <w:rFonts w:ascii="Calibri" w:hAnsi="Calibri" w:cs="Calibri"/>
      <w:i/>
      <w:iCs/>
    </w:rPr>
  </w:style>
  <w:style w:type="character" w:styleId="HTML2">
    <w:name w:val="HTML Definition"/>
    <w:basedOn w:val="a4"/>
    <w:uiPriority w:val="99"/>
    <w:semiHidden/>
    <w:unhideWhenUsed/>
    <w:rsid w:val="00DD0189"/>
    <w:rPr>
      <w:rFonts w:ascii="Calibri" w:hAnsi="Calibri" w:cs="Calibri"/>
      <w:i/>
      <w:iCs/>
    </w:rPr>
  </w:style>
  <w:style w:type="character" w:styleId="HTML3">
    <w:name w:val="HTML Cite"/>
    <w:basedOn w:val="a4"/>
    <w:uiPriority w:val="99"/>
    <w:semiHidden/>
    <w:unhideWhenUsed/>
    <w:rsid w:val="00DD0189"/>
    <w:rPr>
      <w:rFonts w:ascii="Calibri" w:hAnsi="Calibri" w:cs="Calibri"/>
      <w:i/>
      <w:iCs/>
    </w:rPr>
  </w:style>
  <w:style w:type="character" w:styleId="HTML4">
    <w:name w:val="HTML Typewriter"/>
    <w:basedOn w:val="a4"/>
    <w:uiPriority w:val="99"/>
    <w:semiHidden/>
    <w:unhideWhenUsed/>
    <w:rsid w:val="00DD0189"/>
    <w:rPr>
      <w:rFonts w:ascii="Consolas" w:hAnsi="Consolas" w:cs="Calibri"/>
      <w:sz w:val="20"/>
      <w:szCs w:val="20"/>
    </w:rPr>
  </w:style>
  <w:style w:type="character" w:styleId="HTML5">
    <w:name w:val="HTML Sample"/>
    <w:basedOn w:val="a4"/>
    <w:uiPriority w:val="99"/>
    <w:semiHidden/>
    <w:unhideWhenUsed/>
    <w:rsid w:val="00DD0189"/>
    <w:rPr>
      <w:rFonts w:ascii="Consolas" w:hAnsi="Consolas" w:cs="Calibri"/>
      <w:sz w:val="24"/>
      <w:szCs w:val="24"/>
    </w:rPr>
  </w:style>
  <w:style w:type="character" w:styleId="HTML6">
    <w:name w:val="HTML Acronym"/>
    <w:basedOn w:val="a4"/>
    <w:uiPriority w:val="99"/>
    <w:semiHidden/>
    <w:unhideWhenUsed/>
    <w:rsid w:val="00DD0189"/>
    <w:rPr>
      <w:rFonts w:ascii="Calibri" w:hAnsi="Calibri" w:cs="Calibri"/>
    </w:rPr>
  </w:style>
  <w:style w:type="character" w:styleId="HTML7">
    <w:name w:val="HTML Keyboard"/>
    <w:basedOn w:val="a4"/>
    <w:uiPriority w:val="99"/>
    <w:semiHidden/>
    <w:unhideWhenUsed/>
    <w:rsid w:val="00DD0189"/>
    <w:rPr>
      <w:rFonts w:ascii="Consolas" w:hAnsi="Consolas" w:cs="Calibri"/>
      <w:sz w:val="20"/>
      <w:szCs w:val="20"/>
    </w:rPr>
  </w:style>
  <w:style w:type="paragraph" w:styleId="-HTML">
    <w:name w:val="HTML Preformatted"/>
    <w:basedOn w:val="a3"/>
    <w:link w:val="-HTMLChar"/>
    <w:uiPriority w:val="99"/>
    <w:semiHidden/>
    <w:unhideWhenUsed/>
    <w:rsid w:val="00DD0189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4"/>
    <w:link w:val="-HTML"/>
    <w:uiPriority w:val="99"/>
    <w:semiHidden/>
    <w:rsid w:val="00DD0189"/>
    <w:rPr>
      <w:rFonts w:ascii="Consolas" w:hAnsi="Consolas" w:cs="Calibri"/>
      <w:sz w:val="20"/>
      <w:szCs w:val="20"/>
    </w:rPr>
  </w:style>
  <w:style w:type="paragraph" w:styleId="10">
    <w:name w:val="toc 1"/>
    <w:basedOn w:val="a3"/>
    <w:next w:val="a3"/>
    <w:autoRedefine/>
    <w:uiPriority w:val="39"/>
    <w:semiHidden/>
    <w:unhideWhenUsed/>
    <w:rsid w:val="00DD0189"/>
    <w:pPr>
      <w:spacing w:after="100"/>
    </w:pPr>
  </w:style>
  <w:style w:type="paragraph" w:styleId="22">
    <w:name w:val="toc 2"/>
    <w:basedOn w:val="a3"/>
    <w:next w:val="a3"/>
    <w:autoRedefine/>
    <w:uiPriority w:val="39"/>
    <w:semiHidden/>
    <w:unhideWhenUsed/>
    <w:rsid w:val="00DD0189"/>
    <w:pPr>
      <w:spacing w:after="100"/>
      <w:ind w:left="220"/>
    </w:pPr>
  </w:style>
  <w:style w:type="paragraph" w:styleId="32">
    <w:name w:val="toc 3"/>
    <w:basedOn w:val="a3"/>
    <w:next w:val="a3"/>
    <w:autoRedefine/>
    <w:uiPriority w:val="39"/>
    <w:semiHidden/>
    <w:unhideWhenUsed/>
    <w:rsid w:val="00DD0189"/>
    <w:pPr>
      <w:spacing w:after="100"/>
      <w:ind w:left="440"/>
    </w:pPr>
  </w:style>
  <w:style w:type="paragraph" w:styleId="42">
    <w:name w:val="toc 4"/>
    <w:basedOn w:val="a3"/>
    <w:next w:val="a3"/>
    <w:autoRedefine/>
    <w:uiPriority w:val="39"/>
    <w:semiHidden/>
    <w:unhideWhenUsed/>
    <w:rsid w:val="00DD0189"/>
    <w:pPr>
      <w:spacing w:after="100"/>
      <w:ind w:left="660"/>
    </w:pPr>
  </w:style>
  <w:style w:type="paragraph" w:styleId="52">
    <w:name w:val="toc 5"/>
    <w:basedOn w:val="a3"/>
    <w:next w:val="a3"/>
    <w:autoRedefine/>
    <w:uiPriority w:val="39"/>
    <w:semiHidden/>
    <w:unhideWhenUsed/>
    <w:rsid w:val="00DD0189"/>
    <w:pPr>
      <w:spacing w:after="100"/>
      <w:ind w:left="880"/>
    </w:pPr>
  </w:style>
  <w:style w:type="paragraph" w:styleId="60">
    <w:name w:val="toc 6"/>
    <w:basedOn w:val="a3"/>
    <w:next w:val="a3"/>
    <w:autoRedefine/>
    <w:uiPriority w:val="39"/>
    <w:semiHidden/>
    <w:unhideWhenUsed/>
    <w:rsid w:val="00DD0189"/>
    <w:pPr>
      <w:spacing w:after="100"/>
      <w:ind w:left="1100"/>
    </w:pPr>
  </w:style>
  <w:style w:type="paragraph" w:styleId="70">
    <w:name w:val="toc 7"/>
    <w:basedOn w:val="a3"/>
    <w:next w:val="a3"/>
    <w:autoRedefine/>
    <w:uiPriority w:val="39"/>
    <w:semiHidden/>
    <w:unhideWhenUsed/>
    <w:rsid w:val="00DD0189"/>
    <w:pPr>
      <w:spacing w:after="100"/>
      <w:ind w:left="1320"/>
    </w:pPr>
  </w:style>
  <w:style w:type="paragraph" w:styleId="80">
    <w:name w:val="toc 8"/>
    <w:basedOn w:val="a3"/>
    <w:next w:val="a3"/>
    <w:autoRedefine/>
    <w:uiPriority w:val="39"/>
    <w:semiHidden/>
    <w:unhideWhenUsed/>
    <w:rsid w:val="00DD0189"/>
    <w:pPr>
      <w:spacing w:after="100"/>
      <w:ind w:left="1540"/>
    </w:pPr>
  </w:style>
  <w:style w:type="paragraph" w:styleId="90">
    <w:name w:val="toc 9"/>
    <w:basedOn w:val="a3"/>
    <w:next w:val="a3"/>
    <w:autoRedefine/>
    <w:uiPriority w:val="39"/>
    <w:semiHidden/>
    <w:unhideWhenUsed/>
    <w:rsid w:val="00DD0189"/>
    <w:pPr>
      <w:spacing w:after="100"/>
      <w:ind w:left="1760"/>
    </w:pPr>
  </w:style>
  <w:style w:type="paragraph" w:styleId="af0">
    <w:name w:val="TOC Heading"/>
    <w:basedOn w:val="1"/>
    <w:next w:val="a3"/>
    <w:uiPriority w:val="39"/>
    <w:semiHidden/>
    <w:unhideWhenUsed/>
    <w:qFormat/>
    <w:rsid w:val="00DD0189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af1">
    <w:name w:val="Subtle Reference"/>
    <w:basedOn w:val="a4"/>
    <w:uiPriority w:val="31"/>
    <w:semiHidden/>
    <w:rsid w:val="00DD0189"/>
    <w:rPr>
      <w:rFonts w:ascii="Calibri" w:hAnsi="Calibri" w:cs="Calibri"/>
      <w:smallCaps/>
      <w:color w:val="5A5A5A" w:themeColor="text1" w:themeTint="A5"/>
    </w:rPr>
  </w:style>
  <w:style w:type="character" w:styleId="af2">
    <w:name w:val="Subtle Emphasis"/>
    <w:basedOn w:val="a4"/>
    <w:uiPriority w:val="19"/>
    <w:semiHidden/>
    <w:rsid w:val="00DD0189"/>
    <w:rPr>
      <w:rFonts w:ascii="Calibri" w:hAnsi="Calibri" w:cs="Calibri"/>
      <w:i/>
      <w:iCs/>
      <w:color w:val="404040" w:themeColor="text1" w:themeTint="BF"/>
    </w:rPr>
  </w:style>
  <w:style w:type="table" w:styleId="af3">
    <w:name w:val="Table Professional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">
    <w:name w:val="Medium List 1 Accent 2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">
    <w:name w:val="Medium List 1 Accent 3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">
    <w:name w:val="Medium List 1 Accent 4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">
    <w:name w:val="Medium List 1 Accent 5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">
    <w:name w:val="Medium List 1 Accent 6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3">
    <w:name w:val="Medium List 2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5"/>
    <w:uiPriority w:val="63"/>
    <w:semiHidden/>
    <w:unhideWhenUsed/>
    <w:rsid w:val="00DD01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semiHidden/>
    <w:unhideWhenUsed/>
    <w:rsid w:val="00DD018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semiHidden/>
    <w:unhideWhenUsed/>
    <w:rsid w:val="00DD018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semiHidden/>
    <w:unhideWhenUsed/>
    <w:rsid w:val="00DD018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semiHidden/>
    <w:unhideWhenUsed/>
    <w:rsid w:val="00DD018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semiHidden/>
    <w:unhideWhenUsed/>
    <w:rsid w:val="00DD018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semiHidden/>
    <w:unhideWhenUsed/>
    <w:rsid w:val="00DD018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5"/>
    <w:uiPriority w:val="64"/>
    <w:semiHidden/>
    <w:unhideWhenUsed/>
    <w:rsid w:val="00DD0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semiHidden/>
    <w:unhideWhenUsed/>
    <w:rsid w:val="00DD0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semiHidden/>
    <w:unhideWhenUsed/>
    <w:rsid w:val="00DD0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semiHidden/>
    <w:unhideWhenUsed/>
    <w:rsid w:val="00DD0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semiHidden/>
    <w:unhideWhenUsed/>
    <w:rsid w:val="00DD0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semiHidden/>
    <w:unhideWhenUsed/>
    <w:rsid w:val="00DD0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semiHidden/>
    <w:unhideWhenUsed/>
    <w:rsid w:val="00DD0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5"/>
    <w:uiPriority w:val="67"/>
    <w:semiHidden/>
    <w:unhideWhenUsed/>
    <w:rsid w:val="00DD01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DD018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DD018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DD018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DD018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DD018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DD018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5">
    <w:name w:val="Medium Grid 2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5"/>
    <w:uiPriority w:val="69"/>
    <w:semiHidden/>
    <w:unhideWhenUsed/>
    <w:rsid w:val="00DD0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semiHidden/>
    <w:unhideWhenUsed/>
    <w:rsid w:val="00DD0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5"/>
    <w:uiPriority w:val="69"/>
    <w:semiHidden/>
    <w:unhideWhenUsed/>
    <w:rsid w:val="00DD0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5"/>
    <w:uiPriority w:val="69"/>
    <w:semiHidden/>
    <w:unhideWhenUsed/>
    <w:rsid w:val="00DD0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5"/>
    <w:uiPriority w:val="69"/>
    <w:semiHidden/>
    <w:unhideWhenUsed/>
    <w:rsid w:val="00DD0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5"/>
    <w:uiPriority w:val="69"/>
    <w:semiHidden/>
    <w:unhideWhenUsed/>
    <w:rsid w:val="00DD0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5"/>
    <w:uiPriority w:val="69"/>
    <w:semiHidden/>
    <w:unhideWhenUsed/>
    <w:rsid w:val="00DD0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af4">
    <w:name w:val="Bibliography"/>
    <w:basedOn w:val="a3"/>
    <w:next w:val="a3"/>
    <w:uiPriority w:val="37"/>
    <w:semiHidden/>
    <w:unhideWhenUsed/>
    <w:rsid w:val="00DD0189"/>
  </w:style>
  <w:style w:type="character" w:styleId="af5">
    <w:name w:val="Book Title"/>
    <w:basedOn w:val="a4"/>
    <w:uiPriority w:val="33"/>
    <w:semiHidden/>
    <w:rsid w:val="00DD0189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a4"/>
    <w:uiPriority w:val="99"/>
    <w:semiHidden/>
    <w:unhideWhenUsed/>
    <w:rsid w:val="00DD0189"/>
    <w:rPr>
      <w:rFonts w:ascii="Calibri" w:hAnsi="Calibri" w:cs="Calibri"/>
      <w:color w:val="2B579A"/>
      <w:shd w:val="clear" w:color="auto" w:fill="E1DFDD"/>
    </w:rPr>
  </w:style>
  <w:style w:type="paragraph" w:styleId="af6">
    <w:name w:val="Message Header"/>
    <w:basedOn w:val="a3"/>
    <w:link w:val="Char4"/>
    <w:uiPriority w:val="99"/>
    <w:semiHidden/>
    <w:unhideWhenUsed/>
    <w:rsid w:val="00DD0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Char4">
    <w:name w:val="Κεφαλίδα μηνύματος Char"/>
    <w:basedOn w:val="a4"/>
    <w:link w:val="af6"/>
    <w:uiPriority w:val="99"/>
    <w:semiHidden/>
    <w:rsid w:val="00DD0189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af7">
    <w:name w:val="Table Elegant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List"/>
    <w:basedOn w:val="a3"/>
    <w:uiPriority w:val="99"/>
    <w:semiHidden/>
    <w:unhideWhenUsed/>
    <w:rsid w:val="00DD0189"/>
    <w:pPr>
      <w:ind w:left="360" w:hanging="360"/>
      <w:contextualSpacing/>
    </w:pPr>
  </w:style>
  <w:style w:type="paragraph" w:styleId="26">
    <w:name w:val="List 2"/>
    <w:basedOn w:val="a3"/>
    <w:uiPriority w:val="99"/>
    <w:semiHidden/>
    <w:unhideWhenUsed/>
    <w:rsid w:val="00DD0189"/>
    <w:pPr>
      <w:ind w:left="720" w:hanging="360"/>
      <w:contextualSpacing/>
    </w:pPr>
  </w:style>
  <w:style w:type="paragraph" w:styleId="34">
    <w:name w:val="List 3"/>
    <w:basedOn w:val="a3"/>
    <w:uiPriority w:val="99"/>
    <w:semiHidden/>
    <w:unhideWhenUsed/>
    <w:rsid w:val="00DD0189"/>
    <w:pPr>
      <w:ind w:left="1080" w:hanging="360"/>
      <w:contextualSpacing/>
    </w:pPr>
  </w:style>
  <w:style w:type="paragraph" w:styleId="43">
    <w:name w:val="List 4"/>
    <w:basedOn w:val="a3"/>
    <w:uiPriority w:val="99"/>
    <w:semiHidden/>
    <w:unhideWhenUsed/>
    <w:rsid w:val="00DD0189"/>
    <w:pPr>
      <w:ind w:left="1440" w:hanging="360"/>
      <w:contextualSpacing/>
    </w:pPr>
  </w:style>
  <w:style w:type="paragraph" w:styleId="53">
    <w:name w:val="List 5"/>
    <w:basedOn w:val="a3"/>
    <w:uiPriority w:val="99"/>
    <w:semiHidden/>
    <w:unhideWhenUsed/>
    <w:rsid w:val="00DD0189"/>
    <w:pPr>
      <w:ind w:left="1800" w:hanging="360"/>
      <w:contextualSpacing/>
    </w:pPr>
  </w:style>
  <w:style w:type="table" w:styleId="14">
    <w:name w:val="Table List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9">
    <w:name w:val="List Continue"/>
    <w:basedOn w:val="a3"/>
    <w:uiPriority w:val="99"/>
    <w:semiHidden/>
    <w:unhideWhenUsed/>
    <w:rsid w:val="00DD0189"/>
    <w:pPr>
      <w:spacing w:after="120"/>
      <w:ind w:left="360"/>
      <w:contextualSpacing/>
    </w:pPr>
  </w:style>
  <w:style w:type="paragraph" w:styleId="28">
    <w:name w:val="List Continue 2"/>
    <w:basedOn w:val="a3"/>
    <w:uiPriority w:val="99"/>
    <w:semiHidden/>
    <w:unhideWhenUsed/>
    <w:rsid w:val="00DD0189"/>
    <w:pPr>
      <w:spacing w:after="120"/>
      <w:ind w:left="720"/>
      <w:contextualSpacing/>
    </w:pPr>
  </w:style>
  <w:style w:type="paragraph" w:styleId="36">
    <w:name w:val="List Continue 3"/>
    <w:basedOn w:val="a3"/>
    <w:uiPriority w:val="99"/>
    <w:semiHidden/>
    <w:unhideWhenUsed/>
    <w:rsid w:val="00DD0189"/>
    <w:pPr>
      <w:spacing w:after="120"/>
      <w:ind w:left="1080"/>
      <w:contextualSpacing/>
    </w:pPr>
  </w:style>
  <w:style w:type="paragraph" w:styleId="45">
    <w:name w:val="List Continue 4"/>
    <w:basedOn w:val="a3"/>
    <w:uiPriority w:val="99"/>
    <w:semiHidden/>
    <w:unhideWhenUsed/>
    <w:rsid w:val="00DD0189"/>
    <w:pPr>
      <w:spacing w:after="120"/>
      <w:ind w:left="1440"/>
      <w:contextualSpacing/>
    </w:pPr>
  </w:style>
  <w:style w:type="paragraph" w:styleId="55">
    <w:name w:val="List Continue 5"/>
    <w:basedOn w:val="a3"/>
    <w:uiPriority w:val="99"/>
    <w:semiHidden/>
    <w:unhideWhenUsed/>
    <w:rsid w:val="00DD0189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DD0189"/>
    <w:pPr>
      <w:numPr>
        <w:numId w:val="6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D0189"/>
    <w:pPr>
      <w:numPr>
        <w:numId w:val="7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D0189"/>
    <w:pPr>
      <w:numPr>
        <w:numId w:val="8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D0189"/>
    <w:pPr>
      <w:numPr>
        <w:numId w:val="9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D0189"/>
    <w:pPr>
      <w:numPr>
        <w:numId w:val="10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DD0189"/>
    <w:pPr>
      <w:numPr>
        <w:numId w:val="11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DD0189"/>
    <w:pPr>
      <w:numPr>
        <w:numId w:val="12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D0189"/>
    <w:pPr>
      <w:numPr>
        <w:numId w:val="13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D0189"/>
    <w:pPr>
      <w:numPr>
        <w:numId w:val="14"/>
      </w:numPr>
      <w:contextualSpacing/>
    </w:pPr>
  </w:style>
  <w:style w:type="paragraph" w:styleId="afa">
    <w:name w:val="Subtitle"/>
    <w:basedOn w:val="a3"/>
    <w:next w:val="a3"/>
    <w:link w:val="Char5"/>
    <w:uiPriority w:val="11"/>
    <w:semiHidden/>
    <w:rsid w:val="00DD018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5">
    <w:name w:val="Υπότιτλος Char"/>
    <w:basedOn w:val="a4"/>
    <w:link w:val="afa"/>
    <w:uiPriority w:val="11"/>
    <w:semiHidden/>
    <w:rsid w:val="00DD0189"/>
    <w:rPr>
      <w:rFonts w:ascii="Calibri" w:hAnsi="Calibri" w:cs="Calibri"/>
      <w:color w:val="5A5A5A" w:themeColor="text1" w:themeTint="A5"/>
      <w:spacing w:val="15"/>
    </w:rPr>
  </w:style>
  <w:style w:type="table" w:styleId="15">
    <w:name w:val="Table Classic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table of figures"/>
    <w:basedOn w:val="a3"/>
    <w:next w:val="a3"/>
    <w:uiPriority w:val="99"/>
    <w:semiHidden/>
    <w:unhideWhenUsed/>
    <w:rsid w:val="00DD0189"/>
  </w:style>
  <w:style w:type="paragraph" w:styleId="afc">
    <w:name w:val="macro"/>
    <w:link w:val="Char6"/>
    <w:uiPriority w:val="99"/>
    <w:semiHidden/>
    <w:unhideWhenUsed/>
    <w:rsid w:val="00DD018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Char6">
    <w:name w:val="Κείμενο μακροεντολής Char"/>
    <w:basedOn w:val="a4"/>
    <w:link w:val="afc"/>
    <w:uiPriority w:val="99"/>
    <w:semiHidden/>
    <w:rsid w:val="00DD0189"/>
    <w:rPr>
      <w:rFonts w:ascii="Consolas" w:hAnsi="Consolas" w:cs="Calibri"/>
      <w:sz w:val="20"/>
      <w:szCs w:val="20"/>
    </w:rPr>
  </w:style>
  <w:style w:type="paragraph" w:styleId="afd">
    <w:name w:val="envelope return"/>
    <w:basedOn w:val="a3"/>
    <w:uiPriority w:val="99"/>
    <w:semiHidden/>
    <w:unhideWhenUsed/>
    <w:rsid w:val="00DD0189"/>
    <w:rPr>
      <w:rFonts w:ascii="Corbel" w:eastAsiaTheme="majorEastAsia" w:hAnsi="Corbel" w:cstheme="majorBidi"/>
      <w:sz w:val="20"/>
      <w:szCs w:val="20"/>
    </w:rPr>
  </w:style>
  <w:style w:type="character" w:styleId="afe">
    <w:name w:val="endnote reference"/>
    <w:basedOn w:val="a4"/>
    <w:uiPriority w:val="99"/>
    <w:semiHidden/>
    <w:unhideWhenUsed/>
    <w:rsid w:val="00DD0189"/>
    <w:rPr>
      <w:rFonts w:ascii="Calibri" w:hAnsi="Calibri" w:cs="Calibri"/>
      <w:vertAlign w:val="superscript"/>
    </w:rPr>
  </w:style>
  <w:style w:type="paragraph" w:styleId="aff">
    <w:name w:val="endnote text"/>
    <w:basedOn w:val="a3"/>
    <w:link w:val="Char7"/>
    <w:uiPriority w:val="99"/>
    <w:semiHidden/>
    <w:unhideWhenUsed/>
    <w:rsid w:val="00DD0189"/>
    <w:rPr>
      <w:sz w:val="20"/>
      <w:szCs w:val="20"/>
    </w:rPr>
  </w:style>
  <w:style w:type="character" w:customStyle="1" w:styleId="Char7">
    <w:name w:val="Κείμενο σημείωσης τέλους Char"/>
    <w:basedOn w:val="a4"/>
    <w:link w:val="aff"/>
    <w:uiPriority w:val="99"/>
    <w:semiHidden/>
    <w:rsid w:val="00DD0189"/>
    <w:rPr>
      <w:rFonts w:ascii="Calibri" w:hAnsi="Calibri" w:cs="Calibri"/>
      <w:sz w:val="20"/>
      <w:szCs w:val="20"/>
    </w:rPr>
  </w:style>
  <w:style w:type="paragraph" w:styleId="aff0">
    <w:name w:val="table of authorities"/>
    <w:basedOn w:val="a3"/>
    <w:next w:val="a3"/>
    <w:uiPriority w:val="99"/>
    <w:semiHidden/>
    <w:unhideWhenUsed/>
    <w:rsid w:val="00DD0189"/>
    <w:pPr>
      <w:ind w:left="220" w:hanging="220"/>
    </w:pPr>
  </w:style>
  <w:style w:type="paragraph" w:styleId="aff1">
    <w:name w:val="toa heading"/>
    <w:basedOn w:val="a3"/>
    <w:next w:val="a3"/>
    <w:uiPriority w:val="99"/>
    <w:semiHidden/>
    <w:unhideWhenUsed/>
    <w:rsid w:val="00DD0189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aff2">
    <w:name w:val="Quote"/>
    <w:basedOn w:val="a3"/>
    <w:next w:val="a3"/>
    <w:link w:val="Char8"/>
    <w:uiPriority w:val="29"/>
    <w:semiHidden/>
    <w:rsid w:val="00DD01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8">
    <w:name w:val="Απόσπασμα Char"/>
    <w:basedOn w:val="a4"/>
    <w:link w:val="aff2"/>
    <w:uiPriority w:val="29"/>
    <w:semiHidden/>
    <w:rsid w:val="00DD0189"/>
    <w:rPr>
      <w:rFonts w:ascii="Calibri" w:hAnsi="Calibri" w:cs="Calibri"/>
      <w:i/>
      <w:iCs/>
      <w:color w:val="404040" w:themeColor="text1" w:themeTint="BF"/>
    </w:rPr>
  </w:style>
  <w:style w:type="character" w:styleId="aff3">
    <w:name w:val="Emphasis"/>
    <w:basedOn w:val="a4"/>
    <w:uiPriority w:val="20"/>
    <w:semiHidden/>
    <w:rsid w:val="00DD0189"/>
    <w:rPr>
      <w:rFonts w:ascii="Calibri" w:hAnsi="Calibri" w:cs="Calibri"/>
      <w:i/>
      <w:iCs/>
    </w:rPr>
  </w:style>
  <w:style w:type="table" w:styleId="aff4">
    <w:name w:val="Colorful List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">
    <w:name w:val="Colorful List Accent 2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">
    <w:name w:val="Colorful List Accent 3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">
    <w:name w:val="Colorful List Accent 4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">
    <w:name w:val="Colorful List Accent 5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">
    <w:name w:val="Colorful List Accent 6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16">
    <w:name w:val="Table Colorful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5">
    <w:name w:val="Colorful Shading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0">
    <w:name w:val="Colorful Shading Accent 4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Grid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1">
    <w:name w:val="Colorful Grid Accent 2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1">
    <w:name w:val="Colorful Grid Accent 3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Grid Accent 4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1">
    <w:name w:val="Colorful Grid Accent 5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1">
    <w:name w:val="Colorful Grid Accent 6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aff7">
    <w:name w:val="annotation text"/>
    <w:basedOn w:val="a3"/>
    <w:link w:val="Char9"/>
    <w:uiPriority w:val="99"/>
    <w:semiHidden/>
    <w:unhideWhenUsed/>
    <w:rsid w:val="00DD0189"/>
    <w:rPr>
      <w:sz w:val="20"/>
      <w:szCs w:val="20"/>
    </w:rPr>
  </w:style>
  <w:style w:type="character" w:customStyle="1" w:styleId="Char9">
    <w:name w:val="Κείμενο σχολίου Char"/>
    <w:basedOn w:val="a4"/>
    <w:link w:val="aff7"/>
    <w:uiPriority w:val="99"/>
    <w:semiHidden/>
    <w:rsid w:val="00DD0189"/>
    <w:rPr>
      <w:rFonts w:ascii="Calibri" w:hAnsi="Calibri" w:cs="Calibri"/>
      <w:sz w:val="20"/>
      <w:szCs w:val="20"/>
    </w:rPr>
  </w:style>
  <w:style w:type="paragraph" w:styleId="aff8">
    <w:name w:val="annotation subject"/>
    <w:basedOn w:val="aff7"/>
    <w:next w:val="aff7"/>
    <w:link w:val="Chara"/>
    <w:uiPriority w:val="99"/>
    <w:semiHidden/>
    <w:unhideWhenUsed/>
    <w:rsid w:val="00DD0189"/>
    <w:rPr>
      <w:b/>
      <w:bCs/>
    </w:rPr>
  </w:style>
  <w:style w:type="character" w:customStyle="1" w:styleId="Chara">
    <w:name w:val="Θέμα σχολίου Char"/>
    <w:basedOn w:val="Char9"/>
    <w:link w:val="aff8"/>
    <w:uiPriority w:val="99"/>
    <w:semiHidden/>
    <w:rsid w:val="00DD0189"/>
    <w:rPr>
      <w:rFonts w:ascii="Calibri" w:hAnsi="Calibri" w:cs="Calibri"/>
      <w:b/>
      <w:bCs/>
      <w:sz w:val="20"/>
      <w:szCs w:val="20"/>
    </w:rPr>
  </w:style>
  <w:style w:type="character" w:styleId="aff9">
    <w:name w:val="annotation reference"/>
    <w:basedOn w:val="a4"/>
    <w:uiPriority w:val="99"/>
    <w:semiHidden/>
    <w:unhideWhenUsed/>
    <w:rsid w:val="00DD0189"/>
    <w:rPr>
      <w:rFonts w:ascii="Calibri" w:hAnsi="Calibri" w:cs="Calibri"/>
      <w:sz w:val="16"/>
      <w:szCs w:val="16"/>
    </w:rPr>
  </w:style>
  <w:style w:type="paragraph" w:styleId="affa">
    <w:name w:val="Balloon Text"/>
    <w:basedOn w:val="a3"/>
    <w:link w:val="Charb"/>
    <w:uiPriority w:val="99"/>
    <w:semiHidden/>
    <w:unhideWhenUsed/>
    <w:rsid w:val="00DD0189"/>
    <w:rPr>
      <w:rFonts w:ascii="Microsoft YaHei UI" w:eastAsia="Microsoft YaHei UI" w:hAnsi="Microsoft YaHei UI"/>
      <w:sz w:val="18"/>
      <w:szCs w:val="18"/>
    </w:rPr>
  </w:style>
  <w:style w:type="character" w:customStyle="1" w:styleId="Charb">
    <w:name w:val="Κείμενο πλαισίου Char"/>
    <w:basedOn w:val="a4"/>
    <w:link w:val="affa"/>
    <w:uiPriority w:val="99"/>
    <w:semiHidden/>
    <w:rsid w:val="00DD0189"/>
    <w:rPr>
      <w:rFonts w:ascii="Microsoft YaHei UI" w:eastAsia="Microsoft YaHei UI" w:hAnsi="Microsoft YaHei UI" w:cs="Calibri"/>
      <w:sz w:val="18"/>
      <w:szCs w:val="18"/>
    </w:rPr>
  </w:style>
  <w:style w:type="paragraph" w:styleId="affb">
    <w:name w:val="envelope address"/>
    <w:basedOn w:val="a3"/>
    <w:uiPriority w:val="99"/>
    <w:semiHidden/>
    <w:unhideWhenUsed/>
    <w:rsid w:val="00DD0189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affc">
    <w:name w:val="Block Text"/>
    <w:basedOn w:val="a3"/>
    <w:uiPriority w:val="99"/>
    <w:semiHidden/>
    <w:unhideWhenUsed/>
    <w:rsid w:val="00DD0189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affd">
    <w:name w:val="Document Map"/>
    <w:basedOn w:val="a3"/>
    <w:link w:val="Charc"/>
    <w:uiPriority w:val="99"/>
    <w:semiHidden/>
    <w:unhideWhenUsed/>
    <w:rsid w:val="00DD0189"/>
    <w:rPr>
      <w:rFonts w:ascii="Microsoft YaHei UI" w:eastAsia="Microsoft YaHei UI" w:hAnsi="Microsoft YaHei UI"/>
      <w:sz w:val="18"/>
      <w:szCs w:val="18"/>
    </w:rPr>
  </w:style>
  <w:style w:type="character" w:customStyle="1" w:styleId="Charc">
    <w:name w:val="Χάρτης εγγράφου Char"/>
    <w:basedOn w:val="a4"/>
    <w:link w:val="affd"/>
    <w:uiPriority w:val="99"/>
    <w:semiHidden/>
    <w:rsid w:val="00DD0189"/>
    <w:rPr>
      <w:rFonts w:ascii="Microsoft YaHei UI" w:eastAsia="Microsoft YaHei UI" w:hAnsi="Microsoft YaHei UI" w:cs="Calibri"/>
      <w:sz w:val="18"/>
      <w:szCs w:val="18"/>
    </w:rPr>
  </w:style>
  <w:style w:type="character" w:customStyle="1" w:styleId="3Char">
    <w:name w:val="Επικεφαλίδα 3 Char"/>
    <w:basedOn w:val="a4"/>
    <w:link w:val="31"/>
    <w:uiPriority w:val="9"/>
    <w:semiHidden/>
    <w:rsid w:val="00DD0189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4Char">
    <w:name w:val="Επικεφαλίδα 4 Char"/>
    <w:basedOn w:val="a4"/>
    <w:link w:val="41"/>
    <w:uiPriority w:val="9"/>
    <w:semiHidden/>
    <w:rsid w:val="00DD0189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5Char">
    <w:name w:val="Επικεφαλίδα 5 Char"/>
    <w:basedOn w:val="a4"/>
    <w:link w:val="51"/>
    <w:uiPriority w:val="9"/>
    <w:semiHidden/>
    <w:rsid w:val="00DD0189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6Char">
    <w:name w:val="Επικεφαλίδα 6 Char"/>
    <w:basedOn w:val="a4"/>
    <w:link w:val="6"/>
    <w:uiPriority w:val="9"/>
    <w:semiHidden/>
    <w:rsid w:val="00DD0189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7Char">
    <w:name w:val="Επικεφαλίδα 7 Char"/>
    <w:basedOn w:val="a4"/>
    <w:link w:val="7"/>
    <w:uiPriority w:val="9"/>
    <w:semiHidden/>
    <w:rsid w:val="00DD0189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8Char">
    <w:name w:val="Επικεφαλίδα 8 Char"/>
    <w:basedOn w:val="a4"/>
    <w:link w:val="8"/>
    <w:uiPriority w:val="9"/>
    <w:semiHidden/>
    <w:rsid w:val="00DD0189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4"/>
    <w:link w:val="9"/>
    <w:uiPriority w:val="9"/>
    <w:semiHidden/>
    <w:rsid w:val="00DD0189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2">
    <w:name w:val="Outline List 3"/>
    <w:basedOn w:val="a6"/>
    <w:uiPriority w:val="99"/>
    <w:semiHidden/>
    <w:unhideWhenUsed/>
    <w:rsid w:val="00DD0189"/>
    <w:pPr>
      <w:numPr>
        <w:numId w:val="15"/>
      </w:numPr>
    </w:pPr>
  </w:style>
  <w:style w:type="table" w:customStyle="1" w:styleId="110">
    <w:name w:val="Απλός πίνακας 11"/>
    <w:basedOn w:val="a5"/>
    <w:uiPriority w:val="41"/>
    <w:rsid w:val="00DD01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Απλός πίνακας 21"/>
    <w:basedOn w:val="a5"/>
    <w:uiPriority w:val="42"/>
    <w:rsid w:val="00DD01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Απλός πίνακας 31"/>
    <w:basedOn w:val="a5"/>
    <w:uiPriority w:val="43"/>
    <w:rsid w:val="00DD01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Απλός πίνακας 41"/>
    <w:basedOn w:val="a5"/>
    <w:uiPriority w:val="44"/>
    <w:rsid w:val="00DD01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Απλός πίνακας 51"/>
    <w:basedOn w:val="a5"/>
    <w:uiPriority w:val="45"/>
    <w:rsid w:val="00DD01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e">
    <w:name w:val="Intense Reference"/>
    <w:basedOn w:val="a4"/>
    <w:uiPriority w:val="32"/>
    <w:semiHidden/>
    <w:rsid w:val="00DD0189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afff">
    <w:name w:val="Intense Quote"/>
    <w:basedOn w:val="a3"/>
    <w:next w:val="a3"/>
    <w:link w:val="Chard"/>
    <w:uiPriority w:val="30"/>
    <w:semiHidden/>
    <w:rsid w:val="00DD018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hard">
    <w:name w:val="Έντονο απόσπ. Char"/>
    <w:basedOn w:val="a4"/>
    <w:link w:val="afff"/>
    <w:uiPriority w:val="30"/>
    <w:semiHidden/>
    <w:rsid w:val="00DD0189"/>
    <w:rPr>
      <w:rFonts w:ascii="Calibri" w:hAnsi="Calibri" w:cs="Calibri"/>
      <w:i/>
      <w:iCs/>
      <w:color w:val="2C567A" w:themeColor="accent1"/>
    </w:rPr>
  </w:style>
  <w:style w:type="character" w:styleId="afff0">
    <w:name w:val="Intense Emphasis"/>
    <w:basedOn w:val="a4"/>
    <w:uiPriority w:val="21"/>
    <w:semiHidden/>
    <w:rsid w:val="00DD0189"/>
    <w:rPr>
      <w:rFonts w:ascii="Calibri" w:hAnsi="Calibri" w:cs="Calibri"/>
      <w:i/>
      <w:iCs/>
      <w:color w:val="2C567A" w:themeColor="accent1"/>
    </w:rPr>
  </w:style>
  <w:style w:type="paragraph" w:styleId="Web">
    <w:name w:val="Normal (Web)"/>
    <w:basedOn w:val="a3"/>
    <w:uiPriority w:val="99"/>
    <w:semiHidden/>
    <w:unhideWhenUsed/>
    <w:rsid w:val="00DD0189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a4"/>
    <w:uiPriority w:val="99"/>
    <w:semiHidden/>
    <w:unhideWhenUsed/>
    <w:rsid w:val="00DD0189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4"/>
    <w:uiPriority w:val="99"/>
    <w:semiHidden/>
    <w:unhideWhenUsed/>
    <w:rsid w:val="00DD0189"/>
    <w:rPr>
      <w:rFonts w:ascii="Calibri" w:hAnsi="Calibri" w:cs="Calibri"/>
      <w:color w:val="605E5C"/>
      <w:shd w:val="clear" w:color="auto" w:fill="E1DFDD"/>
    </w:rPr>
  </w:style>
  <w:style w:type="paragraph" w:styleId="2b">
    <w:name w:val="Body Text 2"/>
    <w:basedOn w:val="a3"/>
    <w:link w:val="2Char0"/>
    <w:uiPriority w:val="99"/>
    <w:semiHidden/>
    <w:unhideWhenUsed/>
    <w:rsid w:val="00DD0189"/>
    <w:pPr>
      <w:spacing w:after="120" w:line="480" w:lineRule="auto"/>
    </w:pPr>
  </w:style>
  <w:style w:type="character" w:customStyle="1" w:styleId="2Char0">
    <w:name w:val="Σώμα κείμενου 2 Char"/>
    <w:basedOn w:val="a4"/>
    <w:link w:val="2b"/>
    <w:uiPriority w:val="99"/>
    <w:semiHidden/>
    <w:rsid w:val="00DD0189"/>
    <w:rPr>
      <w:rFonts w:ascii="Calibri" w:hAnsi="Calibri" w:cs="Calibri"/>
    </w:rPr>
  </w:style>
  <w:style w:type="paragraph" w:styleId="39">
    <w:name w:val="Body Text 3"/>
    <w:basedOn w:val="a3"/>
    <w:link w:val="3Char0"/>
    <w:uiPriority w:val="99"/>
    <w:semiHidden/>
    <w:unhideWhenUsed/>
    <w:rsid w:val="00DD018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4"/>
    <w:link w:val="39"/>
    <w:uiPriority w:val="99"/>
    <w:semiHidden/>
    <w:rsid w:val="00DD0189"/>
    <w:rPr>
      <w:rFonts w:ascii="Calibri" w:hAnsi="Calibri" w:cs="Calibri"/>
      <w:sz w:val="16"/>
      <w:szCs w:val="16"/>
    </w:rPr>
  </w:style>
  <w:style w:type="paragraph" w:styleId="afff1">
    <w:name w:val="Body Text Indent"/>
    <w:basedOn w:val="a3"/>
    <w:link w:val="Chare"/>
    <w:uiPriority w:val="99"/>
    <w:semiHidden/>
    <w:unhideWhenUsed/>
    <w:rsid w:val="00DD0189"/>
    <w:pPr>
      <w:spacing w:after="120"/>
      <w:ind w:left="360"/>
    </w:pPr>
  </w:style>
  <w:style w:type="character" w:customStyle="1" w:styleId="Chare">
    <w:name w:val="Σώμα κείμενου με εσοχή Char"/>
    <w:basedOn w:val="a4"/>
    <w:link w:val="afff1"/>
    <w:uiPriority w:val="99"/>
    <w:semiHidden/>
    <w:rsid w:val="00DD0189"/>
    <w:rPr>
      <w:rFonts w:ascii="Calibri" w:hAnsi="Calibri" w:cs="Calibri"/>
    </w:rPr>
  </w:style>
  <w:style w:type="paragraph" w:styleId="2c">
    <w:name w:val="Body Text Indent 2"/>
    <w:basedOn w:val="a3"/>
    <w:link w:val="2Char1"/>
    <w:uiPriority w:val="99"/>
    <w:semiHidden/>
    <w:unhideWhenUsed/>
    <w:rsid w:val="00DD0189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4"/>
    <w:link w:val="2c"/>
    <w:uiPriority w:val="99"/>
    <w:semiHidden/>
    <w:rsid w:val="00DD0189"/>
    <w:rPr>
      <w:rFonts w:ascii="Calibri" w:hAnsi="Calibri" w:cs="Calibri"/>
    </w:rPr>
  </w:style>
  <w:style w:type="paragraph" w:styleId="3a">
    <w:name w:val="Body Text Indent 3"/>
    <w:basedOn w:val="a3"/>
    <w:link w:val="3Char1"/>
    <w:uiPriority w:val="99"/>
    <w:semiHidden/>
    <w:unhideWhenUsed/>
    <w:rsid w:val="00DD0189"/>
    <w:pPr>
      <w:spacing w:after="120"/>
      <w:ind w:left="360"/>
    </w:pPr>
    <w:rPr>
      <w:sz w:val="16"/>
      <w:szCs w:val="16"/>
    </w:rPr>
  </w:style>
  <w:style w:type="character" w:customStyle="1" w:styleId="3Char1">
    <w:name w:val="Σώμα κείμενου με εσοχή 3 Char"/>
    <w:basedOn w:val="a4"/>
    <w:link w:val="3a"/>
    <w:uiPriority w:val="99"/>
    <w:semiHidden/>
    <w:rsid w:val="00DD0189"/>
    <w:rPr>
      <w:rFonts w:ascii="Calibri" w:hAnsi="Calibri" w:cs="Calibri"/>
      <w:sz w:val="16"/>
      <w:szCs w:val="16"/>
    </w:rPr>
  </w:style>
  <w:style w:type="paragraph" w:styleId="afff2">
    <w:name w:val="Body Text First Indent"/>
    <w:basedOn w:val="a7"/>
    <w:link w:val="Charf"/>
    <w:uiPriority w:val="99"/>
    <w:semiHidden/>
    <w:unhideWhenUsed/>
    <w:rsid w:val="00DD0189"/>
    <w:pPr>
      <w:ind w:firstLine="360"/>
    </w:pPr>
  </w:style>
  <w:style w:type="character" w:customStyle="1" w:styleId="Charf">
    <w:name w:val="Σώμα κείμενου Πρώτη Εσοχή Char"/>
    <w:basedOn w:val="Char"/>
    <w:link w:val="afff2"/>
    <w:uiPriority w:val="99"/>
    <w:semiHidden/>
    <w:rsid w:val="00DD0189"/>
    <w:rPr>
      <w:rFonts w:ascii="Calibri" w:hAnsi="Calibri" w:cs="Calibri"/>
      <w:sz w:val="20"/>
      <w:szCs w:val="20"/>
    </w:rPr>
  </w:style>
  <w:style w:type="paragraph" w:styleId="2d">
    <w:name w:val="Body Text First Indent 2"/>
    <w:basedOn w:val="afff1"/>
    <w:link w:val="2Char2"/>
    <w:uiPriority w:val="99"/>
    <w:semiHidden/>
    <w:unhideWhenUsed/>
    <w:rsid w:val="00DD0189"/>
    <w:pPr>
      <w:spacing w:after="0"/>
      <w:ind w:firstLine="360"/>
    </w:pPr>
  </w:style>
  <w:style w:type="character" w:customStyle="1" w:styleId="2Char2">
    <w:name w:val="Σώμα κείμενου Πρώτη Εσοχή 2 Char"/>
    <w:basedOn w:val="Chare"/>
    <w:link w:val="2d"/>
    <w:uiPriority w:val="99"/>
    <w:semiHidden/>
    <w:rsid w:val="00DD0189"/>
    <w:rPr>
      <w:rFonts w:ascii="Calibri" w:hAnsi="Calibri" w:cs="Calibri"/>
    </w:rPr>
  </w:style>
  <w:style w:type="paragraph" w:styleId="afff3">
    <w:name w:val="Normal Indent"/>
    <w:basedOn w:val="a3"/>
    <w:uiPriority w:val="99"/>
    <w:semiHidden/>
    <w:unhideWhenUsed/>
    <w:rsid w:val="00DD0189"/>
    <w:pPr>
      <w:ind w:left="720"/>
    </w:pPr>
  </w:style>
  <w:style w:type="paragraph" w:styleId="afff4">
    <w:name w:val="Note Heading"/>
    <w:basedOn w:val="a3"/>
    <w:next w:val="a3"/>
    <w:link w:val="Charf0"/>
    <w:uiPriority w:val="99"/>
    <w:semiHidden/>
    <w:unhideWhenUsed/>
    <w:rsid w:val="00DD0189"/>
  </w:style>
  <w:style w:type="character" w:customStyle="1" w:styleId="Charf0">
    <w:name w:val="Επικεφαλίδα σημείωσης Char"/>
    <w:basedOn w:val="a4"/>
    <w:link w:val="afff4"/>
    <w:uiPriority w:val="99"/>
    <w:semiHidden/>
    <w:rsid w:val="00DD0189"/>
    <w:rPr>
      <w:rFonts w:ascii="Calibri" w:hAnsi="Calibri" w:cs="Calibri"/>
    </w:rPr>
  </w:style>
  <w:style w:type="table" w:styleId="afff5">
    <w:name w:val="Table Contemporary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6">
    <w:name w:val="Light List"/>
    <w:basedOn w:val="a5"/>
    <w:uiPriority w:val="61"/>
    <w:semiHidden/>
    <w:unhideWhenUsed/>
    <w:rsid w:val="00DD01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semiHidden/>
    <w:unhideWhenUsed/>
    <w:rsid w:val="00DD018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2">
    <w:name w:val="Light List Accent 2"/>
    <w:basedOn w:val="a5"/>
    <w:uiPriority w:val="61"/>
    <w:semiHidden/>
    <w:unhideWhenUsed/>
    <w:rsid w:val="00DD018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2">
    <w:name w:val="Light List Accent 3"/>
    <w:basedOn w:val="a5"/>
    <w:uiPriority w:val="61"/>
    <w:semiHidden/>
    <w:unhideWhenUsed/>
    <w:rsid w:val="00DD018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2">
    <w:name w:val="Light List Accent 4"/>
    <w:basedOn w:val="a5"/>
    <w:uiPriority w:val="61"/>
    <w:semiHidden/>
    <w:unhideWhenUsed/>
    <w:rsid w:val="00DD018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2">
    <w:name w:val="Light List Accent 5"/>
    <w:basedOn w:val="a5"/>
    <w:uiPriority w:val="61"/>
    <w:semiHidden/>
    <w:unhideWhenUsed/>
    <w:rsid w:val="00DD018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2">
    <w:name w:val="Light List Accent 6"/>
    <w:basedOn w:val="a5"/>
    <w:uiPriority w:val="61"/>
    <w:semiHidden/>
    <w:unhideWhenUsed/>
    <w:rsid w:val="00DD018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7">
    <w:name w:val="Light Shading"/>
    <w:basedOn w:val="a5"/>
    <w:uiPriority w:val="60"/>
    <w:semiHidden/>
    <w:unhideWhenUsed/>
    <w:rsid w:val="00DD01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5"/>
    <w:uiPriority w:val="60"/>
    <w:semiHidden/>
    <w:unhideWhenUsed/>
    <w:rsid w:val="00DD0189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3">
    <w:name w:val="Light Shading Accent 2"/>
    <w:basedOn w:val="a5"/>
    <w:uiPriority w:val="60"/>
    <w:semiHidden/>
    <w:unhideWhenUsed/>
    <w:rsid w:val="00DD0189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3">
    <w:name w:val="Light Shading Accent 3"/>
    <w:basedOn w:val="a5"/>
    <w:uiPriority w:val="60"/>
    <w:semiHidden/>
    <w:unhideWhenUsed/>
    <w:rsid w:val="00DD0189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3">
    <w:name w:val="Light Shading Accent 4"/>
    <w:basedOn w:val="a5"/>
    <w:uiPriority w:val="60"/>
    <w:semiHidden/>
    <w:unhideWhenUsed/>
    <w:rsid w:val="00DD0189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3">
    <w:name w:val="Light Shading Accent 5"/>
    <w:basedOn w:val="a5"/>
    <w:uiPriority w:val="60"/>
    <w:semiHidden/>
    <w:unhideWhenUsed/>
    <w:rsid w:val="00DD0189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3">
    <w:name w:val="Light Shading Accent 6"/>
    <w:basedOn w:val="a5"/>
    <w:uiPriority w:val="60"/>
    <w:semiHidden/>
    <w:unhideWhenUsed/>
    <w:rsid w:val="00DD0189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afff8">
    <w:name w:val="Light Grid"/>
    <w:basedOn w:val="a5"/>
    <w:uiPriority w:val="62"/>
    <w:semiHidden/>
    <w:unhideWhenUsed/>
    <w:rsid w:val="00DD01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5"/>
    <w:uiPriority w:val="62"/>
    <w:semiHidden/>
    <w:unhideWhenUsed/>
    <w:rsid w:val="00DD018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4">
    <w:name w:val="Light Grid Accent 2"/>
    <w:basedOn w:val="a5"/>
    <w:uiPriority w:val="62"/>
    <w:semiHidden/>
    <w:unhideWhenUsed/>
    <w:rsid w:val="00DD018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4">
    <w:name w:val="Light Grid Accent 3"/>
    <w:basedOn w:val="a5"/>
    <w:uiPriority w:val="62"/>
    <w:semiHidden/>
    <w:unhideWhenUsed/>
    <w:rsid w:val="00DD018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4">
    <w:name w:val="Light Grid Accent 4"/>
    <w:basedOn w:val="a5"/>
    <w:uiPriority w:val="62"/>
    <w:semiHidden/>
    <w:unhideWhenUsed/>
    <w:rsid w:val="00DD018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4">
    <w:name w:val="Light Grid Accent 5"/>
    <w:basedOn w:val="a5"/>
    <w:uiPriority w:val="62"/>
    <w:semiHidden/>
    <w:unhideWhenUsed/>
    <w:rsid w:val="00DD018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4">
    <w:name w:val="Light Grid Accent 6"/>
    <w:basedOn w:val="a5"/>
    <w:uiPriority w:val="62"/>
    <w:semiHidden/>
    <w:unhideWhenUsed/>
    <w:rsid w:val="00DD018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9">
    <w:name w:val="Dark List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5">
    <w:name w:val="Dark List Accent 2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5">
    <w:name w:val="Dark List Accent 3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5">
    <w:name w:val="Dark List Accent 4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5">
    <w:name w:val="Dark List Accent 5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5">
    <w:name w:val="Dark List Accent 6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customStyle="1" w:styleId="111">
    <w:name w:val="Ανοιχτόχρωμος πίνακας λίστας 11"/>
    <w:basedOn w:val="a5"/>
    <w:uiPriority w:val="46"/>
    <w:rsid w:val="00DD0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Ανοιχτόχρωμος πίνακας λίστας 1 - Έμφαση 11"/>
    <w:basedOn w:val="a5"/>
    <w:uiPriority w:val="46"/>
    <w:rsid w:val="00DD0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1-210">
    <w:name w:val="Ανοιχτόχρωμος πίνακας λίστας 1 - Έμφαση 21"/>
    <w:basedOn w:val="a5"/>
    <w:uiPriority w:val="46"/>
    <w:rsid w:val="00DD0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1-310">
    <w:name w:val="Ανοιχτόχρωμος πίνακας λίστας 1 - Έμφαση 31"/>
    <w:basedOn w:val="a5"/>
    <w:uiPriority w:val="46"/>
    <w:rsid w:val="00DD0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1-410">
    <w:name w:val="Ανοιχτόχρωμος πίνακας λίστας 1 - Έμφαση 41"/>
    <w:basedOn w:val="a5"/>
    <w:uiPriority w:val="46"/>
    <w:rsid w:val="00DD0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1-510">
    <w:name w:val="Ανοιχτόχρωμος πίνακας λίστας 1 - Έμφαση 51"/>
    <w:basedOn w:val="a5"/>
    <w:uiPriority w:val="46"/>
    <w:rsid w:val="00DD0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1-610">
    <w:name w:val="Ανοιχτόχρωμος πίνακας λίστας 1 - Έμφαση 61"/>
    <w:basedOn w:val="a5"/>
    <w:uiPriority w:val="46"/>
    <w:rsid w:val="00DD0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211">
    <w:name w:val="Πίνακας λίστας 21"/>
    <w:basedOn w:val="a5"/>
    <w:uiPriority w:val="47"/>
    <w:rsid w:val="00DD018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Πίνακας λίστας 2 - Έμφαση 11"/>
    <w:basedOn w:val="a5"/>
    <w:uiPriority w:val="47"/>
    <w:rsid w:val="00DD0189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2-210">
    <w:name w:val="Πίνακας λίστας 2 - Έμφαση 21"/>
    <w:basedOn w:val="a5"/>
    <w:uiPriority w:val="47"/>
    <w:rsid w:val="00DD0189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2-310">
    <w:name w:val="Πίνακας λίστας 2 - Έμφαση 31"/>
    <w:basedOn w:val="a5"/>
    <w:uiPriority w:val="47"/>
    <w:rsid w:val="00DD0189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2-410">
    <w:name w:val="Πίνακας λίστας 2 - Έμφαση 41"/>
    <w:basedOn w:val="a5"/>
    <w:uiPriority w:val="47"/>
    <w:rsid w:val="00DD0189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2-510">
    <w:name w:val="Πίνακας λίστας 2 - Έμφαση 51"/>
    <w:basedOn w:val="a5"/>
    <w:uiPriority w:val="47"/>
    <w:rsid w:val="00DD0189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2-610">
    <w:name w:val="Πίνακας λίστας 2 - Έμφαση 61"/>
    <w:basedOn w:val="a5"/>
    <w:uiPriority w:val="47"/>
    <w:rsid w:val="00DD0189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311">
    <w:name w:val="Πίνακας λίστας 31"/>
    <w:basedOn w:val="a5"/>
    <w:uiPriority w:val="48"/>
    <w:rsid w:val="00DD018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">
    <w:name w:val="Πίνακας λίστας 3 - Έμφαση 11"/>
    <w:basedOn w:val="a5"/>
    <w:uiPriority w:val="48"/>
    <w:rsid w:val="00DD0189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3-21">
    <w:name w:val="Πίνακας λίστας 3 - Έμφαση 21"/>
    <w:basedOn w:val="a5"/>
    <w:uiPriority w:val="48"/>
    <w:rsid w:val="00DD0189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3-31">
    <w:name w:val="Πίνακας λίστας 3 - Έμφαση 31"/>
    <w:basedOn w:val="a5"/>
    <w:uiPriority w:val="48"/>
    <w:rsid w:val="00DD0189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3-41">
    <w:name w:val="Πίνακας λίστας 3 - Έμφαση 41"/>
    <w:basedOn w:val="a5"/>
    <w:uiPriority w:val="48"/>
    <w:rsid w:val="00DD0189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3-51">
    <w:name w:val="Πίνακας λίστας 3 - Έμφαση 51"/>
    <w:basedOn w:val="a5"/>
    <w:uiPriority w:val="48"/>
    <w:rsid w:val="00DD0189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3-61">
    <w:name w:val="Πίνακας λίστας 3 - Έμφαση 61"/>
    <w:basedOn w:val="a5"/>
    <w:uiPriority w:val="48"/>
    <w:rsid w:val="00DD0189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411">
    <w:name w:val="Πίνακας λίστας 41"/>
    <w:basedOn w:val="a5"/>
    <w:uiPriority w:val="49"/>
    <w:rsid w:val="00DD0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Πίνακας λίστας 4 - Έμφαση 11"/>
    <w:basedOn w:val="a5"/>
    <w:uiPriority w:val="49"/>
    <w:rsid w:val="00DD018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4-21">
    <w:name w:val="Πίνακας λίστας 4 - Έμφαση 21"/>
    <w:basedOn w:val="a5"/>
    <w:uiPriority w:val="49"/>
    <w:rsid w:val="00DD018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4-31">
    <w:name w:val="Πίνακας λίστας 4 - Έμφαση 31"/>
    <w:basedOn w:val="a5"/>
    <w:uiPriority w:val="49"/>
    <w:rsid w:val="00DD018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4-41">
    <w:name w:val="Πίνακας λίστας 4 - Έμφαση 41"/>
    <w:basedOn w:val="a5"/>
    <w:uiPriority w:val="49"/>
    <w:rsid w:val="00DD018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4-51">
    <w:name w:val="Πίνακας λίστας 4 - Έμφαση 51"/>
    <w:basedOn w:val="a5"/>
    <w:uiPriority w:val="49"/>
    <w:rsid w:val="00DD018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4-61">
    <w:name w:val="Πίνακας λίστας 4 - Έμφαση 61"/>
    <w:basedOn w:val="a5"/>
    <w:uiPriority w:val="49"/>
    <w:rsid w:val="00DD018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511">
    <w:name w:val="Σκούρος πίνακας λίστας 51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">
    <w:name w:val="Σκούρος πίνακας λίστας 5 - Έμφαση 11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">
    <w:name w:val="Σκούρος πίνακας λίστας 5 - Έμφαση 21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">
    <w:name w:val="Σκούρος πίνακας λίστας 5 - Έμφαση 31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">
    <w:name w:val="Σκούρος πίνακας λίστας 5 - Έμφαση 41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">
    <w:name w:val="Σκούρος πίνακας λίστας 5 - Έμφαση 51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">
    <w:name w:val="Σκούρος πίνακας λίστας 5 - Έμφαση 61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Έγχρωμος πίνακας λίστας 61"/>
    <w:basedOn w:val="a5"/>
    <w:uiPriority w:val="51"/>
    <w:rsid w:val="00DD018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Έγχρωμος πίνακας λίστας 6 - Έμφαση 11"/>
    <w:basedOn w:val="a5"/>
    <w:uiPriority w:val="51"/>
    <w:rsid w:val="00DD018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6-21">
    <w:name w:val="Έγχρωμος πίνακας λίστας  6 - Έμφαση 21"/>
    <w:basedOn w:val="a5"/>
    <w:uiPriority w:val="51"/>
    <w:rsid w:val="00DD018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6-31">
    <w:name w:val="Έγχρωμος πίνακας λίστας 6 - Έμφαση 31"/>
    <w:basedOn w:val="a5"/>
    <w:uiPriority w:val="51"/>
    <w:rsid w:val="00DD018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6-41">
    <w:name w:val="Έγχρωμος πίνακας λίστας 6 - Έμφαση 41"/>
    <w:basedOn w:val="a5"/>
    <w:uiPriority w:val="51"/>
    <w:rsid w:val="00DD018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6-51">
    <w:name w:val="Έγχρωμος πίνακας λίστας 6 - Έμφαση 51"/>
    <w:basedOn w:val="a5"/>
    <w:uiPriority w:val="51"/>
    <w:rsid w:val="00DD018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6-61">
    <w:name w:val="Έγχρωμος πίνακας λίστας 6 - Έμφαση 61"/>
    <w:basedOn w:val="a5"/>
    <w:uiPriority w:val="51"/>
    <w:rsid w:val="00DD018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710">
    <w:name w:val="Έγχρωμος πίνακας λίστας 71"/>
    <w:basedOn w:val="a5"/>
    <w:uiPriority w:val="52"/>
    <w:rsid w:val="00DD018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">
    <w:name w:val="Έγχρωμος πίνακας λίστας 7 - Έμφαση 11"/>
    <w:basedOn w:val="a5"/>
    <w:uiPriority w:val="52"/>
    <w:rsid w:val="00DD0189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">
    <w:name w:val="Έγχρωμος πίνακας λίστας 7 - Έμφαση 21"/>
    <w:basedOn w:val="a5"/>
    <w:uiPriority w:val="52"/>
    <w:rsid w:val="00DD0189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">
    <w:name w:val="Έγχρωμος πίνακας λίστας 7 - Έμφαση 31"/>
    <w:basedOn w:val="a5"/>
    <w:uiPriority w:val="52"/>
    <w:rsid w:val="00DD0189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">
    <w:name w:val="Έγχρωμος πίνακας λίστας 7 - Έμφαση 41"/>
    <w:basedOn w:val="a5"/>
    <w:uiPriority w:val="52"/>
    <w:rsid w:val="00DD0189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">
    <w:name w:val="Έγχρωμος πίνακας λίστας 7 - Έμφαση 51"/>
    <w:basedOn w:val="a5"/>
    <w:uiPriority w:val="52"/>
    <w:rsid w:val="00DD0189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">
    <w:name w:val="Έγχρωμος πίνακας λίστας  7 - Έμφαση 61"/>
    <w:basedOn w:val="a5"/>
    <w:uiPriority w:val="52"/>
    <w:rsid w:val="00DD0189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E-mail Signature"/>
    <w:basedOn w:val="a3"/>
    <w:link w:val="Charf1"/>
    <w:uiPriority w:val="99"/>
    <w:semiHidden/>
    <w:unhideWhenUsed/>
    <w:rsid w:val="00DD0189"/>
  </w:style>
  <w:style w:type="character" w:customStyle="1" w:styleId="Charf1">
    <w:name w:val="Υπογραφή ηλεκτρονικού ταχυδρομείου Char"/>
    <w:basedOn w:val="a4"/>
    <w:link w:val="afffa"/>
    <w:uiPriority w:val="99"/>
    <w:semiHidden/>
    <w:rsid w:val="00DD0189"/>
    <w:rPr>
      <w:rFonts w:ascii="Calibri" w:hAnsi="Calibri" w:cs="Calibri"/>
    </w:rPr>
  </w:style>
  <w:style w:type="paragraph" w:styleId="afffb">
    <w:name w:val="Salutation"/>
    <w:basedOn w:val="a3"/>
    <w:next w:val="a3"/>
    <w:link w:val="Charf2"/>
    <w:uiPriority w:val="99"/>
    <w:semiHidden/>
    <w:unhideWhenUsed/>
    <w:rsid w:val="00DD0189"/>
  </w:style>
  <w:style w:type="character" w:customStyle="1" w:styleId="Charf2">
    <w:name w:val="Χαιρετισμός Char"/>
    <w:basedOn w:val="a4"/>
    <w:link w:val="afffb"/>
    <w:uiPriority w:val="99"/>
    <w:semiHidden/>
    <w:rsid w:val="00DD0189"/>
    <w:rPr>
      <w:rFonts w:ascii="Calibri" w:hAnsi="Calibri" w:cs="Calibri"/>
    </w:rPr>
  </w:style>
  <w:style w:type="table" w:styleId="17">
    <w:name w:val="Table Columns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c">
    <w:name w:val="Signature"/>
    <w:basedOn w:val="a3"/>
    <w:link w:val="Charf3"/>
    <w:uiPriority w:val="99"/>
    <w:semiHidden/>
    <w:unhideWhenUsed/>
    <w:rsid w:val="00DD0189"/>
    <w:pPr>
      <w:ind w:left="4320"/>
    </w:pPr>
  </w:style>
  <w:style w:type="character" w:customStyle="1" w:styleId="Charf3">
    <w:name w:val="Υπογραφή Char"/>
    <w:basedOn w:val="a4"/>
    <w:link w:val="afffc"/>
    <w:uiPriority w:val="99"/>
    <w:semiHidden/>
    <w:rsid w:val="00DD0189"/>
    <w:rPr>
      <w:rFonts w:ascii="Calibri" w:hAnsi="Calibri" w:cs="Calibri"/>
    </w:rPr>
  </w:style>
  <w:style w:type="table" w:styleId="18">
    <w:name w:val="Table Simple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a">
    <w:name w:val="index 1"/>
    <w:basedOn w:val="a3"/>
    <w:next w:val="a3"/>
    <w:autoRedefine/>
    <w:uiPriority w:val="99"/>
    <w:semiHidden/>
    <w:unhideWhenUsed/>
    <w:rsid w:val="00DD0189"/>
    <w:pPr>
      <w:ind w:left="220" w:hanging="220"/>
    </w:pPr>
  </w:style>
  <w:style w:type="paragraph" w:styleId="2f1">
    <w:name w:val="index 2"/>
    <w:basedOn w:val="a3"/>
    <w:next w:val="a3"/>
    <w:autoRedefine/>
    <w:uiPriority w:val="99"/>
    <w:semiHidden/>
    <w:unhideWhenUsed/>
    <w:rsid w:val="00DD0189"/>
    <w:pPr>
      <w:ind w:left="440" w:hanging="220"/>
    </w:pPr>
  </w:style>
  <w:style w:type="paragraph" w:styleId="3d">
    <w:name w:val="index 3"/>
    <w:basedOn w:val="a3"/>
    <w:next w:val="a3"/>
    <w:autoRedefine/>
    <w:uiPriority w:val="99"/>
    <w:semiHidden/>
    <w:unhideWhenUsed/>
    <w:rsid w:val="00DD0189"/>
    <w:pPr>
      <w:ind w:left="660" w:hanging="220"/>
    </w:pPr>
  </w:style>
  <w:style w:type="paragraph" w:styleId="48">
    <w:name w:val="index 4"/>
    <w:basedOn w:val="a3"/>
    <w:next w:val="a3"/>
    <w:autoRedefine/>
    <w:uiPriority w:val="99"/>
    <w:semiHidden/>
    <w:unhideWhenUsed/>
    <w:rsid w:val="00DD0189"/>
    <w:pPr>
      <w:ind w:left="880" w:hanging="220"/>
    </w:pPr>
  </w:style>
  <w:style w:type="paragraph" w:styleId="57">
    <w:name w:val="index 5"/>
    <w:basedOn w:val="a3"/>
    <w:next w:val="a3"/>
    <w:autoRedefine/>
    <w:uiPriority w:val="99"/>
    <w:semiHidden/>
    <w:unhideWhenUsed/>
    <w:rsid w:val="00DD0189"/>
    <w:pPr>
      <w:ind w:left="1100" w:hanging="220"/>
    </w:pPr>
  </w:style>
  <w:style w:type="paragraph" w:styleId="62">
    <w:name w:val="index 6"/>
    <w:basedOn w:val="a3"/>
    <w:next w:val="a3"/>
    <w:autoRedefine/>
    <w:uiPriority w:val="99"/>
    <w:semiHidden/>
    <w:unhideWhenUsed/>
    <w:rsid w:val="00DD0189"/>
    <w:pPr>
      <w:ind w:left="1320" w:hanging="220"/>
    </w:pPr>
  </w:style>
  <w:style w:type="paragraph" w:styleId="72">
    <w:name w:val="index 7"/>
    <w:basedOn w:val="a3"/>
    <w:next w:val="a3"/>
    <w:autoRedefine/>
    <w:uiPriority w:val="99"/>
    <w:semiHidden/>
    <w:unhideWhenUsed/>
    <w:rsid w:val="00DD0189"/>
    <w:pPr>
      <w:ind w:left="1540" w:hanging="220"/>
    </w:pPr>
  </w:style>
  <w:style w:type="paragraph" w:styleId="82">
    <w:name w:val="index 8"/>
    <w:basedOn w:val="a3"/>
    <w:next w:val="a3"/>
    <w:autoRedefine/>
    <w:uiPriority w:val="99"/>
    <w:semiHidden/>
    <w:unhideWhenUsed/>
    <w:rsid w:val="00DD0189"/>
    <w:pPr>
      <w:ind w:left="1760" w:hanging="220"/>
    </w:pPr>
  </w:style>
  <w:style w:type="paragraph" w:styleId="91">
    <w:name w:val="index 9"/>
    <w:basedOn w:val="a3"/>
    <w:next w:val="a3"/>
    <w:autoRedefine/>
    <w:uiPriority w:val="99"/>
    <w:semiHidden/>
    <w:unhideWhenUsed/>
    <w:rsid w:val="00DD0189"/>
    <w:pPr>
      <w:ind w:left="1980" w:hanging="220"/>
    </w:pPr>
  </w:style>
  <w:style w:type="paragraph" w:styleId="afffd">
    <w:name w:val="index heading"/>
    <w:basedOn w:val="a3"/>
    <w:next w:val="1a"/>
    <w:uiPriority w:val="99"/>
    <w:semiHidden/>
    <w:unhideWhenUsed/>
    <w:rsid w:val="00DD0189"/>
    <w:rPr>
      <w:rFonts w:ascii="Corbel" w:eastAsiaTheme="majorEastAsia" w:hAnsi="Corbel" w:cstheme="majorBidi"/>
      <w:b/>
      <w:bCs/>
    </w:rPr>
  </w:style>
  <w:style w:type="paragraph" w:styleId="afffe">
    <w:name w:val="Plain Text"/>
    <w:basedOn w:val="a3"/>
    <w:link w:val="Charf4"/>
    <w:uiPriority w:val="99"/>
    <w:semiHidden/>
    <w:unhideWhenUsed/>
    <w:rsid w:val="00DD0189"/>
    <w:rPr>
      <w:rFonts w:ascii="Consolas" w:hAnsi="Consolas"/>
      <w:sz w:val="21"/>
      <w:szCs w:val="21"/>
    </w:rPr>
  </w:style>
  <w:style w:type="character" w:customStyle="1" w:styleId="Charf4">
    <w:name w:val="Απλό κείμενο Char"/>
    <w:basedOn w:val="a4"/>
    <w:link w:val="afffe"/>
    <w:uiPriority w:val="99"/>
    <w:semiHidden/>
    <w:rsid w:val="00DD0189"/>
    <w:rPr>
      <w:rFonts w:ascii="Consolas" w:hAnsi="Consolas" w:cs="Calibri"/>
      <w:sz w:val="21"/>
      <w:szCs w:val="21"/>
    </w:rPr>
  </w:style>
  <w:style w:type="paragraph" w:styleId="affff">
    <w:name w:val="Closing"/>
    <w:basedOn w:val="a3"/>
    <w:link w:val="Charf5"/>
    <w:uiPriority w:val="99"/>
    <w:semiHidden/>
    <w:unhideWhenUsed/>
    <w:rsid w:val="00DD0189"/>
    <w:pPr>
      <w:ind w:left="4320"/>
    </w:pPr>
  </w:style>
  <w:style w:type="character" w:customStyle="1" w:styleId="Charf5">
    <w:name w:val="Κλείσιμο Char"/>
    <w:basedOn w:val="a4"/>
    <w:link w:val="affff"/>
    <w:uiPriority w:val="99"/>
    <w:semiHidden/>
    <w:rsid w:val="00DD0189"/>
    <w:rPr>
      <w:rFonts w:ascii="Calibri" w:hAnsi="Calibri" w:cs="Calibri"/>
    </w:rPr>
  </w:style>
  <w:style w:type="table" w:styleId="1b">
    <w:name w:val="Table Grid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Ανοιχτόχρωμο πλέγμα πίνακα1"/>
    <w:basedOn w:val="a5"/>
    <w:uiPriority w:val="40"/>
    <w:rsid w:val="00DD01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Πίνακας 1 με ανοιχτόχρωμο πλέγμα1"/>
    <w:basedOn w:val="a5"/>
    <w:uiPriority w:val="46"/>
    <w:rsid w:val="00DD01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1">
    <w:name w:val="Πίνακας 1 με ανοιχτόχρωμο πλέγμα - Έμφαση 11"/>
    <w:basedOn w:val="a5"/>
    <w:uiPriority w:val="46"/>
    <w:rsid w:val="00DD0189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1">
    <w:name w:val="Πίνακας 1 με ανοιχτόχρωμο πλέγμα - Έμφαση 21"/>
    <w:basedOn w:val="a5"/>
    <w:uiPriority w:val="46"/>
    <w:rsid w:val="00DD0189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1">
    <w:name w:val="Πίνακας 1 με ανοιχτόχρωμο πλέγμα - Έμφαση 31"/>
    <w:basedOn w:val="a5"/>
    <w:uiPriority w:val="46"/>
    <w:rsid w:val="00DD0189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1">
    <w:name w:val="Πίνακας 1 με ανοιχτόχρωμο πλέγμα - Έμφαση 41"/>
    <w:basedOn w:val="a5"/>
    <w:uiPriority w:val="46"/>
    <w:rsid w:val="00DD0189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1">
    <w:name w:val="Πίνακας 1 με ανοιχτόχρωμο πλέγμα - Έμφαση 51"/>
    <w:basedOn w:val="a5"/>
    <w:uiPriority w:val="46"/>
    <w:rsid w:val="00DD0189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1">
    <w:name w:val="Πίνακας 1 με ανοιχτόχρωμο πλέγμα - Έμφαση 61"/>
    <w:basedOn w:val="a5"/>
    <w:uiPriority w:val="46"/>
    <w:rsid w:val="00DD0189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2">
    <w:name w:val="Πίνακας 2 με πλέγμα1"/>
    <w:basedOn w:val="a5"/>
    <w:uiPriority w:val="47"/>
    <w:rsid w:val="00DD018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1">
    <w:name w:val="Πίνακας 2 με πλέγμα - Έμφαση 11"/>
    <w:basedOn w:val="a5"/>
    <w:uiPriority w:val="47"/>
    <w:rsid w:val="00DD0189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2-211">
    <w:name w:val="Πίνακας 2 με πλέγμα - Έμφαση 21"/>
    <w:basedOn w:val="a5"/>
    <w:uiPriority w:val="47"/>
    <w:rsid w:val="00DD0189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2-311">
    <w:name w:val="Πίνακας 2 με πλέγμα - Έμφαση 31"/>
    <w:basedOn w:val="a5"/>
    <w:uiPriority w:val="47"/>
    <w:rsid w:val="00DD0189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2-411">
    <w:name w:val="Πίνακας 2 με πλέγμα - Έμφαση 41"/>
    <w:basedOn w:val="a5"/>
    <w:uiPriority w:val="47"/>
    <w:rsid w:val="00DD0189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2-511">
    <w:name w:val="Πίνακας 2 με πλέγμα - Έμφαση 51"/>
    <w:basedOn w:val="a5"/>
    <w:uiPriority w:val="47"/>
    <w:rsid w:val="00DD0189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2-611">
    <w:name w:val="Πίνακας 2 με πλέγμα - Έμφαση 61"/>
    <w:basedOn w:val="a5"/>
    <w:uiPriority w:val="47"/>
    <w:rsid w:val="00DD0189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312">
    <w:name w:val="Πίνακας 3 με πλέγμα1"/>
    <w:basedOn w:val="a5"/>
    <w:uiPriority w:val="48"/>
    <w:rsid w:val="00DD0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0">
    <w:name w:val="Πίνακας 3 με πλέγμα - Έμφαση 11"/>
    <w:basedOn w:val="a5"/>
    <w:uiPriority w:val="48"/>
    <w:rsid w:val="00DD018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3-210">
    <w:name w:val="Πίνακας 3 με πλέγμα - Έμφαση 21"/>
    <w:basedOn w:val="a5"/>
    <w:uiPriority w:val="48"/>
    <w:rsid w:val="00DD018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3-310">
    <w:name w:val="Πίνακας 3 με πλέγμα - Έμφαση 31"/>
    <w:basedOn w:val="a5"/>
    <w:uiPriority w:val="48"/>
    <w:rsid w:val="00DD018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3-410">
    <w:name w:val="Πίνακας 3 με πλέγμα - Έμφαση 41"/>
    <w:basedOn w:val="a5"/>
    <w:uiPriority w:val="48"/>
    <w:rsid w:val="00DD018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3-510">
    <w:name w:val="Πίνακας 3 με πλέγμα - Έμφαση 51"/>
    <w:basedOn w:val="a5"/>
    <w:uiPriority w:val="48"/>
    <w:rsid w:val="00DD018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3-610">
    <w:name w:val="Πίνακας 3 με πλέγμα - Έμφαση 61"/>
    <w:basedOn w:val="a5"/>
    <w:uiPriority w:val="48"/>
    <w:rsid w:val="00DD018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412">
    <w:name w:val="Πίνακας 4 με πλέγμα1"/>
    <w:basedOn w:val="a5"/>
    <w:uiPriority w:val="49"/>
    <w:rsid w:val="00DD0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Πίνακας 4 με πλέγμα - Έμφαση 11"/>
    <w:basedOn w:val="a5"/>
    <w:uiPriority w:val="49"/>
    <w:rsid w:val="00DD018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4-210">
    <w:name w:val="Πίνακας 4 με πλέγμα - Έμφαση 21"/>
    <w:basedOn w:val="a5"/>
    <w:uiPriority w:val="49"/>
    <w:rsid w:val="00DD018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4-310">
    <w:name w:val="Πίνακας 4 με πλέγμα - Έμφαση 31"/>
    <w:basedOn w:val="a5"/>
    <w:uiPriority w:val="49"/>
    <w:rsid w:val="00DD018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4-410">
    <w:name w:val="Πίνακας 4 με πλέγμα - Έμφαση 41"/>
    <w:basedOn w:val="a5"/>
    <w:uiPriority w:val="49"/>
    <w:rsid w:val="00DD018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4-510">
    <w:name w:val="Πίνακας 4 με πλέγμα - Έμφαση 51"/>
    <w:basedOn w:val="a5"/>
    <w:uiPriority w:val="49"/>
    <w:rsid w:val="00DD018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4-610">
    <w:name w:val="Πίνακας 4 με πλέγμα - Έμφαση 61"/>
    <w:basedOn w:val="a5"/>
    <w:uiPriority w:val="49"/>
    <w:rsid w:val="00DD018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512">
    <w:name w:val="Πίνακας 5 με σκούρο πλέγμα1"/>
    <w:basedOn w:val="a5"/>
    <w:uiPriority w:val="50"/>
    <w:rsid w:val="00DD0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0">
    <w:name w:val="Πίνακας 5 με σκούρο πλέγμα - Έμφαση 11"/>
    <w:basedOn w:val="a5"/>
    <w:uiPriority w:val="50"/>
    <w:rsid w:val="00DD0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5-210">
    <w:name w:val="Πίνακας 5 με σκούρο πλέγμα - Έμφαση 21"/>
    <w:basedOn w:val="a5"/>
    <w:uiPriority w:val="50"/>
    <w:rsid w:val="00DD0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5-310">
    <w:name w:val="Πίνακας 5 με σκούρο πλέγμα - Έμφαση 31"/>
    <w:basedOn w:val="a5"/>
    <w:uiPriority w:val="50"/>
    <w:rsid w:val="00DD0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5-410">
    <w:name w:val="Πίνακας 5 με σκούρο πλέγμα - Έμφαση 41"/>
    <w:basedOn w:val="a5"/>
    <w:uiPriority w:val="50"/>
    <w:rsid w:val="00DD0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5-510">
    <w:name w:val="Πίνακας 5 με σκούρο πλέγμα - Έμφαση 51"/>
    <w:basedOn w:val="a5"/>
    <w:uiPriority w:val="50"/>
    <w:rsid w:val="00DD0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5-610">
    <w:name w:val="Πίνακας 5 με σκούρο πλέγμα - Έμφαση 61"/>
    <w:basedOn w:val="a5"/>
    <w:uiPriority w:val="50"/>
    <w:rsid w:val="00DD0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611">
    <w:name w:val="Πίνακας 6 με έγχρωμο πλέγμα1"/>
    <w:basedOn w:val="a5"/>
    <w:uiPriority w:val="51"/>
    <w:rsid w:val="00DD01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Πίνακας 6 με έγχρωμο πλέγμα - Έμφαση 11"/>
    <w:basedOn w:val="a5"/>
    <w:uiPriority w:val="51"/>
    <w:rsid w:val="00DD018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6-210">
    <w:name w:val="Πίνακας 6 με έγχρωμο πλέγμα - Έμφαση 21"/>
    <w:basedOn w:val="a5"/>
    <w:uiPriority w:val="51"/>
    <w:rsid w:val="00DD018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6-310">
    <w:name w:val="Πίνακας 6 με έγχρωμο πλέγμα - Έμφαση 31"/>
    <w:basedOn w:val="a5"/>
    <w:uiPriority w:val="51"/>
    <w:rsid w:val="00DD018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6-410">
    <w:name w:val="Πίνακας 6 με έγχρωμο πλέγμα - Έμφαση 41"/>
    <w:basedOn w:val="a5"/>
    <w:uiPriority w:val="51"/>
    <w:rsid w:val="00DD018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6-510">
    <w:name w:val="Πίνακας 6 με έγχρωμο πλέγμα - Έμφαση 51"/>
    <w:basedOn w:val="a5"/>
    <w:uiPriority w:val="51"/>
    <w:rsid w:val="00DD018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6-610">
    <w:name w:val="Πίνακας 6 με έγχρωμο - Έμφαση 61"/>
    <w:basedOn w:val="a5"/>
    <w:uiPriority w:val="51"/>
    <w:rsid w:val="00DD018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711">
    <w:name w:val="Πίνακας 7 με έγχρωμο πλέγμα1"/>
    <w:basedOn w:val="a5"/>
    <w:uiPriority w:val="52"/>
    <w:rsid w:val="00DD01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0">
    <w:name w:val="Πίνακας 7 με έγχρωμο πλέγμα - Έμφαση 11"/>
    <w:basedOn w:val="a5"/>
    <w:uiPriority w:val="52"/>
    <w:rsid w:val="00DD018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7-210">
    <w:name w:val="Πίνακας 7 με έγχρωμο πλέγμα - Έμφαση 21"/>
    <w:basedOn w:val="a5"/>
    <w:uiPriority w:val="52"/>
    <w:rsid w:val="00DD018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7-310">
    <w:name w:val="Πίνακας 7 με έγχρωμο πλέγμα - Έμφαση 31"/>
    <w:basedOn w:val="a5"/>
    <w:uiPriority w:val="52"/>
    <w:rsid w:val="00DD018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7-410">
    <w:name w:val="Πίνακας 7 με έγχρωμο πλέγμα - Έμφαση 41"/>
    <w:basedOn w:val="a5"/>
    <w:uiPriority w:val="52"/>
    <w:rsid w:val="00DD018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7-510">
    <w:name w:val="Πίνακας 7 με έγχρωμο πλέγμα - Έμφαση 51"/>
    <w:basedOn w:val="a5"/>
    <w:uiPriority w:val="52"/>
    <w:rsid w:val="00DD018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7-610">
    <w:name w:val="Πίνακας 7 με έγχρωμο πλέγμα - Έμφαση 61"/>
    <w:basedOn w:val="a5"/>
    <w:uiPriority w:val="52"/>
    <w:rsid w:val="00DD018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1">
    <w:name w:val="Table Web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0">
    <w:name w:val="footnote reference"/>
    <w:basedOn w:val="a4"/>
    <w:uiPriority w:val="99"/>
    <w:semiHidden/>
    <w:unhideWhenUsed/>
    <w:rsid w:val="00DD0189"/>
    <w:rPr>
      <w:rFonts w:ascii="Calibri" w:hAnsi="Calibri" w:cs="Calibri"/>
      <w:vertAlign w:val="superscript"/>
    </w:rPr>
  </w:style>
  <w:style w:type="paragraph" w:styleId="affff1">
    <w:name w:val="footnote text"/>
    <w:basedOn w:val="a3"/>
    <w:link w:val="Charf6"/>
    <w:uiPriority w:val="99"/>
    <w:semiHidden/>
    <w:unhideWhenUsed/>
    <w:rsid w:val="00DD0189"/>
    <w:rPr>
      <w:sz w:val="20"/>
      <w:szCs w:val="20"/>
    </w:rPr>
  </w:style>
  <w:style w:type="character" w:customStyle="1" w:styleId="Charf6">
    <w:name w:val="Κείμενο υποσημείωσης Char"/>
    <w:basedOn w:val="a4"/>
    <w:link w:val="affff1"/>
    <w:uiPriority w:val="99"/>
    <w:semiHidden/>
    <w:rsid w:val="00DD0189"/>
    <w:rPr>
      <w:rFonts w:ascii="Calibri" w:hAnsi="Calibri" w:cs="Calibri"/>
      <w:sz w:val="20"/>
      <w:szCs w:val="20"/>
    </w:rPr>
  </w:style>
  <w:style w:type="character" w:styleId="affff2">
    <w:name w:val="line number"/>
    <w:basedOn w:val="a4"/>
    <w:uiPriority w:val="99"/>
    <w:semiHidden/>
    <w:unhideWhenUsed/>
    <w:rsid w:val="00DD0189"/>
    <w:rPr>
      <w:rFonts w:ascii="Calibri" w:hAnsi="Calibri" w:cs="Calibri"/>
    </w:rPr>
  </w:style>
  <w:style w:type="table" w:styleId="3-10">
    <w:name w:val="Table 3D effects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0">
    <w:name w:val="Table 3D effects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0">
    <w:name w:val="Table 3D effects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FollowedHyperlink"/>
    <w:basedOn w:val="a4"/>
    <w:uiPriority w:val="99"/>
    <w:semiHidden/>
    <w:unhideWhenUsed/>
    <w:rsid w:val="00DD0189"/>
    <w:rPr>
      <w:rFonts w:ascii="Calibri" w:hAnsi="Calibri" w:cs="Calibri"/>
      <w:color w:val="954F72" w:themeColor="followedHyperlink"/>
      <w:u w:val="single"/>
    </w:rPr>
  </w:style>
  <w:style w:type="character" w:styleId="-0">
    <w:name w:val="Hyperlink"/>
    <w:basedOn w:val="a4"/>
    <w:uiPriority w:val="99"/>
    <w:semiHidden/>
    <w:unhideWhenUsed/>
    <w:rsid w:val="00DD0189"/>
    <w:rPr>
      <w:rFonts w:ascii="Calibri" w:hAnsi="Calibri" w:cs="Calibri"/>
      <w:color w:val="0563C1" w:themeColor="hyperlink"/>
      <w:u w:val="single"/>
    </w:rPr>
  </w:style>
  <w:style w:type="character" w:styleId="affff4">
    <w:name w:val="page number"/>
    <w:basedOn w:val="a4"/>
    <w:uiPriority w:val="99"/>
    <w:semiHidden/>
    <w:unhideWhenUsed/>
    <w:rsid w:val="00DD0189"/>
    <w:rPr>
      <w:rFonts w:ascii="Calibri" w:hAnsi="Calibri" w:cs="Calibri"/>
    </w:rPr>
  </w:style>
  <w:style w:type="paragraph" w:styleId="affff5">
    <w:name w:val="caption"/>
    <w:basedOn w:val="a3"/>
    <w:next w:val="a3"/>
    <w:uiPriority w:val="35"/>
    <w:semiHidden/>
    <w:unhideWhenUsed/>
    <w:qFormat/>
    <w:rsid w:val="00DD018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Mavi%20k&#252;reler%20&#246;zge&#231;mi&#351;i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44F37C-0D28-4518-897D-8E1A6526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küreler özgeçmişi</Template>
  <TotalTime>0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2022-02-15T10:02:00Z</dcterms:created>
  <dcterms:modified xsi:type="dcterms:W3CDTF">2022-02-15T11:00:00Z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