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0"/>
        <w:tblpPr w:leftFromText="180" w:rightFromText="180" w:vertAnchor="text" w:horzAnchor="margin" w:tblpXSpec="center" w:tblpY="-349"/>
        <w:tblOverlap w:val="never"/>
        <w:tblW w:w="10848" w:type="dxa"/>
        <w:tblLayout w:type="fixed"/>
        <w:tblLook w:val="0600" w:firstRow="0" w:lastRow="0" w:firstColumn="0" w:lastColumn="0" w:noHBand="1" w:noVBand="1"/>
      </w:tblPr>
      <w:tblGrid>
        <w:gridCol w:w="279"/>
        <w:gridCol w:w="1099"/>
        <w:gridCol w:w="2303"/>
        <w:gridCol w:w="489"/>
        <w:gridCol w:w="6678"/>
      </w:tblGrid>
      <w:tr w:rsidR="003D1B71" w:rsidRPr="008A01AB" w14:paraId="12929013" w14:textId="77777777" w:rsidTr="00F479F0">
        <w:trPr>
          <w:trHeight w:val="4672"/>
        </w:trPr>
        <w:tc>
          <w:tcPr>
            <w:tcW w:w="3681" w:type="dxa"/>
            <w:gridSpan w:val="3"/>
            <w:vMerge w:val="restart"/>
            <w:vAlign w:val="center"/>
          </w:tcPr>
          <w:p w14:paraId="27B55E5D" w14:textId="4E50E347" w:rsidR="003D1B71" w:rsidRPr="00A97D11" w:rsidRDefault="00195EE0" w:rsidP="00195EE0">
            <w:pPr>
              <w:pStyle w:val="a7"/>
              <w:kinsoku w:val="0"/>
              <w:overflowPunct w:val="0"/>
              <w:ind w:left="-12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lang w:val="el-GR"/>
              </w:rPr>
              <w:drawing>
                <wp:anchor distT="0" distB="0" distL="114300" distR="114300" simplePos="0" relativeHeight="251658240" behindDoc="0" locked="0" layoutInCell="1" allowOverlap="1" wp14:anchorId="0D4E6EE1" wp14:editId="07C042AD">
                  <wp:simplePos x="638175" y="3257550"/>
                  <wp:positionH relativeFrom="margin">
                    <wp:posOffset>250190</wp:posOffset>
                  </wp:positionH>
                  <wp:positionV relativeFrom="margin">
                    <wp:posOffset>-121920</wp:posOffset>
                  </wp:positionV>
                  <wp:extent cx="2333625" cy="2314575"/>
                  <wp:effectExtent l="0" t="0" r="9525" b="9525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" w:type="dxa"/>
            <w:vMerge w:val="restart"/>
          </w:tcPr>
          <w:p w14:paraId="73F1E009" w14:textId="77777777"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678" w:type="dxa"/>
          </w:tcPr>
          <w:p w14:paraId="5D82FB46" w14:textId="0483F59D" w:rsidR="008A01AB" w:rsidRDefault="008A01AB" w:rsidP="004B3627">
            <w:pPr>
              <w:pStyle w:val="ab"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="00A97D11">
              <w:rPr>
                <w:lang w:val="el-GR"/>
              </w:rPr>
              <w:t>νομα</w:t>
            </w:r>
            <w:r>
              <w:rPr>
                <w:lang w:val="el-GR"/>
              </w:rPr>
              <w:t>τεπώνυμο</w:t>
            </w:r>
            <w:r w:rsidR="00356006">
              <w:rPr>
                <w:lang w:val="el-GR"/>
              </w:rPr>
              <w:t>:</w:t>
            </w:r>
          </w:p>
          <w:p w14:paraId="19EB67BC" w14:textId="5EC3C074" w:rsidR="008A01AB" w:rsidRPr="008A01AB" w:rsidRDefault="003906E4" w:rsidP="008A01AB">
            <w:pPr>
              <w:pStyle w:val="ab"/>
              <w:rPr>
                <w:lang w:val="el-GR"/>
              </w:rPr>
            </w:pPr>
            <w:r w:rsidRPr="00971431">
              <w:rPr>
                <w:lang w:val="el-GR"/>
              </w:rPr>
              <w:br/>
            </w:r>
          </w:p>
          <w:p w14:paraId="4BDCC864" w14:textId="3DDFB88D" w:rsidR="003906E4" w:rsidRPr="00A97D11" w:rsidRDefault="00A97D11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Ε</w:t>
            </w:r>
            <w:r w:rsidR="008A01AB">
              <w:rPr>
                <w:lang w:val="el-GR"/>
              </w:rPr>
              <w:t>ΠΑΓΓΕΛΜΑΤΙΚΗ ΙΔΙΟΤΗΤΑ:</w:t>
            </w:r>
          </w:p>
          <w:p w14:paraId="70007F4A" w14:textId="18680FC4" w:rsidR="003906E4" w:rsidRPr="00971431" w:rsidRDefault="003906E4" w:rsidP="004B3627">
            <w:pPr>
              <w:pStyle w:val="OkulAd"/>
              <w:ind w:left="360" w:hanging="360"/>
              <w:rPr>
                <w:lang w:val="el-GR"/>
              </w:rPr>
            </w:pPr>
          </w:p>
          <w:p w14:paraId="5E20275A" w14:textId="77777777" w:rsidR="003906E4" w:rsidRPr="00971431" w:rsidRDefault="003906E4" w:rsidP="004B3627">
            <w:pPr>
              <w:rPr>
                <w:lang w:val="el-GR"/>
              </w:rPr>
            </w:pPr>
          </w:p>
        </w:tc>
      </w:tr>
      <w:tr w:rsidR="003D1B71" w:rsidRPr="00F21991" w14:paraId="67DFCE8A" w14:textId="77777777" w:rsidTr="00F479F0">
        <w:trPr>
          <w:trHeight w:val="230"/>
        </w:trPr>
        <w:tc>
          <w:tcPr>
            <w:tcW w:w="3681" w:type="dxa"/>
            <w:gridSpan w:val="3"/>
            <w:vMerge/>
          </w:tcPr>
          <w:p w14:paraId="1BADDD5B" w14:textId="77777777" w:rsidR="003D1B71" w:rsidRPr="00971431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89" w:type="dxa"/>
            <w:vMerge/>
          </w:tcPr>
          <w:p w14:paraId="7811A53A" w14:textId="77777777" w:rsidR="003D1B71" w:rsidRPr="00971431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6678" w:type="dxa"/>
            <w:vMerge w:val="restart"/>
          </w:tcPr>
          <w:p w14:paraId="57FC929D" w14:textId="52DAC84E" w:rsidR="003D1B71" w:rsidRPr="00B73C45" w:rsidRDefault="008A01AB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Μέλος Π.Σ.Δ.Δ.:</w:t>
            </w:r>
          </w:p>
          <w:p w14:paraId="0375A08D" w14:textId="19199582" w:rsidR="00FA1B6F" w:rsidRDefault="008A01AB" w:rsidP="008A01AB">
            <w:pPr>
              <w:pStyle w:val="a0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  <w:r>
              <w:rPr>
                <w:lang w:val="el-GR"/>
              </w:rPr>
              <w:t>Ν</w:t>
            </w:r>
            <w:r w:rsidR="00F479F0">
              <w:rPr>
                <w:lang w:val="el-GR"/>
              </w:rPr>
              <w:t xml:space="preserve">ΑΙ </w:t>
            </w:r>
            <w:r>
              <w:rPr>
                <w:lang w:val="el-GR"/>
              </w:rPr>
              <w:t>/</w:t>
            </w:r>
            <w:r w:rsidR="00F479F0">
              <w:rPr>
                <w:lang w:val="el-GR"/>
              </w:rPr>
              <w:t xml:space="preserve"> ΟΧΙ</w:t>
            </w:r>
            <w:r>
              <w:rPr>
                <w:lang w:val="el-GR"/>
              </w:rPr>
              <w:t xml:space="preserve"> (</w:t>
            </w:r>
            <w:r w:rsidR="00F479F0">
              <w:rPr>
                <w:lang w:val="el-GR"/>
              </w:rPr>
              <w:t>Αν ναι παρακαλώ αναγράψτε τον ΑΡΙΘΜΟ ΜΗΤΡΩΟΥ σας</w:t>
            </w:r>
            <w:r>
              <w:rPr>
                <w:lang w:val="el-GR"/>
              </w:rPr>
              <w:t>)</w:t>
            </w:r>
          </w:p>
          <w:p w14:paraId="12AD52C3" w14:textId="77777777" w:rsidR="00F21991" w:rsidRDefault="00F21991" w:rsidP="008A01AB">
            <w:pPr>
              <w:pStyle w:val="a0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</w:p>
          <w:p w14:paraId="19532E0A" w14:textId="77777777" w:rsidR="00F21991" w:rsidRPr="00F21991" w:rsidRDefault="00F21991" w:rsidP="00F21991">
            <w:pPr>
              <w:pStyle w:val="a0"/>
              <w:numPr>
                <w:ilvl w:val="0"/>
                <w:numId w:val="0"/>
              </w:numPr>
              <w:ind w:left="360" w:hanging="360"/>
              <w:jc w:val="center"/>
              <w:rPr>
                <w:color w:val="FF0000"/>
                <w:lang w:val="el-GR"/>
              </w:rPr>
            </w:pPr>
            <w:r w:rsidRPr="00F21991">
              <w:rPr>
                <w:color w:val="FF0000"/>
                <w:lang w:val="el-GR"/>
              </w:rPr>
              <w:t xml:space="preserve">100 ΣΥΜΜΕΤΟΧΕΣ ΓΙΑ ΜΕΛΗ ΜΕ ΔΩΡΕΑΝ ΕΓΓΡΑΦΗ, </w:t>
            </w:r>
          </w:p>
          <w:p w14:paraId="05896356" w14:textId="34C2340A" w:rsidR="00F21991" w:rsidRPr="00F21991" w:rsidRDefault="00F21991" w:rsidP="00F21991">
            <w:pPr>
              <w:pStyle w:val="a0"/>
              <w:numPr>
                <w:ilvl w:val="0"/>
                <w:numId w:val="0"/>
              </w:numPr>
              <w:ind w:left="360" w:hanging="360"/>
              <w:jc w:val="center"/>
              <w:rPr>
                <w:color w:val="FF0000"/>
                <w:lang w:val="el-GR"/>
              </w:rPr>
            </w:pPr>
            <w:r w:rsidRPr="00F21991">
              <w:rPr>
                <w:color w:val="FF0000"/>
                <w:lang w:val="el-GR"/>
              </w:rPr>
              <w:t>ΘΑ ΤΗΡΗΘΕΙ ΣΕΙΡΑ ΠΡΟΤΕΡΑΙΟΤΗΤΑΣ</w:t>
            </w:r>
          </w:p>
          <w:p w14:paraId="6314282B" w14:textId="01E15573" w:rsidR="003D1B71" w:rsidRPr="00356006" w:rsidRDefault="00F479F0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Φοιτητής / Φοιτήτρια Μέλος του Π.Σ.Δ.Δ.</w:t>
            </w:r>
            <w:r w:rsidR="00356006">
              <w:rPr>
                <w:lang w:val="el-GR"/>
              </w:rPr>
              <w:t>:</w:t>
            </w:r>
          </w:p>
          <w:p w14:paraId="58F86720" w14:textId="77777777" w:rsidR="00F21991" w:rsidRDefault="00F479F0" w:rsidP="00F479F0">
            <w:pPr>
              <w:rPr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ΝΑΙ / ΟΧΙ (</w:t>
            </w:r>
            <w:r>
              <w:rPr>
                <w:lang w:val="el-GR"/>
              </w:rPr>
              <w:t>Αν ναι παρακαλώ αναγράψτε τον ΑΡΙΘΜΟ ΜΗΤΡΩΟΥ σας)</w:t>
            </w:r>
          </w:p>
          <w:p w14:paraId="43A6BE32" w14:textId="77777777" w:rsidR="00F21991" w:rsidRDefault="00971431" w:rsidP="00F21991">
            <w:pPr>
              <w:pStyle w:val="a0"/>
              <w:numPr>
                <w:ilvl w:val="0"/>
                <w:numId w:val="0"/>
              </w:numPr>
              <w:ind w:left="360" w:hanging="360"/>
              <w:jc w:val="center"/>
              <w:rPr>
                <w:color w:val="FF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72C7" w:themeColor="accent2"/>
                <w:u w:val="single"/>
                <w:lang w:val="el-GR"/>
              </w:rPr>
              <w:br/>
            </w:r>
            <w:r w:rsidR="00F21991">
              <w:rPr>
                <w:color w:val="FF0000"/>
                <w:lang w:val="el-GR"/>
              </w:rPr>
              <w:t>5</w:t>
            </w:r>
            <w:r w:rsidR="00F21991" w:rsidRPr="00F21991">
              <w:rPr>
                <w:color w:val="FF0000"/>
                <w:lang w:val="el-GR"/>
              </w:rPr>
              <w:t xml:space="preserve">0 ΣΥΜΜΕΤΟΧΕΣ ΓΙΑ </w:t>
            </w:r>
            <w:r w:rsidR="00F21991">
              <w:rPr>
                <w:color w:val="FF0000"/>
                <w:lang w:val="el-GR"/>
              </w:rPr>
              <w:t xml:space="preserve">ΦΟΙΤΗΤΕΣ/ΤΡΙΕΣ </w:t>
            </w:r>
            <w:r w:rsidR="00F21991" w:rsidRPr="00F21991">
              <w:rPr>
                <w:color w:val="FF0000"/>
                <w:lang w:val="el-GR"/>
              </w:rPr>
              <w:t xml:space="preserve">ΜΕΛΗ </w:t>
            </w:r>
          </w:p>
          <w:p w14:paraId="0F6AEB09" w14:textId="30A1A0E8" w:rsidR="00F21991" w:rsidRPr="00F21991" w:rsidRDefault="00F21991" w:rsidP="00F21991">
            <w:pPr>
              <w:pStyle w:val="a0"/>
              <w:numPr>
                <w:ilvl w:val="0"/>
                <w:numId w:val="0"/>
              </w:numPr>
              <w:ind w:left="360" w:hanging="360"/>
              <w:jc w:val="center"/>
              <w:rPr>
                <w:color w:val="FF0000"/>
                <w:lang w:val="el-GR"/>
              </w:rPr>
            </w:pPr>
            <w:r w:rsidRPr="00F21991">
              <w:rPr>
                <w:color w:val="FF0000"/>
                <w:lang w:val="el-GR"/>
              </w:rPr>
              <w:t>ΜΕ ΔΩΡΕΑΝ ΕΓΓΡΑΦΗ,</w:t>
            </w:r>
          </w:p>
          <w:p w14:paraId="2227B1E1" w14:textId="13C77F3B" w:rsidR="003D1B71" w:rsidRPr="00F479F0" w:rsidRDefault="00F21991" w:rsidP="00F21991">
            <w:pPr>
              <w:jc w:val="center"/>
              <w:rPr>
                <w:lang w:val="el-GR"/>
              </w:rPr>
            </w:pPr>
            <w:r w:rsidRPr="00F21991">
              <w:rPr>
                <w:color w:val="FF0000"/>
                <w:lang w:val="el-GR"/>
              </w:rPr>
              <w:t>ΘΑ ΤΗΡΗΘΕΙ ΣΕΙΡΑ ΠΡΟΤΕΡΑΙΟΤΗΤΑΣ</w:t>
            </w:r>
          </w:p>
        </w:tc>
      </w:tr>
      <w:tr w:rsidR="003D1B71" w:rsidRPr="003B756B" w14:paraId="3001D90B" w14:textId="77777777" w:rsidTr="00F479F0">
        <w:trPr>
          <w:trHeight w:val="560"/>
        </w:trPr>
        <w:tc>
          <w:tcPr>
            <w:tcW w:w="279" w:type="dxa"/>
          </w:tcPr>
          <w:p w14:paraId="3A80EE26" w14:textId="77777777" w:rsidR="003D1B71" w:rsidRPr="00BE6CB6" w:rsidRDefault="003D1B71" w:rsidP="004B3627">
            <w:pPr>
              <w:pStyle w:val="Bilgi"/>
              <w:jc w:val="center"/>
              <w:rPr>
                <w:noProof/>
                <w:lang w:val="el-GR"/>
              </w:rPr>
            </w:pPr>
          </w:p>
        </w:tc>
        <w:tc>
          <w:tcPr>
            <w:tcW w:w="1099" w:type="dxa"/>
          </w:tcPr>
          <w:p w14:paraId="7F3D0948" w14:textId="77777777" w:rsidR="003D1B71" w:rsidRPr="003B756B" w:rsidRDefault="003D1B71" w:rsidP="004B3627">
            <w:pPr>
              <w:pStyle w:val="Bilgi"/>
              <w:jc w:val="center"/>
              <w:rPr>
                <w:rStyle w:val="ac"/>
                <w:b w:val="0"/>
                <w:bCs w:val="0"/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6DCA58B9" wp14:editId="06BA9DDB">
                      <wp:extent cx="337185" cy="333375"/>
                      <wp:effectExtent l="0" t="0" r="5715" b="9525"/>
                      <wp:docPr id="21" name="Grup 21" descr="gps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Serbest Biçimli: Şekil 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Resim 23" descr="GPS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A0448" id="Grup 21" o:spid="_x0000_s1026" alt="gps simgesi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">
                      <v:shape id="Serbest Biçimli: Şekil 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3" o:spid="_x0000_s1028" type="#_x0000_t75" alt="GPS simgesi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3" o:title="GPS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</w:tcPr>
          <w:p w14:paraId="6E3D10D1" w14:textId="77777777" w:rsidR="003D1B71" w:rsidRDefault="008A01AB" w:rsidP="004B3627">
            <w:pPr>
              <w:pStyle w:val="Bilgi"/>
              <w:rPr>
                <w:lang w:val="el-GR"/>
              </w:rPr>
            </w:pPr>
            <w:r>
              <w:rPr>
                <w:lang w:val="el-GR"/>
              </w:rPr>
              <w:t>Επαγγελματική Διεύθυνση:</w:t>
            </w:r>
          </w:p>
          <w:p w14:paraId="2121BD6D" w14:textId="77777777" w:rsidR="008A01AB" w:rsidRDefault="008A01AB" w:rsidP="004B3627">
            <w:pPr>
              <w:pStyle w:val="Bilgi"/>
              <w:rPr>
                <w:lang w:val="el-GR"/>
              </w:rPr>
            </w:pPr>
          </w:p>
          <w:p w14:paraId="332372A3" w14:textId="77777777" w:rsidR="008A01AB" w:rsidRDefault="008A01AB" w:rsidP="004B3627">
            <w:pPr>
              <w:pStyle w:val="Bilgi"/>
              <w:rPr>
                <w:lang w:val="el-GR"/>
              </w:rPr>
            </w:pPr>
          </w:p>
          <w:p w14:paraId="5C8D4103" w14:textId="77777777" w:rsidR="008A01AB" w:rsidRDefault="008A01AB" w:rsidP="004B3627">
            <w:pPr>
              <w:pStyle w:val="Bilgi"/>
              <w:rPr>
                <w:lang w:val="el-GR"/>
              </w:rPr>
            </w:pPr>
          </w:p>
          <w:p w14:paraId="639A1B6C" w14:textId="71F19926" w:rsidR="008A01AB" w:rsidRPr="008A01AB" w:rsidRDefault="008A01AB" w:rsidP="004B3627">
            <w:pPr>
              <w:pStyle w:val="Bilgi"/>
              <w:rPr>
                <w:lang w:val="el-GR"/>
              </w:rPr>
            </w:pPr>
          </w:p>
        </w:tc>
        <w:tc>
          <w:tcPr>
            <w:tcW w:w="489" w:type="dxa"/>
            <w:vMerge/>
          </w:tcPr>
          <w:p w14:paraId="2A1AD946" w14:textId="77777777"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14:paraId="630E2081" w14:textId="77777777"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14:paraId="5C4C92BC" w14:textId="77777777" w:rsidTr="00F479F0">
        <w:trPr>
          <w:trHeight w:val="189"/>
        </w:trPr>
        <w:tc>
          <w:tcPr>
            <w:tcW w:w="279" w:type="dxa"/>
          </w:tcPr>
          <w:p w14:paraId="51F04F37" w14:textId="77777777"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402" w:type="dxa"/>
            <w:gridSpan w:val="2"/>
          </w:tcPr>
          <w:p w14:paraId="0B1BD11E" w14:textId="77777777"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89" w:type="dxa"/>
            <w:vMerge/>
          </w:tcPr>
          <w:p w14:paraId="45322119" w14:textId="77777777"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14:paraId="2F2C9493" w14:textId="77777777"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14:paraId="3A672213" w14:textId="77777777" w:rsidTr="00F479F0">
        <w:trPr>
          <w:trHeight w:val="644"/>
        </w:trPr>
        <w:tc>
          <w:tcPr>
            <w:tcW w:w="279" w:type="dxa"/>
          </w:tcPr>
          <w:p w14:paraId="00A60D25" w14:textId="77777777"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1099" w:type="dxa"/>
          </w:tcPr>
          <w:p w14:paraId="7D52E58E" w14:textId="77777777"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40469CB8" wp14:editId="6FF72797">
                      <wp:extent cx="337820" cy="337185"/>
                      <wp:effectExtent l="0" t="0" r="5080" b="5715"/>
                      <wp:docPr id="22" name="Grup 22" descr="telefon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Serbest Biçimli: Şekil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Resim 28" descr="Telefon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2E386" id="Grup 22" o:spid="_x0000_s1026" alt="telefon simgesi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">
                      <v:shape id="Serbest Biçimli: Şekil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28" o:spid="_x0000_s1028" type="#_x0000_t75" alt="Telefon simgesi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5" o:title="Telefon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</w:tcPr>
          <w:p w14:paraId="2874889D" w14:textId="77777777" w:rsidR="003D1B71" w:rsidRDefault="00614A69" w:rsidP="004B3627">
            <w:pPr>
              <w:pStyle w:val="Bilgi"/>
              <w:rPr>
                <w:lang w:val="el-GR"/>
              </w:rPr>
            </w:pPr>
            <w:r>
              <w:rPr>
                <w:lang w:val="el-GR"/>
              </w:rPr>
              <w:t>Αριθμός</w:t>
            </w:r>
            <w:r w:rsidRPr="00614A69">
              <w:rPr>
                <w:lang w:val="en-US"/>
              </w:rPr>
              <w:t xml:space="preserve"> </w:t>
            </w:r>
            <w:r>
              <w:rPr>
                <w:lang w:val="el-GR"/>
              </w:rPr>
              <w:t>κι</w:t>
            </w:r>
            <w:r w:rsidR="008A01AB">
              <w:rPr>
                <w:lang w:val="el-GR"/>
              </w:rPr>
              <w:t>νητού</w:t>
            </w:r>
            <w:r w:rsidRPr="00614A69">
              <w:rPr>
                <w:lang w:val="en-US"/>
              </w:rPr>
              <w:t xml:space="preserve"> </w:t>
            </w:r>
            <w:r>
              <w:rPr>
                <w:lang w:val="el-GR"/>
              </w:rPr>
              <w:t>τηλεφώνου</w:t>
            </w:r>
            <w:r w:rsidR="008A01AB">
              <w:rPr>
                <w:lang w:val="el-GR"/>
              </w:rPr>
              <w:t>:</w:t>
            </w:r>
          </w:p>
          <w:p w14:paraId="21808B91" w14:textId="77777777" w:rsidR="008A01AB" w:rsidRDefault="008A01AB" w:rsidP="004B3627">
            <w:pPr>
              <w:pStyle w:val="Bilgi"/>
              <w:rPr>
                <w:lang w:val="el-GR"/>
              </w:rPr>
            </w:pPr>
          </w:p>
          <w:p w14:paraId="7EDBE729" w14:textId="77777777" w:rsidR="008A01AB" w:rsidRDefault="008A01AB" w:rsidP="004B3627">
            <w:pPr>
              <w:pStyle w:val="Bilgi"/>
              <w:rPr>
                <w:lang w:val="el-GR"/>
              </w:rPr>
            </w:pPr>
          </w:p>
          <w:p w14:paraId="703D83BA" w14:textId="5B76FD2F" w:rsidR="008A01AB" w:rsidRPr="00614A69" w:rsidRDefault="008A01AB" w:rsidP="004B3627">
            <w:pPr>
              <w:pStyle w:val="Bilgi"/>
              <w:rPr>
                <w:lang w:val="el-GR"/>
              </w:rPr>
            </w:pPr>
          </w:p>
        </w:tc>
        <w:tc>
          <w:tcPr>
            <w:tcW w:w="489" w:type="dxa"/>
            <w:vMerge/>
          </w:tcPr>
          <w:p w14:paraId="02F367CB" w14:textId="77777777"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14:paraId="4EE1758B" w14:textId="77777777"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14:paraId="1C47F377" w14:textId="77777777" w:rsidTr="00F479F0">
        <w:trPr>
          <w:trHeight w:val="189"/>
        </w:trPr>
        <w:tc>
          <w:tcPr>
            <w:tcW w:w="279" w:type="dxa"/>
          </w:tcPr>
          <w:p w14:paraId="219315CF" w14:textId="77777777"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402" w:type="dxa"/>
            <w:gridSpan w:val="2"/>
          </w:tcPr>
          <w:p w14:paraId="22B8770D" w14:textId="77777777"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89" w:type="dxa"/>
            <w:vMerge/>
          </w:tcPr>
          <w:p w14:paraId="19BBE0D4" w14:textId="77777777"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14:paraId="57ACD3D8" w14:textId="77777777"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14:paraId="07B79434" w14:textId="77777777" w:rsidTr="00F479F0">
        <w:trPr>
          <w:trHeight w:val="653"/>
        </w:trPr>
        <w:tc>
          <w:tcPr>
            <w:tcW w:w="279" w:type="dxa"/>
          </w:tcPr>
          <w:p w14:paraId="0F53E896" w14:textId="77777777"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1099" w:type="dxa"/>
          </w:tcPr>
          <w:p w14:paraId="210E797E" w14:textId="77777777"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77B6C982" wp14:editId="3A5D7198">
                      <wp:extent cx="338455" cy="346075"/>
                      <wp:effectExtent l="0" t="0" r="4445" b="0"/>
                      <wp:docPr id="24" name="Grup 24" descr="e-posta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Serbest Biçimli: Şekil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Resim 32" descr="E-posta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57E2C" id="Grup 24" o:spid="_x0000_s1026" alt="e-posta simgesi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">
                      <v:shape id="Serbest Biçimli: Şekil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32" o:spid="_x0000_s1028" type="#_x0000_t75" alt="E-posta simgesi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">
                        <v:imagedata r:id="rId17" o:title="E-posta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</w:tcPr>
          <w:p w14:paraId="435796B0" w14:textId="10AD8560" w:rsidR="003D1B71" w:rsidRDefault="003906E4" w:rsidP="004B3627">
            <w:pPr>
              <w:pStyle w:val="Bilgi"/>
              <w:rPr>
                <w:lang w:val="el-GR"/>
              </w:rPr>
            </w:pPr>
            <w:r>
              <w:t>E-mail</w:t>
            </w:r>
            <w:r w:rsidR="008A01AB">
              <w:rPr>
                <w:lang w:val="el-GR"/>
              </w:rPr>
              <w:t>:</w:t>
            </w:r>
          </w:p>
          <w:p w14:paraId="6BE27DFA" w14:textId="6B07D24F" w:rsidR="008A01AB" w:rsidRDefault="008A01AB" w:rsidP="004B3627">
            <w:pPr>
              <w:pStyle w:val="Bilgi"/>
              <w:rPr>
                <w:lang w:val="el-GR"/>
              </w:rPr>
            </w:pPr>
          </w:p>
          <w:p w14:paraId="261C0F85" w14:textId="1D8C2DAC" w:rsidR="008A01AB" w:rsidRDefault="008A01AB" w:rsidP="004B3627">
            <w:pPr>
              <w:pStyle w:val="Bilgi"/>
              <w:rPr>
                <w:lang w:val="el-GR"/>
              </w:rPr>
            </w:pPr>
          </w:p>
          <w:p w14:paraId="25C0D67C" w14:textId="77777777" w:rsidR="008A01AB" w:rsidRPr="008A01AB" w:rsidRDefault="008A01AB" w:rsidP="004B3627">
            <w:pPr>
              <w:pStyle w:val="Bilgi"/>
              <w:rPr>
                <w:lang w:val="el-GR"/>
              </w:rPr>
            </w:pPr>
          </w:p>
          <w:p w14:paraId="123CB575" w14:textId="77777777" w:rsidR="00614A69" w:rsidRPr="00614A69" w:rsidRDefault="00614A69" w:rsidP="004B3627">
            <w:pPr>
              <w:pStyle w:val="Bilgi"/>
              <w:rPr>
                <w:lang w:val="el-GR"/>
              </w:rPr>
            </w:pPr>
          </w:p>
        </w:tc>
        <w:tc>
          <w:tcPr>
            <w:tcW w:w="489" w:type="dxa"/>
            <w:vMerge/>
          </w:tcPr>
          <w:p w14:paraId="3E0A02F9" w14:textId="77777777"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14:paraId="2120F083" w14:textId="77777777"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14:paraId="2B3983D9" w14:textId="77777777" w:rsidTr="00F479F0">
        <w:trPr>
          <w:trHeight w:val="180"/>
        </w:trPr>
        <w:tc>
          <w:tcPr>
            <w:tcW w:w="279" w:type="dxa"/>
          </w:tcPr>
          <w:p w14:paraId="28BD54BA" w14:textId="77777777"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402" w:type="dxa"/>
            <w:gridSpan w:val="2"/>
          </w:tcPr>
          <w:p w14:paraId="02682224" w14:textId="77777777"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89" w:type="dxa"/>
            <w:vMerge/>
          </w:tcPr>
          <w:p w14:paraId="6FF265E3" w14:textId="77777777"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14:paraId="413BB91E" w14:textId="77777777"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14:paraId="70195B76" w14:textId="77777777" w:rsidTr="00F479F0">
        <w:trPr>
          <w:trHeight w:val="653"/>
        </w:trPr>
        <w:tc>
          <w:tcPr>
            <w:tcW w:w="279" w:type="dxa"/>
          </w:tcPr>
          <w:p w14:paraId="5883EE67" w14:textId="77777777"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1099" w:type="dxa"/>
          </w:tcPr>
          <w:p w14:paraId="585DC5B3" w14:textId="77777777"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2DDBA751" wp14:editId="5EAE92C2">
                      <wp:extent cx="338455" cy="346075"/>
                      <wp:effectExtent l="0" t="0" r="4445" b="0"/>
                      <wp:docPr id="23" name="Grup 23" descr="web sitesi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Serbest Biçimli: Şekil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Resim 36" descr="web sitesi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5AF2B" id="Grup 23" o:spid="_x0000_s1026" alt="web sitesi simgesi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">
                      <v:shape id="Serbest Biçimli: Şekil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36" o:spid="_x0000_s1028" type="#_x0000_t75" alt="web sitesi simgesi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9" o:title="web sitesi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</w:tcPr>
          <w:p w14:paraId="28E90DE1" w14:textId="77777777" w:rsidR="003906E4" w:rsidRDefault="00614A69" w:rsidP="00971431">
            <w:pPr>
              <w:pStyle w:val="Bilgi"/>
              <w:rPr>
                <w:lang w:val="el-GR"/>
              </w:rPr>
            </w:pPr>
            <w:r>
              <w:rPr>
                <w:lang w:val="el-GR"/>
              </w:rPr>
              <w:t>Ιστοσελίδα</w:t>
            </w:r>
            <w:r w:rsidR="003906E4">
              <w:t xml:space="preserve"> </w:t>
            </w:r>
            <w:r w:rsidR="00971431">
              <w:rPr>
                <w:lang w:val="el-GR"/>
              </w:rPr>
              <w:t xml:space="preserve">ή </w:t>
            </w:r>
            <w:r w:rsidR="00971431">
              <w:rPr>
                <w:lang w:val="en-US"/>
              </w:rPr>
              <w:t>Social Media</w:t>
            </w:r>
            <w:r w:rsidR="008A01AB">
              <w:rPr>
                <w:lang w:val="el-GR"/>
              </w:rPr>
              <w:t>:</w:t>
            </w:r>
          </w:p>
          <w:p w14:paraId="41ACC987" w14:textId="77777777" w:rsidR="008A01AB" w:rsidRDefault="008A01AB" w:rsidP="00971431">
            <w:pPr>
              <w:pStyle w:val="Bilgi"/>
              <w:rPr>
                <w:lang w:val="el-GR"/>
              </w:rPr>
            </w:pPr>
          </w:p>
          <w:p w14:paraId="78E331A1" w14:textId="77777777" w:rsidR="008A01AB" w:rsidRDefault="008A01AB" w:rsidP="00971431">
            <w:pPr>
              <w:pStyle w:val="Bilgi"/>
              <w:rPr>
                <w:lang w:val="el-GR"/>
              </w:rPr>
            </w:pPr>
          </w:p>
          <w:p w14:paraId="2F76AB1A" w14:textId="77777777" w:rsidR="008A01AB" w:rsidRDefault="008A01AB" w:rsidP="00971431">
            <w:pPr>
              <w:pStyle w:val="Bilgi"/>
              <w:rPr>
                <w:lang w:val="el-GR"/>
              </w:rPr>
            </w:pPr>
          </w:p>
          <w:p w14:paraId="20764D87" w14:textId="3EF3F123" w:rsidR="008A01AB" w:rsidRPr="008A01AB" w:rsidRDefault="008A01AB" w:rsidP="00971431">
            <w:pPr>
              <w:pStyle w:val="Bilgi"/>
              <w:rPr>
                <w:lang w:val="el-GR"/>
              </w:rPr>
            </w:pPr>
          </w:p>
        </w:tc>
        <w:tc>
          <w:tcPr>
            <w:tcW w:w="489" w:type="dxa"/>
            <w:vMerge/>
          </w:tcPr>
          <w:p w14:paraId="7589044A" w14:textId="77777777" w:rsidR="003D1B71" w:rsidRPr="003B756B" w:rsidRDefault="003D1B71" w:rsidP="004B3627">
            <w:pPr>
              <w:pStyle w:val="Bilgi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14:paraId="24767954" w14:textId="77777777" w:rsidR="003D1B71" w:rsidRPr="003B756B" w:rsidRDefault="003D1B71" w:rsidP="004B3627">
            <w:pPr>
              <w:pStyle w:val="1"/>
              <w:outlineLvl w:val="0"/>
            </w:pPr>
          </w:p>
        </w:tc>
      </w:tr>
    </w:tbl>
    <w:p w14:paraId="34DD9202" w14:textId="77777777" w:rsidR="008A4515" w:rsidRDefault="001E6D8F" w:rsidP="006D79A8">
      <w:pPr>
        <w:pStyle w:val="a7"/>
        <w:rPr>
          <w:lang w:val="el-GR"/>
        </w:rPr>
      </w:pPr>
      <w:r w:rsidRPr="008F66DB">
        <w:rPr>
          <w:lang w:val="el-GR"/>
        </w:rPr>
        <w:br w:type="textWrapping" w:clear="all"/>
      </w:r>
      <w:r w:rsidR="008F66DB">
        <w:rPr>
          <w:lang w:val="el-GR"/>
        </w:rPr>
        <w:t>ΣΤΟΙΧΕΙΑ ΔΙΕΞΑΓΩΓΗΣ 3</w:t>
      </w:r>
      <w:r w:rsidR="008F66DB" w:rsidRPr="008F66DB">
        <w:rPr>
          <w:vertAlign w:val="superscript"/>
          <w:lang w:val="el-GR"/>
        </w:rPr>
        <w:t>ΟΥ</w:t>
      </w:r>
      <w:r w:rsidR="008F66DB">
        <w:rPr>
          <w:lang w:val="el-GR"/>
        </w:rPr>
        <w:t xml:space="preserve"> ΣΥΜΠΟΣΙΟΥ: ΞΕΝΟΔΟΧΕΙΟ </w:t>
      </w:r>
      <w:r w:rsidR="008F66DB">
        <w:rPr>
          <w:lang w:val="en-US"/>
        </w:rPr>
        <w:t>RADISSON</w:t>
      </w:r>
      <w:r w:rsidR="008F66DB" w:rsidRPr="008F66DB">
        <w:rPr>
          <w:lang w:val="el-GR"/>
        </w:rPr>
        <w:t xml:space="preserve"> </w:t>
      </w:r>
      <w:r w:rsidR="008F66DB">
        <w:rPr>
          <w:lang w:val="en-US"/>
        </w:rPr>
        <w:t>BLU</w:t>
      </w:r>
      <w:r w:rsidR="008F66DB" w:rsidRPr="008F66DB">
        <w:rPr>
          <w:lang w:val="el-GR"/>
        </w:rPr>
        <w:t xml:space="preserve"> </w:t>
      </w:r>
      <w:r w:rsidR="008F66DB">
        <w:rPr>
          <w:lang w:val="en-US"/>
        </w:rPr>
        <w:t>PARK</w:t>
      </w:r>
      <w:r w:rsidR="008F66DB" w:rsidRPr="008F66DB">
        <w:rPr>
          <w:lang w:val="el-GR"/>
        </w:rPr>
        <w:t xml:space="preserve"> </w:t>
      </w:r>
      <w:r w:rsidR="008F66DB">
        <w:rPr>
          <w:lang w:val="en-US"/>
        </w:rPr>
        <w:t>HOTEL</w:t>
      </w:r>
      <w:r w:rsidR="008F66DB" w:rsidRPr="008F66DB">
        <w:rPr>
          <w:lang w:val="el-GR"/>
        </w:rPr>
        <w:t xml:space="preserve">, </w:t>
      </w:r>
      <w:hyperlink r:id="rId20" w:history="1">
        <w:r w:rsidR="008A4515" w:rsidRPr="005349EF">
          <w:rPr>
            <w:rStyle w:val="-0"/>
            <w:lang w:val="el-GR"/>
          </w:rPr>
          <w:t>https://www.rbathenspark.com/</w:t>
        </w:r>
      </w:hyperlink>
      <w:r w:rsidR="008A4515" w:rsidRPr="008A4515">
        <w:rPr>
          <w:lang w:val="el-GR"/>
        </w:rPr>
        <w:t xml:space="preserve">, </w:t>
      </w:r>
    </w:p>
    <w:p w14:paraId="0380585B" w14:textId="3815C549" w:rsidR="007F5B63" w:rsidRPr="008A4515" w:rsidRDefault="008A4515" w:rsidP="006D79A8">
      <w:pPr>
        <w:pStyle w:val="a7"/>
        <w:rPr>
          <w:lang w:val="el-GR"/>
        </w:rPr>
      </w:pPr>
      <w:r w:rsidRPr="008A4515">
        <w:rPr>
          <w:lang w:val="el-GR"/>
        </w:rPr>
        <w:t xml:space="preserve">10 </w:t>
      </w:r>
      <w:r>
        <w:rPr>
          <w:lang w:val="el-GR"/>
        </w:rPr>
        <w:t>ΔΕΚΕΜΒΡΙΟΥ 2022, ΩΡΑ ΕΝΑΡΞΗΣ ΣΥΜΠΟΣΙΟΥ: 09:30 Π.Μ.</w:t>
      </w:r>
    </w:p>
    <w:sectPr w:rsidR="007F5B63" w:rsidRPr="008A4515" w:rsidSect="003B756B">
      <w:headerReference w:type="default" r:id="rId21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6083" w14:textId="77777777" w:rsidR="0065456F" w:rsidRDefault="0065456F" w:rsidP="00590471">
      <w:r>
        <w:separator/>
      </w:r>
    </w:p>
  </w:endnote>
  <w:endnote w:type="continuationSeparator" w:id="0">
    <w:p w14:paraId="771DC97D" w14:textId="77777777" w:rsidR="0065456F" w:rsidRDefault="0065456F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D3CC" w14:textId="77777777" w:rsidR="0065456F" w:rsidRDefault="0065456F" w:rsidP="00590471">
      <w:r>
        <w:separator/>
      </w:r>
    </w:p>
  </w:footnote>
  <w:footnote w:type="continuationSeparator" w:id="0">
    <w:p w14:paraId="675D2D86" w14:textId="77777777" w:rsidR="0065456F" w:rsidRDefault="0065456F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B0A" w14:textId="03FCB7F7" w:rsidR="008A01AB" w:rsidRDefault="0039494E" w:rsidP="00F479F0">
    <w:pPr>
      <w:spacing w:line="360" w:lineRule="auto"/>
      <w:rPr>
        <w:rFonts w:ascii="Arial" w:hAnsi="Arial" w:cs="Arial"/>
        <w:b/>
        <w:color w:val="162A3C" w:themeColor="accent1" w:themeShade="80"/>
        <w:sz w:val="32"/>
        <w:lang w:val="el-GR"/>
      </w:rPr>
    </w:pPr>
    <w:r w:rsidRPr="00DD0189"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9A915F" wp14:editId="112A3E1F">
              <wp:simplePos x="0" y="0"/>
              <wp:positionH relativeFrom="column">
                <wp:posOffset>-720441</wp:posOffset>
              </wp:positionH>
              <wp:positionV relativeFrom="paragraph">
                <wp:posOffset>-457200</wp:posOffset>
              </wp:positionV>
              <wp:extent cx="7781006" cy="10547985"/>
              <wp:effectExtent l="0" t="0" r="0" b="5715"/>
              <wp:wrapNone/>
              <wp:docPr id="26" name="Gr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006" cy="10547985"/>
                        <a:chOff x="885503" y="-228600"/>
                        <a:chExt cx="7781229" cy="10547991"/>
                      </a:xfrm>
                    </wpg:grpSpPr>
                    <wps:wsp>
                      <wps:cNvPr id="1" name="Serbest Biçimli: Şekil 10"/>
                      <wps:cNvSpPr/>
                      <wps:spPr>
                        <a:xfrm rot="10800000" flipH="1">
                          <a:off x="1053499" y="2070736"/>
                          <a:ext cx="3171916" cy="275844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Dikdörtgen 4"/>
                      <wps:cNvSpPr/>
                      <wps:spPr>
                        <a:xfrm>
                          <a:off x="885503" y="-228600"/>
                          <a:ext cx="7772400" cy="2624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up 12"/>
                      <wpg:cNvGrpSpPr/>
                      <wpg:grpSpPr>
                        <a:xfrm>
                          <a:off x="5971744" y="7907026"/>
                          <a:ext cx="2694988" cy="2412365"/>
                          <a:chOff x="-2763" y="558416"/>
                          <a:chExt cx="2205614" cy="1974571"/>
                        </a:xfrm>
                      </wpg:grpSpPr>
                      <wps:wsp>
                        <wps:cNvPr id="6" name="Serbest Biçimli: Şekil 10"/>
                        <wps:cNvSpPr/>
                        <wps:spPr>
                          <a:xfrm rot="10800000" flipH="1" flipV="1">
                            <a:off x="-2763" y="558416"/>
                            <a:ext cx="2205614" cy="197457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>
                                  <a:alpha val="18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Serbest Form: Şekil 10"/>
                        <wps:cNvSpPr/>
                        <wps:spPr>
                          <a:xfrm rot="10800000">
                            <a:off x="391867" y="884905"/>
                            <a:ext cx="1684287" cy="150902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4902"/>
                            </a:schemeClr>
                          </a:solidFill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69F1A" id="Grup 26" o:spid="_x0000_s1026" alt="&quot;&quot;" style="position:absolute;margin-left:-56.75pt;margin-top:-36pt;width:612.7pt;height:830.55pt;z-index:251657216" coordorigin="8855,-2286" coordsize="77812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">
              <v:shape id="Serbest Biçimli: Şekil 10" o:spid="_x0000_s1027" style="position:absolute;left:10534;top:20707;width:31720;height:27584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248f" focusposition="1" focussize="" focus="100%" type="gradientRadial"/>
                <v:stroke joinstyle="miter"/>
                <v:path arrowok="t" o:connecttype="custom" o:connectlocs="1724483,2743482;1709659,2750516;1710547,2750852;1847741,2672073;1799812,2682130;1727918,2690176;1724495,2682130;1774706,2678107;1847741,2672073;1972413,2661546;1969485,2662274;1970986,2662017;1078026,2646428;1128807,2657994;1150490,2658999;1210971,2685148;1238359,2690176;1240072,2690679;1246347,2685148;1270311,2691182;1294276,2696210;1341496,2705887;1342205,2705261;1396981,2713307;1423227,2717329;1449474,2719341;1503108,2721352;1576143,2720346;1579313,2720346;1586414,2716826;1602390,2712300;1618652,2712049;1629778,2713305;1632773,2720346;1658307,2720346;1650319,2730402;1645754,2735431;1630919,2741465;1603531,2741465;1568155,2739454;1491697,2737443;1434639,2733420;1384427,2727386;1334216,2720346;1257759,2710289;1198419,2693193;1199105,2692754;1164184,2683136;1133372,2671068;1097996,2661012;1061479,2649949;1078026,2646428;1749773,2624867;1732338,2627212;1611757,2632578;1651460,2636874;1661731,2634863;1732483,2627824;1744126,2625828;1858110,2610296;1798889,2618261;1819211,2618772;1848454,2613996;2074286,2607970;1888547,2651561;1982541,2633104;883458,2587597;1014691,2636874;1061479,2649949;1096854,2661010;1132231,2671067;1163042,2683135;1156195,2688164;1137936,2685147;1072891,2664028;1040938,2652965;1008986,2640897;966762,2627824;930245,2613744;901716,2600670;883458,2587597;937093,2562456;999856,2590614;991869,2594637;918834,2563461;937093,2562456;705436,2494070;783035,2532285;799012,2548376;762494,2531279;735106,2516195;705436,2494070;841510,2468264;841520,2468550;845375,2472662;845799,2470939;2508053,2402249;2503909,2402553;2435439,2445797;2368110,2477979;2320181,2503120;2293935,2513177;2266547,2523234;2233453,2538319;2208347,2551393;2171830,2564467;2134172,2576535;2123901,2585586;2107925,2590614;2067985,2596648;2016632,2610728;1969845,2623801;1918492,2636875;1854587,2650955;1764435,2664028;1762153,2667046;1718808,2676596;1719931,2677102;1768067,2666497;1769000,2664028;1859152,2650955;1923057,2636875;1974409,2623801;2021197,2610728;2072549,2596648;2112490,2590614;2085452,2604911;2086243,2604694;2114773,2589608;2130749,2584580;2131813,2584321;2138737,2577540;2176396,2565472;2212913,2552399;2238018,2539325;2271111,2524240;2298499,2514183;2317280,2506988;2327029,2501109;2374958,2475968;2442286,2443786;551185,2388342;555517,2391617;556996,2392281;2515712,2362088;2515320,2362326;2515320,2362613;2517134,2362841;2517603,2362326;2540366,2347077;2533628,2351179;2532437,2352269;2537057,2349664;458007,2296421;501106,2341142;466933,2305002;2621164,2296392;2621062,2296424;2620307,2300980;2602049,2319083;2580366,2340201;2581673,2339936;2602049,2320088;2620307,2301986;2621164,2296392;569546,2273745;571806,2276171;571920,2275838;400746,2250696;430417,2267793;431873,2269305;445394,2271941;476062,2296957;518286,2327127;536544,2349252;546814,2360315;590178,2392496;577626,2401547;537241,2362002;535404,2362326;573621,2399748;577626,2401547;590179,2392496;698589,2467921;676908,2473955;684895,2478984;652943,2479989;632402,2467921;613003,2454848;565074,2419649;520568,2384451;479486,2349252;460087,2332156;441828,2314054;448675,2306008;471498,2324110;496604,2341206;527415,2370371;530034,2372351;496604,2341206;472639,2324110;449816,2306008;424710,2278855;400746,2250696;2914727,2090794;2914149,2091013;2901685,2117375;2902747,1964804;2872505,2003300;2857669,2027436;2842835,2049561;2807458,2090794;2776647,2132026;2749259,2165214;2746976,2166444;2745107,2168884;2748118,2167225;2775505,2134039;2806317,2092806;2841693,2051574;2856529,2029449;2871363,2005313;2902175,1966091;3020856,1951006;3006020,1990227;2979774,2032465;2953527,2075710;2929563,2102862;2945539,2074703;2959233,2046545;2969503,2031460;2983197,2011347;2995750,1991233;3020856,1951006;2946991,1864800;2919292,1907762;2918783,1908794;2946680,1865523;2962183,1767496;2928891,1847657;2858859,1973811;2848606,1988097;2848540,1988216;2824575,2024420;2800611,2063642;2773223,2093812;2750400,2128005;2615743,2261759;2571237,2294946;2566967,2297808;2565125,2299451;2546514,2312821;2531297,2328133;2475379,2365344;2466618,2370221;2442819,2387318;2439383,2389285;2434297,2393502;2389792,2419650;2345286,2443786;2340192,2446061;2310058,2463310;2300717,2467463;2291652,2472950;2260840,2488036;2232052,2497986;2167889,2526507;2017355,2575985;1912457,2599755;1997232,2585586;2013209,2582568;2064560,2566477;2096513,2557427;2147866,2534296;2206065,2516194;2243352,2503307;2259700,2495075;2274533,2491053;2295075,2480995;2300473,2477690;2314476,2465911;2345286,2449820;2380340,2434677;2393215,2427694;2437721,2401547;2457120,2385456;2478803,2373388;2534719,2336179;2574661,2302991;2619166,2269804;2753823,2136049;2772354,2108286;2773223,2105879;2802893,2065652;2812023,2053584;2824161,2038746;2827999,2032465;2851963,1996261;2898751,1910778;2944398,1819262;2957806,1782052;3087042,1678468;3083619,1680480;3083619,1680480;3097821,1618866;3097412,1620645;3100736,1624162;3111007,1634219;3117854,1630196;3118027,1629424;3113290,1632207;3101878,1623156;3087650,1504624;3086853,1504664;3085409,1504734;3085902,1509515;3084761,1534657;3080196,1549742;3052809,1587958;3045962,1621145;3039115,1632207;3027703,1680480;3015150,1718695;3001456,1755906;2993468,1785070;2984339,1815240;2991619,1805260;2998033,1784063;3003738,1753893;3017432,1716684;3029985,1678468;3041397,1630196;3048244,1619133;3055091,1585946;3082479,1547731;3064220,1625167;3050526,1689530;3019714,1771995;3013620,1780351;3011014,1792864;3002597,1814235;2970645,1875580;2955809,1907762;2946680,1924859;2935268,1942961;2904457,1991233;2871363,2038499;2829141,2101857;2782352,2164209;2751542,2199407;2718447,2233600;2707036,2247679;2694483,2261759;2675083,2275838;2643355,2306797;2644271,2310031;2611178,2340201;2575801,2362326;2547273,2382439;2520247,2399845;2524450,2399536;2554120,2380428;2582650,2360315;2618025,2338190;2651119,2308020;2649978,2303997;2681930,2272822;2701330,2258742;2713883,2244663;2725294,2230583;2758389,2196390;2789199,2161191;2835988,2098840;2878210,2035483;2911304,1988216;2942115,1939943;2953527,1921841;2962656,1904745;2977492,1872564;3009444,1811217;3021997,1769985;3052809,1687520;3066503,1623157;3084761,1545719;3088878,1532117;3085902,1531640;3087042,1506499;3112148,1483368;3098860,1532163;3098861,1532163;3112149,1483369;3122419,1473311;3115572,1486385;3114004,1513789;3113290,1539685;3101878,1570630;3101878,1574165;3115572,1539685;3117854,1486384;3123175,1476226;3073348,1430066;3065871,1445643;3063078,1468283;3059478,1457707;3058162,1459200;3061938,1470294;3059656,1486385;3064220,1499458;3067758,1499285;3065361,1492418;3067643,1476327;3073348,1430066;3169207,1402914;3171489,1403919;3170348,1446157;3171489,1475322;3168065,1528622;3164643,1558793;3154371,1603042;3150949,1640253;3133831,1708638;3117854,1767973;3089326,1779036;3091608,1773001;3096173,1730763;3113290,1686514;3126984,1679474;3126984,1679473;3141819,1603042;3149807,1566838;3156654,1529629;3162360,1494429;3164643,1461243;3165783,1433084;3168065,1417998;3169207,1402914;160722,936617;161290,936867;161344,936727;229572,792471;204466,833703;183925,848788;183876,849751;181890,888251;181947,888159;183925,849793;204466,834708;229572,793476;230427,793978;230855,793224;243265,704976;227288,715033;203325,759283;208807,763148;208986,762469;204466,759283;228430,715033;242577,706128;331135,647654;329694,648670;323575,669401;319723,679835;214736,848788;199901,890020;186207,932259;156536,1020758;137137,1081098;128008,1126354;123443,1149484;120019,1172615;109749,1234967;106325,1273182;112032,1313409;114706,1291490;114314,1284244;118879,1242006;129148,1179654;137294,1171040;149123,1101279;148549,1089144;159823,1060661;166531,1036747;164525,1040871;157678,1038860;140560,1082104;141702,1106241;133713,1152502;132573,1160547;121161,1172615;124584,1149484;129148,1126354;138278,1081098;157678,1020758;187348,932259;201042,890020;215877,848788;320864,679835;331135,647654;351677,547086;351676,547086;357381,551109;357381,551108;557306,403906;557086,404060;556420,404724;547100,413331;544744,416352;543204,417885;536544,426405;466934,498814;447533,518927;428134,540046;342351,623603;429275,539041;448674,517921;468074,497808;537685,425399;544744,416352;556420,404724;586274,334558;576424,337582;569099,339979;567356,341928;554803,351985;522850,370087;501169,391206;480628,412325;466934,423388;466469,422875;453525,436588;431557,460598;396182,494791;401887,500824;401996,500740;397322,495796;432698,461604;468074,423388;481768,412326;502309,391206;523991,370088;555943,351986;568497,341929;582191,337404;586513,336221;2239159,152862;2297358,175992;2322463,194094;2266547,169958;2239159,152862;2049726,79448;2095372,88498;2159278,116657;2049726,79448;1362747,72785;1338782,75425;1287429,81459;1237218,91516;1215537,97550;1190431,103584;1135495,113095;1125384,116658;1055774,137777;987304,161913;939375,181021;907423,192083;828682,224265;791024,245384;754507,266503;696307,304718;641531,342934;589107,383237;593602,388190;604729,381464;614200,375243;648378,348968;703154,310753;761353,272537;797870,251417;835529,230299;914268,198117;945080,184038;993009,164929;1061479,140793;1131089,119675;1160331,114613;1174456,110359;1366718,73806;1770855,51163;1795246,53300;1828340,63357;1803235,60340;1750741,51289;1770855,51163;1903657,43243;1950444,46260;2007502,66373;1936750,55312;1903657,43243;1521938,42992;1390134,49277;1298841,60339;1255477,70396;1217818,82464;1165324,88498;966762,155879;894869,184038;873187,191077;853787,200128;817270,217224;760212,243372;716848,273542;591320,360030;565087,380133;539423,400784;539967,401263;342546,605414;302605,653687;284347,682852;266088,710004;231853,766322;194613,818037;194195,819623;181642,849793;172513,863873;170230,865884;160103,895552;157678,913151;155396,938293;139420,979526;124584,1020758;108608,1081098;99478,1136411;93773,1191722;101761,1153507;102501,1150353;104043,1135405;113172,1080093;116031,1080934;116279,1079999;113173,1079087;129150,1018747;143984,977513;159887,936470;158820,936281;161102,911140;173654,863873;182784,849793;183090,849059;195337,819623;232995,767328;267230,711010;285488,683858;303747,654693;343688,606420;541109,402269;593602,360031;719130,273543;762494,243373;819553,217225;856070,200128;875470,191078;897152,184038;969045,155879;1167608,88499;1220101,82465;1257759,70397;1301123,60340;1392416,49277;1524221,43369;1630161,46502;1682272,0;1735906,3016;1790681,8045;1827199,16091;1851164,26148;1880834,21119;1925339,30170;1952727,37209;1951586,38216;1950444,45255;1903657,42238;1887681,38216;1871705,35198;1840893,29164;1810082,23130;1778129,19107;1742754,19107;1714224,19107;1669719,19107;1667629,18519;1648037,27153;1654884,37209;1723353,49277;1692884,49746;1693398,49781;1725636,49277;1753024,52295;1805517,61346;1830623,64363;1872846,72408;1916210,80454;1958433,89504;2000657,100567;2021197,105595;2041738,111629;2042003,111842;2056733,114081;2092430,125771;2097416,132429;2098797,132749;2130749,143811;2158137,153867;2185525,164930;2206066,174987;2219760,181021;2234594,188060;2284805,213203;2348711,249407;2381805,269520;2382763,270123;2399675,279178;3043679,1346596;3043198,1355012;3056231,1356653;3068784,1364698;3074490,1391851;3096172,1424032;3105302,1424764;3105302,1416993;3114579,1394283;3114430,1389840;3123559,1362687;3136113,1362687;3155512,1351625;3157794,1395875;3152089,1416993;3145242,1437107;3141818,1470294;3140677,1487390;3138395,1504487;3133530,1507346;3133831,1508509;3138492,1505770;3140677,1489402;3141818,1472306;3145242,1439118;3152089,1419004;3157794,1397886;3166924,1403920;3165783,1419004;3163501,1434090;3162359,1462249;3160077,1495436;3154371,1530635;3147524,1567844;3139536,1604048;3124701,1680480;3111007,1687520;3093889,1731769;3089325,1774008;3087042,1780042;3067643,1826303;3061937,1830325;3037973,1879603;3063078,1830325;3068784,1826303;3032266,1917818;3012867,1926870;3008844,1933962;3009444,1934914;3014009,1926869;3033408,1917818;3019714,1952011;2994609,1992238;2982056,2012352;2968363,2032465;2958091,2047550;2943257,2076715;2927281,2104874;2902175,2135044;2877070,2163203;2878115,2161304;2849680,2195384;2788058,2254720;2775926,2271169;2788058,2255725;2849680,2196389;2802893,2258741;2778786,2280993;2759433,2293530;2758387,2294946;2746288,2303149;2745835,2306008;2692200,2354281;2635142,2400542;2632504,2402229;2613460,2423672;2567814,2453842;2525152,2482040;2524998,2482203;2567814,2454848;2613460,2424678;2575801,2457864;2545133,2475464;2523918,2483361;2523308,2484013;2500485,2497086;2491885,2500599;2470245,2516069;2449133,2529268;2417180,2547370;2406910,2548376;2395495,2552848;2393721,2554035;2408051,2549381;2418322,2548376;2377240,2575529;2350993,2587598;2324747,2598660;2306208,2601110;2303064,2602682;2216336,2635869;2211914,2636755;2185525,2651960;2200359,2655983;2145584,2677102;2150148,2663023;2131890,2669057;2114773,2674085;2079396,2684141;2074670,2679142;2057713,2682130;2037173,2686153;1994950,2695204;1993558,2695775;2033750,2687158;2054291,2683135;2071407,2680119;2078254,2685147;2113631,2675090;2130748,2670062;2149006,2664028;2144442,2678107;2096513,2698221;2094164,2697641;2061138,2709283;2033750,2716323;1992668,2725374;1975694,2724117;1940190,2730205;1939033,2732414;1844317,2748505;1822634,2743476;1804375,2743476;1772423,2752527;1743894,2754539;1715365,2755544;1712265,2754374;1686266,2758436;1654884,2753532;1656025,2752527;1661731,2745487;1635484,2742471;1648037,2736436;1685696,2735430;1722213,2734425;1774705,2735430;1811222,2732414;1879692,2719340;1925339,2710289;1959573,2709283;1961955,2708308;1928763,2709284;1883116,2718334;1814646,2731409;1778129,2734425;1725636,2733420;1689119,2734425;1651460,2735431;1652601,2731409;1660589,2721352;2012067,2670062;2250571,2590614;2313334,2561449;2348711,2545359;2385228,2528263;2453698,2492058;2508473,2454848;2611178,2384451;2639706,2364337;2667094,2343219;2708176,2310031;2725294,2284890;2749882,2265026;2750080,2263778;2726436,2282878;2709318,2308020;2668236,2341207;2640848,2362326;2612320,2382439;2509615,2452837;2454839,2490047;2386370,2526251;2349852,2543347;2314476,2559438;2251712,2588603;2013209,2668051;1661731,2719341;1635484,2719341;1632060,2711295;1604672,2710289;1579567,2719341;1506532,2720346;1452898,2718334;1426651,2716323;1400405,2712300;1416216,2697439;1412957,2698221;1354050,2688608;1351334,2689170;1238360,2671068;1193854,2663023;1155054,2656989;1108267,2637881;1050067,2618773;989586,2597654;999856,2590614;1042080,2597654;1060338,2611733;1123102,2627824;1247489,2655983;1278300,2661012;1311394,2666039;1347911,2673080;1388153,2680748;1391274,2680119;1428933,2685148;1430074,2683136;1484850,2685148;1493979,2686153;1578425,2686153;1640048,2688164;1713082,2683136;1722212,2683136;1725636,2691182;1797528,2683136;1845457,2673080;1872845,2669057;1889963,2667046;1927621,2659000;1958433,2652966;1989244,2645926;2045760,2637306;2053150,2634864;1993810,2643915;1962998,2650955;1932187,2656989;1894528,2665034;1877411,2667046;1850023,2671068;1775847,2677102;1725636,2681125;1716506,2681125;1643472,2686153;1581849,2684141;1497403,2684141;1488274,2683136;1452898,2670062;1433498,2681125;1433449,2681212;1449474,2672073;1484851,2685147;1430075,2683135;1430506,2682889;1394699,2678107;1352476,2670062;1315959,2663023;1282865,2657994;1252054,2652966;1127666,2624807;1064903,2608717;1046644,2594637;1004421,2587597;941658,2559438;923399,2560444;858352,2531279;846940,2513177;849223,2512172;889164,2531279;929104,2550387;940516,2544353;893729,2517200;854929,2502115;801294,2474961;755647,2448814;683755,2421661;656367,2401548;662072,2399536;689460,2406576;632402,2354281;600449,2331151;570779,2308020;533121,2280867;478345,2227566;474587,2217215;463510,2207452;425852,2171248;421287,2153146;406452,2135044;404684,2132602;387051,2121970;352816,2078726;333417,2038499;331135,2038499;304889,1994250;279783,1950000;253536,1898711;229572,1846416;253536,1881614;277501,1925864;285488,1950000;288790,1954267;284726,1935647;274129,1918698;256880,1884515;236418,1854460;211312,1794120;189803,1732265;182741,1714233;151979,1606024;138375,1527469;138278,1529629;139420,1545719;145125,1582930;151972,1621145;140560,1587958;132573,1545719;123443,1545719;117737,1507504;109749,1483368;102902,1460238;83502,1442135;77797,1442135;72090,1416993;69808,1384812;74373,1339557;76655,1323466;80542,1312430;78652,1287262;81220,1250051;85784,1242510;85784,1237983;76655,1253069;68667,1243012;53832,1224910;51122,1210579;50409,1211836;45844,1252063;42420,1292290;38997,1323466;38997,1387828;40138,1421016;42420,1454203;32150,1485379;29868,1485379;23021,1425039;23021,1362687;28726,1314414;38992,1323461;29868,1313409;27586,1277205;29868,1221893;31008,1206808;34433,1181666;48127,1136411;54950,1106347;52691,1099200;44702,1139427;31008,1184683;27586,1209824;26444,1224910;24161,1280222;26444,1316426;20739,1364698;20739,1427050;27586,1487390;29868,1487390;44702,1544714;52691,1591980;69808,1640253;96768,1744057;99121,1763951;104044,1763951;129150,1817251;138279,1844405;121161,1821274;102902,1785070;101762,1795126;91833,1768004;84644,1768979;76655,1745849;49267,1690536;32150,1641259;31008,1600026;23021,1551753;17315,1503481;4762,1468283;12750,1281228;20739,1232955;13892,1206808;27586,1134399;31008,1117302;40138,1058973;64103,1016735;58396,1074059;64100,1064234;67526,1040746;68667,1014724;78937,981536;94914,931252;114314,879964;115767,878522;124585,837725;137137,808560;151973,784424;181643,734140;205607,688886;239842,630557;264947,605414;285488,570216;302606,548091;320865,540046;325430,534012;343688,501830;379064,465626;380027,480758;377446,487119;414439,453558;432698,432440;456663,412326;458728,414348;457805,413331;487475,387184;517145,363048;549098,332877;593602,303712;641531,272537;670188,254918;689460,239349;723695,221247;760212,204151;765046,201960;777473,191204;797871,178004;820267,167947;836110,164733;838952,162918;1149348,52294;1160865,50087;1192712,40226;1214680,36329;1226135,36243;1230371,35198;1490556,5028;1564446,4777;1643472,6033;1644943,7005;1683413,3016;1718789,8044;1754165,14078;1772417,17735;1753024,13073;1717647,7039;1682272,2011;168227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Dikdörtgen 4" o:spid="_x0000_s1028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" fillcolor="#2c567a [3204]" stroked="f"/>
              <v:group id="Grup 12" o:spid="_x0000_s1029" style="position:absolute;left:59717;top:79070;width:26950;height:24123" coordorigin="-27,5584" coordsize="22056,1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Serbest Biçimli: Şekil 10" o:spid="_x0000_s1030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6f" color2="#0072c7 [3205]" o:opacity2="13107f" focusposition="1" focussize="" focus="100%" type="gradientRadial"/>
                  <v:stroke joinstyle="miter"/>
                  <v:path arrowok="t" o:connecttype="custom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erbest Form: Şekil 10" o:spid="_x0000_s1031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 o:connecttype="custom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614A69">
      <w:rPr>
        <w:rFonts w:ascii="Arial" w:hAnsi="Arial" w:cs="Arial"/>
        <w:b/>
        <w:color w:val="162A3C" w:themeColor="accent1" w:themeShade="80"/>
        <w:sz w:val="32"/>
        <w:lang w:val="el-GR"/>
      </w:rPr>
      <w:t>Π</w:t>
    </w:r>
    <w:r w:rsidR="008A01AB">
      <w:rPr>
        <w:rFonts w:ascii="Arial" w:hAnsi="Arial" w:cs="Arial"/>
        <w:b/>
        <w:color w:val="162A3C" w:themeColor="accent1" w:themeShade="80"/>
        <w:sz w:val="32"/>
        <w:lang w:val="el-GR"/>
      </w:rPr>
      <w:t>.</w:t>
    </w:r>
    <w:r w:rsidR="00614A69">
      <w:rPr>
        <w:rFonts w:ascii="Arial" w:hAnsi="Arial" w:cs="Arial"/>
        <w:b/>
        <w:color w:val="162A3C" w:themeColor="accent1" w:themeShade="80"/>
        <w:sz w:val="32"/>
        <w:lang w:val="el-GR"/>
      </w:rPr>
      <w:t>Σ</w:t>
    </w:r>
    <w:r w:rsidR="008A01AB">
      <w:rPr>
        <w:rFonts w:ascii="Arial" w:hAnsi="Arial" w:cs="Arial"/>
        <w:b/>
        <w:color w:val="162A3C" w:themeColor="accent1" w:themeShade="80"/>
        <w:sz w:val="32"/>
        <w:lang w:val="el-GR"/>
      </w:rPr>
      <w:t>.</w:t>
    </w:r>
    <w:r w:rsidR="00614A69">
      <w:rPr>
        <w:rFonts w:ascii="Arial" w:hAnsi="Arial" w:cs="Arial"/>
        <w:b/>
        <w:color w:val="162A3C" w:themeColor="accent1" w:themeShade="80"/>
        <w:sz w:val="32"/>
        <w:lang w:val="el-GR"/>
      </w:rPr>
      <w:t>Δ</w:t>
    </w:r>
    <w:r w:rsidR="008A01AB">
      <w:rPr>
        <w:rFonts w:ascii="Arial" w:hAnsi="Arial" w:cs="Arial"/>
        <w:b/>
        <w:color w:val="162A3C" w:themeColor="accent1" w:themeShade="80"/>
        <w:sz w:val="32"/>
        <w:lang w:val="el-GR"/>
      </w:rPr>
      <w:t>.</w:t>
    </w:r>
    <w:r w:rsidR="00614A69">
      <w:rPr>
        <w:rFonts w:ascii="Arial" w:hAnsi="Arial" w:cs="Arial"/>
        <w:b/>
        <w:color w:val="162A3C" w:themeColor="accent1" w:themeShade="80"/>
        <w:sz w:val="32"/>
        <w:lang w:val="el-GR"/>
      </w:rPr>
      <w:t>Δ</w:t>
    </w:r>
    <w:r w:rsidR="008A01AB">
      <w:rPr>
        <w:rFonts w:ascii="Arial" w:hAnsi="Arial" w:cs="Arial"/>
        <w:b/>
        <w:color w:val="162A3C" w:themeColor="accent1" w:themeShade="80"/>
        <w:sz w:val="32"/>
        <w:lang w:val="el-GR"/>
      </w:rPr>
      <w:t>.</w:t>
    </w:r>
    <w:r w:rsidR="00614A69">
      <w:rPr>
        <w:rFonts w:ascii="Arial" w:hAnsi="Arial" w:cs="Arial"/>
        <w:b/>
        <w:color w:val="162A3C" w:themeColor="accent1" w:themeShade="80"/>
        <w:sz w:val="32"/>
        <w:lang w:val="el-GR"/>
      </w:rPr>
      <w:t>:</w:t>
    </w:r>
    <w:r w:rsidR="008A01AB">
      <w:rPr>
        <w:rFonts w:ascii="Arial" w:hAnsi="Arial" w:cs="Arial"/>
        <w:b/>
        <w:color w:val="162A3C" w:themeColor="accent1" w:themeShade="80"/>
        <w:sz w:val="32"/>
        <w:lang w:val="el-GR"/>
      </w:rPr>
      <w:t xml:space="preserve"> 3</w:t>
    </w:r>
    <w:r w:rsidR="008A01AB" w:rsidRPr="008A01AB">
      <w:rPr>
        <w:rFonts w:ascii="Arial" w:hAnsi="Arial" w:cs="Arial"/>
        <w:b/>
        <w:color w:val="162A3C" w:themeColor="accent1" w:themeShade="80"/>
        <w:sz w:val="32"/>
        <w:vertAlign w:val="superscript"/>
        <w:lang w:val="el-GR"/>
      </w:rPr>
      <w:t>ο</w:t>
    </w:r>
    <w:r w:rsidR="008A01AB">
      <w:rPr>
        <w:rFonts w:ascii="Arial" w:hAnsi="Arial" w:cs="Arial"/>
        <w:b/>
        <w:color w:val="162A3C" w:themeColor="accent1" w:themeShade="80"/>
        <w:sz w:val="32"/>
        <w:lang w:val="el-GR"/>
      </w:rPr>
      <w:t xml:space="preserve"> ΣΥΜΠΟΣΙΟ </w:t>
    </w:r>
  </w:p>
  <w:p w14:paraId="7BD3814E" w14:textId="751B1DA7" w:rsidR="00590471" w:rsidRDefault="008A01AB" w:rsidP="00F479F0">
    <w:pPr>
      <w:spacing w:line="360" w:lineRule="auto"/>
      <w:rPr>
        <w:rFonts w:ascii="Arial" w:hAnsi="Arial" w:cs="Arial"/>
        <w:b/>
        <w:color w:val="162A3C" w:themeColor="accent1" w:themeShade="80"/>
        <w:sz w:val="32"/>
        <w:lang w:val="el-GR"/>
      </w:rPr>
    </w:pPr>
    <w:r>
      <w:rPr>
        <w:rFonts w:ascii="Arial" w:hAnsi="Arial" w:cs="Arial"/>
        <w:b/>
        <w:color w:val="162A3C" w:themeColor="accent1" w:themeShade="80"/>
        <w:sz w:val="32"/>
        <w:lang w:val="el-GR"/>
      </w:rPr>
      <w:t>ΟΜΑΔΑΣ ΕΙΔΙΚΩΝ ΔΙΑΧΕΙΡΙΣΗΣ ΒΑΡΟΥΣ</w:t>
    </w:r>
  </w:p>
  <w:p w14:paraId="1503FA1E" w14:textId="2ACADCE3" w:rsidR="008A01AB" w:rsidRDefault="00F479F0" w:rsidP="00F479F0">
    <w:pPr>
      <w:spacing w:line="360" w:lineRule="auto"/>
      <w:rPr>
        <w:rFonts w:ascii="Arial" w:hAnsi="Arial" w:cs="Arial"/>
        <w:b/>
        <w:color w:val="162A3C" w:themeColor="accent1" w:themeShade="80"/>
        <w:sz w:val="32"/>
        <w:lang w:val="el-GR"/>
      </w:rPr>
    </w:pPr>
    <w:r>
      <w:rPr>
        <w:rFonts w:ascii="Arial" w:hAnsi="Arial" w:cs="Arial"/>
        <w:b/>
        <w:color w:val="162A3C" w:themeColor="accent1" w:themeShade="80"/>
        <w:sz w:val="32"/>
        <w:lang w:val="el-GR"/>
      </w:rPr>
      <w:t>10 ΔΕΚΕΜΒΡΙΟΥ 2022</w:t>
    </w:r>
  </w:p>
  <w:p w14:paraId="4388CAFA" w14:textId="1C7C425F" w:rsidR="00F479F0" w:rsidRPr="0039494E" w:rsidRDefault="00F479F0" w:rsidP="00F479F0">
    <w:pPr>
      <w:spacing w:line="360" w:lineRule="auto"/>
      <w:rPr>
        <w:rFonts w:ascii="Arial" w:hAnsi="Arial" w:cs="Arial"/>
        <w:b/>
        <w:color w:val="44AFFF" w:themeColor="accent2" w:themeTint="99"/>
        <w:sz w:val="44"/>
        <w:szCs w:val="32"/>
        <w:lang w:val="el-GR"/>
      </w:rPr>
    </w:pPr>
    <w:r w:rsidRPr="0039494E">
      <w:rPr>
        <w:rFonts w:ascii="Arial" w:hAnsi="Arial" w:cs="Arial"/>
        <w:b/>
        <w:color w:val="44AFFF" w:themeColor="accent2" w:themeTint="99"/>
        <w:sz w:val="36"/>
        <w:szCs w:val="24"/>
        <w:highlight w:val="lightGray"/>
        <w:lang w:val="el-GR"/>
      </w:rPr>
      <w:t>ΦΟΡΜΑ ΕΓΓΡΑΦΗΣ</w:t>
    </w:r>
  </w:p>
  <w:p w14:paraId="1315CD1F" w14:textId="017BB6C6" w:rsidR="00F479F0" w:rsidRPr="00614A69" w:rsidRDefault="00F479F0" w:rsidP="00614A69">
    <w:pPr>
      <w:spacing w:line="360" w:lineRule="auto"/>
      <w:jc w:val="center"/>
      <w:rPr>
        <w:rFonts w:ascii="Arial" w:hAnsi="Arial" w:cs="Arial"/>
        <w:b/>
        <w:color w:val="162A3C" w:themeColor="accent1" w:themeShade="80"/>
        <w:sz w:val="3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EC0F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0AE6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5016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60B5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36C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56F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F8EC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40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8D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830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A591F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0B4FB7"/>
    <w:multiLevelType w:val="multilevel"/>
    <w:tmpl w:val="04090023"/>
    <w:styleLink w:val="a2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D6749A3"/>
    <w:multiLevelType w:val="hybridMultilevel"/>
    <w:tmpl w:val="A1A4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75381"/>
    <w:multiLevelType w:val="hybridMultilevel"/>
    <w:tmpl w:val="AE80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13346"/>
    <w:multiLevelType w:val="hybridMultilevel"/>
    <w:tmpl w:val="78D4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67F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0433728">
    <w:abstractNumId w:val="10"/>
  </w:num>
  <w:num w:numId="2" w16cid:durableId="548416882">
    <w:abstractNumId w:val="11"/>
  </w:num>
  <w:num w:numId="3" w16cid:durableId="1523010175">
    <w:abstractNumId w:val="9"/>
  </w:num>
  <w:num w:numId="4" w16cid:durableId="207646383">
    <w:abstractNumId w:val="17"/>
  </w:num>
  <w:num w:numId="5" w16cid:durableId="1345739990">
    <w:abstractNumId w:val="12"/>
  </w:num>
  <w:num w:numId="6" w16cid:durableId="1784497169">
    <w:abstractNumId w:val="8"/>
  </w:num>
  <w:num w:numId="7" w16cid:durableId="853693908">
    <w:abstractNumId w:val="3"/>
  </w:num>
  <w:num w:numId="8" w16cid:durableId="1436636986">
    <w:abstractNumId w:val="2"/>
  </w:num>
  <w:num w:numId="9" w16cid:durableId="745567463">
    <w:abstractNumId w:val="1"/>
  </w:num>
  <w:num w:numId="10" w16cid:durableId="705369707">
    <w:abstractNumId w:val="0"/>
  </w:num>
  <w:num w:numId="11" w16cid:durableId="168524609">
    <w:abstractNumId w:val="7"/>
  </w:num>
  <w:num w:numId="12" w16cid:durableId="1148013386">
    <w:abstractNumId w:val="6"/>
  </w:num>
  <w:num w:numId="13" w16cid:durableId="834105830">
    <w:abstractNumId w:val="5"/>
  </w:num>
  <w:num w:numId="14" w16cid:durableId="1881553738">
    <w:abstractNumId w:val="4"/>
  </w:num>
  <w:num w:numId="15" w16cid:durableId="360471222">
    <w:abstractNumId w:val="13"/>
  </w:num>
  <w:num w:numId="16" w16cid:durableId="2076120415">
    <w:abstractNumId w:val="14"/>
  </w:num>
  <w:num w:numId="17" w16cid:durableId="1285428356">
    <w:abstractNumId w:val="15"/>
  </w:num>
  <w:num w:numId="18" w16cid:durableId="1016923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YxMjIwNjGxtDRR0lEKTi0uzszPAykwqgUAwnstlCwAAAA="/>
  </w:docVars>
  <w:rsids>
    <w:rsidRoot w:val="003906E4"/>
    <w:rsid w:val="00024213"/>
    <w:rsid w:val="00060042"/>
    <w:rsid w:val="00080D47"/>
    <w:rsid w:val="0008685D"/>
    <w:rsid w:val="00090860"/>
    <w:rsid w:val="000B10F4"/>
    <w:rsid w:val="00112FD7"/>
    <w:rsid w:val="00150ABD"/>
    <w:rsid w:val="001946FC"/>
    <w:rsid w:val="00195EE0"/>
    <w:rsid w:val="001E6D8F"/>
    <w:rsid w:val="00222466"/>
    <w:rsid w:val="002274F8"/>
    <w:rsid w:val="00247254"/>
    <w:rsid w:val="0024753C"/>
    <w:rsid w:val="00276026"/>
    <w:rsid w:val="0028738A"/>
    <w:rsid w:val="002B4549"/>
    <w:rsid w:val="002F22DB"/>
    <w:rsid w:val="003100BF"/>
    <w:rsid w:val="00310F17"/>
    <w:rsid w:val="00322A46"/>
    <w:rsid w:val="003249E0"/>
    <w:rsid w:val="003326CB"/>
    <w:rsid w:val="00353B60"/>
    <w:rsid w:val="00356006"/>
    <w:rsid w:val="00371297"/>
    <w:rsid w:val="00376291"/>
    <w:rsid w:val="00380FD1"/>
    <w:rsid w:val="00383D02"/>
    <w:rsid w:val="00385DE7"/>
    <w:rsid w:val="003906E4"/>
    <w:rsid w:val="0039494E"/>
    <w:rsid w:val="003B2196"/>
    <w:rsid w:val="003B756B"/>
    <w:rsid w:val="003D1B71"/>
    <w:rsid w:val="00433232"/>
    <w:rsid w:val="004402DA"/>
    <w:rsid w:val="004B3627"/>
    <w:rsid w:val="004E158A"/>
    <w:rsid w:val="005126E5"/>
    <w:rsid w:val="00555D2B"/>
    <w:rsid w:val="00565C77"/>
    <w:rsid w:val="0056708E"/>
    <w:rsid w:val="005801E5"/>
    <w:rsid w:val="00590471"/>
    <w:rsid w:val="005D01FA"/>
    <w:rsid w:val="00614A69"/>
    <w:rsid w:val="00653E17"/>
    <w:rsid w:val="0065456F"/>
    <w:rsid w:val="006A08E8"/>
    <w:rsid w:val="006D79A8"/>
    <w:rsid w:val="0072353B"/>
    <w:rsid w:val="00756721"/>
    <w:rsid w:val="007575B6"/>
    <w:rsid w:val="00784531"/>
    <w:rsid w:val="00786101"/>
    <w:rsid w:val="007B3C81"/>
    <w:rsid w:val="007D67CA"/>
    <w:rsid w:val="007E668F"/>
    <w:rsid w:val="007F5B63"/>
    <w:rsid w:val="00803A0A"/>
    <w:rsid w:val="00846CB9"/>
    <w:rsid w:val="008566AA"/>
    <w:rsid w:val="008A01AB"/>
    <w:rsid w:val="008A1E6E"/>
    <w:rsid w:val="008A4515"/>
    <w:rsid w:val="008C024F"/>
    <w:rsid w:val="008C2CFC"/>
    <w:rsid w:val="008E45AA"/>
    <w:rsid w:val="008F66DB"/>
    <w:rsid w:val="00912DC8"/>
    <w:rsid w:val="009475DC"/>
    <w:rsid w:val="00955FCB"/>
    <w:rsid w:val="00967B93"/>
    <w:rsid w:val="00971431"/>
    <w:rsid w:val="009B4D09"/>
    <w:rsid w:val="009D090F"/>
    <w:rsid w:val="009E2F93"/>
    <w:rsid w:val="00A31464"/>
    <w:rsid w:val="00A31B16"/>
    <w:rsid w:val="00A33613"/>
    <w:rsid w:val="00A47A8D"/>
    <w:rsid w:val="00A819C4"/>
    <w:rsid w:val="00A97D11"/>
    <w:rsid w:val="00AA5CBD"/>
    <w:rsid w:val="00AC6C7E"/>
    <w:rsid w:val="00B4158A"/>
    <w:rsid w:val="00B6466C"/>
    <w:rsid w:val="00B73C45"/>
    <w:rsid w:val="00B96BDA"/>
    <w:rsid w:val="00BB1B5D"/>
    <w:rsid w:val="00BC22C7"/>
    <w:rsid w:val="00BC64D1"/>
    <w:rsid w:val="00BD195A"/>
    <w:rsid w:val="00BE6CB6"/>
    <w:rsid w:val="00C026BE"/>
    <w:rsid w:val="00C07240"/>
    <w:rsid w:val="00C14078"/>
    <w:rsid w:val="00C24BDE"/>
    <w:rsid w:val="00CE0E5D"/>
    <w:rsid w:val="00CE1E3D"/>
    <w:rsid w:val="00D053FA"/>
    <w:rsid w:val="00D40A5A"/>
    <w:rsid w:val="00D67AF6"/>
    <w:rsid w:val="00DC3F0A"/>
    <w:rsid w:val="00DD0189"/>
    <w:rsid w:val="00E01DAB"/>
    <w:rsid w:val="00E26AED"/>
    <w:rsid w:val="00E73AB8"/>
    <w:rsid w:val="00E87ADC"/>
    <w:rsid w:val="00E90A60"/>
    <w:rsid w:val="00ED47F7"/>
    <w:rsid w:val="00EE7E09"/>
    <w:rsid w:val="00EF7668"/>
    <w:rsid w:val="00F0223C"/>
    <w:rsid w:val="00F21991"/>
    <w:rsid w:val="00F3235D"/>
    <w:rsid w:val="00F32393"/>
    <w:rsid w:val="00F479F0"/>
    <w:rsid w:val="00F543FA"/>
    <w:rsid w:val="00F878BD"/>
    <w:rsid w:val="00FA1B6F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4F8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uiPriority w:val="1"/>
    <w:rsid w:val="00F21991"/>
    <w:pPr>
      <w:widowControl w:val="0"/>
      <w:autoSpaceDE w:val="0"/>
      <w:autoSpaceDN w:val="0"/>
      <w:adjustRightInd w:val="0"/>
    </w:pPr>
    <w:rPr>
      <w:rFonts w:ascii="Calibri" w:hAnsi="Calibri" w:cs="Calibri"/>
      <w:lang w:val="en-GB"/>
    </w:rPr>
  </w:style>
  <w:style w:type="paragraph" w:styleId="1">
    <w:name w:val="heading 1"/>
    <w:basedOn w:val="a3"/>
    <w:next w:val="a3"/>
    <w:link w:val="1Char"/>
    <w:uiPriority w:val="9"/>
    <w:qFormat/>
    <w:rsid w:val="00DD0189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21">
    <w:name w:val="heading 2"/>
    <w:basedOn w:val="a3"/>
    <w:next w:val="a3"/>
    <w:link w:val="2Char"/>
    <w:uiPriority w:val="9"/>
    <w:rsid w:val="00DD0189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31">
    <w:name w:val="heading 3"/>
    <w:basedOn w:val="a3"/>
    <w:next w:val="a3"/>
    <w:link w:val="3Char"/>
    <w:uiPriority w:val="9"/>
    <w:semiHidden/>
    <w:unhideWhenUsed/>
    <w:qFormat/>
    <w:rsid w:val="00DD0189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41">
    <w:name w:val="heading 4"/>
    <w:basedOn w:val="a3"/>
    <w:next w:val="a3"/>
    <w:link w:val="4Char"/>
    <w:uiPriority w:val="9"/>
    <w:semiHidden/>
    <w:unhideWhenUsed/>
    <w:qFormat/>
    <w:rsid w:val="00DD0189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51">
    <w:name w:val="heading 5"/>
    <w:basedOn w:val="a3"/>
    <w:next w:val="a3"/>
    <w:link w:val="5Char"/>
    <w:uiPriority w:val="9"/>
    <w:semiHidden/>
    <w:unhideWhenUsed/>
    <w:qFormat/>
    <w:rsid w:val="00DD0189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3"/>
    <w:next w:val="a3"/>
    <w:link w:val="6Char"/>
    <w:uiPriority w:val="9"/>
    <w:semiHidden/>
    <w:unhideWhenUsed/>
    <w:qFormat/>
    <w:rsid w:val="00DD0189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DD0189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DD0189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Char"/>
    <w:uiPriority w:val="9"/>
    <w:semiHidden/>
    <w:unhideWhenUsed/>
    <w:qFormat/>
    <w:rsid w:val="00DD0189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Char"/>
    <w:uiPriority w:val="1"/>
    <w:semiHidden/>
    <w:qFormat/>
    <w:rsid w:val="00DD0189"/>
    <w:rPr>
      <w:sz w:val="20"/>
      <w:szCs w:val="20"/>
    </w:rPr>
  </w:style>
  <w:style w:type="character" w:customStyle="1" w:styleId="Char">
    <w:name w:val="Σώμα κειμένου Char"/>
    <w:basedOn w:val="a4"/>
    <w:link w:val="a7"/>
    <w:uiPriority w:val="1"/>
    <w:semiHidden/>
    <w:rsid w:val="00DD0189"/>
    <w:rPr>
      <w:rFonts w:ascii="Calibri" w:hAnsi="Calibri" w:cs="Calibri"/>
      <w:sz w:val="20"/>
      <w:szCs w:val="20"/>
    </w:rPr>
  </w:style>
  <w:style w:type="character" w:customStyle="1" w:styleId="1Char">
    <w:name w:val="Επικεφαλίδα 1 Char"/>
    <w:basedOn w:val="a4"/>
    <w:link w:val="1"/>
    <w:uiPriority w:val="9"/>
    <w:rsid w:val="00DD0189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a1">
    <w:name w:val="List Paragraph"/>
    <w:basedOn w:val="a7"/>
    <w:uiPriority w:val="1"/>
    <w:semiHidden/>
    <w:qFormat/>
    <w:rsid w:val="00DD0189"/>
    <w:pPr>
      <w:numPr>
        <w:numId w:val="2"/>
      </w:numPr>
      <w:spacing w:after="120"/>
    </w:pPr>
    <w:rPr>
      <w:szCs w:val="24"/>
    </w:rPr>
  </w:style>
  <w:style w:type="paragraph" w:customStyle="1" w:styleId="TabloParagraf">
    <w:name w:val="Tablo Paragrafı"/>
    <w:basedOn w:val="a3"/>
    <w:uiPriority w:val="1"/>
    <w:semiHidden/>
    <w:rsid w:val="00DD0189"/>
    <w:rPr>
      <w:rFonts w:ascii="Times New Roman" w:hAnsi="Times New Roman"/>
      <w:sz w:val="24"/>
      <w:szCs w:val="24"/>
    </w:rPr>
  </w:style>
  <w:style w:type="paragraph" w:styleId="a8">
    <w:name w:val="header"/>
    <w:basedOn w:val="a3"/>
    <w:link w:val="Char0"/>
    <w:uiPriority w:val="99"/>
    <w:rsid w:val="00DD0189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4"/>
    <w:link w:val="a8"/>
    <w:uiPriority w:val="99"/>
    <w:rsid w:val="00DD0189"/>
    <w:rPr>
      <w:rFonts w:ascii="Calibri" w:hAnsi="Calibri" w:cs="Calibri"/>
    </w:rPr>
  </w:style>
  <w:style w:type="paragraph" w:styleId="a9">
    <w:name w:val="footer"/>
    <w:basedOn w:val="a3"/>
    <w:link w:val="Char1"/>
    <w:uiPriority w:val="99"/>
    <w:semiHidden/>
    <w:rsid w:val="00DD0189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4"/>
    <w:link w:val="a9"/>
    <w:uiPriority w:val="99"/>
    <w:semiHidden/>
    <w:rsid w:val="00DD0189"/>
    <w:rPr>
      <w:rFonts w:ascii="Calibri" w:hAnsi="Calibri" w:cs="Calibri"/>
    </w:rPr>
  </w:style>
  <w:style w:type="table" w:styleId="aa">
    <w:name w:val="Table Grid"/>
    <w:basedOn w:val="a5"/>
    <w:uiPriority w:val="39"/>
    <w:rsid w:val="00DD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7"/>
    <w:next w:val="a3"/>
    <w:link w:val="Char2"/>
    <w:uiPriority w:val="10"/>
    <w:qFormat/>
    <w:rsid w:val="00DD0189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Char2">
    <w:name w:val="Τίτλος Char"/>
    <w:basedOn w:val="a4"/>
    <w:link w:val="ab"/>
    <w:uiPriority w:val="10"/>
    <w:rsid w:val="00DD0189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Bilgi">
    <w:name w:val="Bilgi"/>
    <w:basedOn w:val="a7"/>
    <w:uiPriority w:val="1"/>
    <w:qFormat/>
    <w:rsid w:val="00DD0189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Tarihler">
    <w:name w:val="Tarihler"/>
    <w:basedOn w:val="a7"/>
    <w:qFormat/>
    <w:rsid w:val="00DD0189"/>
    <w:pPr>
      <w:kinsoku w:val="0"/>
      <w:overflowPunct w:val="0"/>
    </w:pPr>
    <w:rPr>
      <w:b/>
      <w:color w:val="000000" w:themeColor="text1"/>
      <w:sz w:val="18"/>
    </w:rPr>
  </w:style>
  <w:style w:type="character" w:styleId="ac">
    <w:name w:val="Strong"/>
    <w:basedOn w:val="a4"/>
    <w:uiPriority w:val="22"/>
    <w:semiHidden/>
    <w:qFormat/>
    <w:rsid w:val="00DD0189"/>
    <w:rPr>
      <w:rFonts w:ascii="Calibri" w:hAnsi="Calibri" w:cs="Calibri"/>
      <w:b/>
      <w:bCs/>
      <w:color w:val="666666" w:themeColor="accent4"/>
    </w:rPr>
  </w:style>
  <w:style w:type="character" w:styleId="ad">
    <w:name w:val="Placeholder Text"/>
    <w:basedOn w:val="a4"/>
    <w:uiPriority w:val="99"/>
    <w:semiHidden/>
    <w:rsid w:val="00DD0189"/>
    <w:rPr>
      <w:rFonts w:ascii="Calibri" w:hAnsi="Calibri" w:cs="Calibri"/>
      <w:color w:val="808080"/>
    </w:rPr>
  </w:style>
  <w:style w:type="paragraph" w:styleId="ae">
    <w:name w:val="Date"/>
    <w:basedOn w:val="a3"/>
    <w:next w:val="a3"/>
    <w:link w:val="Char3"/>
    <w:uiPriority w:val="99"/>
    <w:rsid w:val="00DD0189"/>
    <w:pPr>
      <w:spacing w:line="480" w:lineRule="auto"/>
    </w:pPr>
  </w:style>
  <w:style w:type="character" w:customStyle="1" w:styleId="Char3">
    <w:name w:val="Ημερομηνία Char"/>
    <w:basedOn w:val="a4"/>
    <w:link w:val="ae"/>
    <w:uiPriority w:val="99"/>
    <w:rsid w:val="00DD0189"/>
    <w:rPr>
      <w:rFonts w:ascii="Calibri" w:hAnsi="Calibri" w:cs="Calibri"/>
    </w:rPr>
  </w:style>
  <w:style w:type="paragraph" w:styleId="af">
    <w:name w:val="No Spacing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2Char">
    <w:name w:val="Επικεφαλίδα 2 Char"/>
    <w:basedOn w:val="a4"/>
    <w:link w:val="21"/>
    <w:uiPriority w:val="9"/>
    <w:rsid w:val="00DD0189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Deneyim">
    <w:name w:val="Deneyim"/>
    <w:basedOn w:val="a3"/>
    <w:qFormat/>
    <w:rsid w:val="00DD0189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a0">
    <w:name w:val="List Bullet"/>
    <w:basedOn w:val="a3"/>
    <w:uiPriority w:val="99"/>
    <w:rsid w:val="00DD0189"/>
    <w:pPr>
      <w:numPr>
        <w:numId w:val="3"/>
      </w:numPr>
      <w:contextualSpacing/>
    </w:pPr>
  </w:style>
  <w:style w:type="paragraph" w:customStyle="1" w:styleId="OkulAd">
    <w:name w:val="Okul Adı"/>
    <w:basedOn w:val="a3"/>
    <w:uiPriority w:val="1"/>
    <w:rsid w:val="00DD0189"/>
    <w:rPr>
      <w:b/>
    </w:rPr>
  </w:style>
  <w:style w:type="character" w:customStyle="1" w:styleId="10">
    <w:name w:val="Αναφορά1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DD0189"/>
    <w:pPr>
      <w:numPr>
        <w:numId w:val="4"/>
      </w:numPr>
    </w:pPr>
  </w:style>
  <w:style w:type="numbering" w:styleId="1i">
    <w:name w:val="Outline List 1"/>
    <w:basedOn w:val="a6"/>
    <w:uiPriority w:val="99"/>
    <w:semiHidden/>
    <w:unhideWhenUsed/>
    <w:rsid w:val="00DD0189"/>
    <w:pPr>
      <w:numPr>
        <w:numId w:val="5"/>
      </w:numPr>
    </w:pPr>
  </w:style>
  <w:style w:type="character" w:styleId="HTML">
    <w:name w:val="HTML Code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paragraph" w:styleId="HTML1">
    <w:name w:val="HTML Address"/>
    <w:basedOn w:val="a3"/>
    <w:link w:val="HTMLChar"/>
    <w:uiPriority w:val="99"/>
    <w:semiHidden/>
    <w:unhideWhenUsed/>
    <w:rsid w:val="00DD0189"/>
    <w:rPr>
      <w:i/>
      <w:iCs/>
    </w:rPr>
  </w:style>
  <w:style w:type="character" w:customStyle="1" w:styleId="HTMLChar">
    <w:name w:val="Διεύθυνση HTML Char"/>
    <w:basedOn w:val="a4"/>
    <w:link w:val="HTML1"/>
    <w:uiPriority w:val="99"/>
    <w:semiHidden/>
    <w:rsid w:val="00DD0189"/>
    <w:rPr>
      <w:rFonts w:ascii="Calibri" w:hAnsi="Calibri" w:cs="Calibri"/>
      <w:i/>
      <w:iCs/>
    </w:rPr>
  </w:style>
  <w:style w:type="character" w:styleId="HTML2">
    <w:name w:val="HTML Definition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3">
    <w:name w:val="HTML Cit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4">
    <w:name w:val="HTML Typewriter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5">
    <w:name w:val="HTML Sample"/>
    <w:basedOn w:val="a4"/>
    <w:uiPriority w:val="99"/>
    <w:semiHidden/>
    <w:unhideWhenUsed/>
    <w:rsid w:val="00DD0189"/>
    <w:rPr>
      <w:rFonts w:ascii="Consolas" w:hAnsi="Consolas" w:cs="Calibri"/>
      <w:sz w:val="24"/>
      <w:szCs w:val="24"/>
    </w:rPr>
  </w:style>
  <w:style w:type="character" w:styleId="HTML6">
    <w:name w:val="HTML Acronym"/>
    <w:basedOn w:val="a4"/>
    <w:uiPriority w:val="99"/>
    <w:semiHidden/>
    <w:unhideWhenUsed/>
    <w:rsid w:val="00DD0189"/>
    <w:rPr>
      <w:rFonts w:ascii="Calibri" w:hAnsi="Calibri" w:cs="Calibri"/>
    </w:rPr>
  </w:style>
  <w:style w:type="character" w:styleId="HTML7">
    <w:name w:val="HTML Keyboard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paragraph" w:styleId="-HTML">
    <w:name w:val="HTML Preformatted"/>
    <w:basedOn w:val="a3"/>
    <w:link w:val="-HTMLChar"/>
    <w:uiPriority w:val="99"/>
    <w:semiHidden/>
    <w:unhideWhenUsed/>
    <w:rsid w:val="00DD018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4"/>
    <w:link w:val="-HTML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11">
    <w:name w:val="toc 1"/>
    <w:basedOn w:val="a3"/>
    <w:next w:val="a3"/>
    <w:autoRedefine/>
    <w:uiPriority w:val="39"/>
    <w:semiHidden/>
    <w:unhideWhenUsed/>
    <w:rsid w:val="00DD0189"/>
    <w:pPr>
      <w:spacing w:after="100"/>
    </w:pPr>
  </w:style>
  <w:style w:type="paragraph" w:styleId="22">
    <w:name w:val="toc 2"/>
    <w:basedOn w:val="a3"/>
    <w:next w:val="a3"/>
    <w:autoRedefine/>
    <w:uiPriority w:val="39"/>
    <w:semiHidden/>
    <w:unhideWhenUsed/>
    <w:rsid w:val="00DD0189"/>
    <w:pPr>
      <w:spacing w:after="100"/>
      <w:ind w:left="220"/>
    </w:pPr>
  </w:style>
  <w:style w:type="paragraph" w:styleId="32">
    <w:name w:val="toc 3"/>
    <w:basedOn w:val="a3"/>
    <w:next w:val="a3"/>
    <w:autoRedefine/>
    <w:uiPriority w:val="39"/>
    <w:semiHidden/>
    <w:unhideWhenUsed/>
    <w:rsid w:val="00DD0189"/>
    <w:pPr>
      <w:spacing w:after="100"/>
      <w:ind w:left="440"/>
    </w:pPr>
  </w:style>
  <w:style w:type="paragraph" w:styleId="42">
    <w:name w:val="toc 4"/>
    <w:basedOn w:val="a3"/>
    <w:next w:val="a3"/>
    <w:autoRedefine/>
    <w:uiPriority w:val="39"/>
    <w:semiHidden/>
    <w:unhideWhenUsed/>
    <w:rsid w:val="00DD0189"/>
    <w:pPr>
      <w:spacing w:after="100"/>
      <w:ind w:left="660"/>
    </w:pPr>
  </w:style>
  <w:style w:type="paragraph" w:styleId="52">
    <w:name w:val="toc 5"/>
    <w:basedOn w:val="a3"/>
    <w:next w:val="a3"/>
    <w:autoRedefine/>
    <w:uiPriority w:val="39"/>
    <w:semiHidden/>
    <w:unhideWhenUsed/>
    <w:rsid w:val="00DD0189"/>
    <w:pPr>
      <w:spacing w:after="100"/>
      <w:ind w:left="880"/>
    </w:pPr>
  </w:style>
  <w:style w:type="paragraph" w:styleId="60">
    <w:name w:val="toc 6"/>
    <w:basedOn w:val="a3"/>
    <w:next w:val="a3"/>
    <w:autoRedefine/>
    <w:uiPriority w:val="39"/>
    <w:semiHidden/>
    <w:unhideWhenUsed/>
    <w:rsid w:val="00DD0189"/>
    <w:pPr>
      <w:spacing w:after="100"/>
      <w:ind w:left="1100"/>
    </w:pPr>
  </w:style>
  <w:style w:type="paragraph" w:styleId="70">
    <w:name w:val="toc 7"/>
    <w:basedOn w:val="a3"/>
    <w:next w:val="a3"/>
    <w:autoRedefine/>
    <w:uiPriority w:val="39"/>
    <w:semiHidden/>
    <w:unhideWhenUsed/>
    <w:rsid w:val="00DD0189"/>
    <w:pPr>
      <w:spacing w:after="100"/>
      <w:ind w:left="1320"/>
    </w:pPr>
  </w:style>
  <w:style w:type="paragraph" w:styleId="80">
    <w:name w:val="toc 8"/>
    <w:basedOn w:val="a3"/>
    <w:next w:val="a3"/>
    <w:autoRedefine/>
    <w:uiPriority w:val="39"/>
    <w:semiHidden/>
    <w:unhideWhenUsed/>
    <w:rsid w:val="00DD0189"/>
    <w:pPr>
      <w:spacing w:after="100"/>
      <w:ind w:left="1540"/>
    </w:pPr>
  </w:style>
  <w:style w:type="paragraph" w:styleId="90">
    <w:name w:val="toc 9"/>
    <w:basedOn w:val="a3"/>
    <w:next w:val="a3"/>
    <w:autoRedefine/>
    <w:uiPriority w:val="39"/>
    <w:semiHidden/>
    <w:unhideWhenUsed/>
    <w:rsid w:val="00DD0189"/>
    <w:pPr>
      <w:spacing w:after="100"/>
      <w:ind w:left="1760"/>
    </w:pPr>
  </w:style>
  <w:style w:type="paragraph" w:styleId="af0">
    <w:name w:val="TOC Heading"/>
    <w:basedOn w:val="1"/>
    <w:next w:val="a3"/>
    <w:uiPriority w:val="39"/>
    <w:semiHidden/>
    <w:unhideWhenUsed/>
    <w:qFormat/>
    <w:rsid w:val="00DD0189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af1">
    <w:name w:val="Subtle Reference"/>
    <w:basedOn w:val="a4"/>
    <w:uiPriority w:val="31"/>
    <w:semiHidden/>
    <w:rsid w:val="00DD0189"/>
    <w:rPr>
      <w:rFonts w:ascii="Calibri" w:hAnsi="Calibri" w:cs="Calibri"/>
      <w:smallCaps/>
      <w:color w:val="5A5A5A" w:themeColor="text1" w:themeTint="A5"/>
    </w:rPr>
  </w:style>
  <w:style w:type="character" w:styleId="af2">
    <w:name w:val="Subtle Emphasis"/>
    <w:basedOn w:val="a4"/>
    <w:uiPriority w:val="1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table" w:styleId="af3">
    <w:name w:val="Table Professional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DD018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DD0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DD018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DD0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4">
    <w:name w:val="Bibliography"/>
    <w:basedOn w:val="a3"/>
    <w:next w:val="a3"/>
    <w:uiPriority w:val="37"/>
    <w:semiHidden/>
    <w:unhideWhenUsed/>
    <w:rsid w:val="00DD0189"/>
  </w:style>
  <w:style w:type="character" w:styleId="af5">
    <w:name w:val="Book Title"/>
    <w:basedOn w:val="a4"/>
    <w:uiPriority w:val="33"/>
    <w:semiHidden/>
    <w:rsid w:val="00DD0189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paragraph" w:styleId="af6">
    <w:name w:val="Message Header"/>
    <w:basedOn w:val="a3"/>
    <w:link w:val="Char4"/>
    <w:uiPriority w:val="99"/>
    <w:semiHidden/>
    <w:unhideWhenUsed/>
    <w:rsid w:val="00DD0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har4">
    <w:name w:val="Κεφαλίδα μηνύματος Char"/>
    <w:basedOn w:val="a4"/>
    <w:link w:val="af6"/>
    <w:uiPriority w:val="99"/>
    <w:semiHidden/>
    <w:rsid w:val="00DD0189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7">
    <w:name w:val="Table Elegant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"/>
    <w:basedOn w:val="a3"/>
    <w:uiPriority w:val="99"/>
    <w:semiHidden/>
    <w:unhideWhenUsed/>
    <w:rsid w:val="00DD0189"/>
    <w:pPr>
      <w:ind w:left="360" w:hanging="360"/>
      <w:contextualSpacing/>
    </w:pPr>
  </w:style>
  <w:style w:type="paragraph" w:styleId="26">
    <w:name w:val="List 2"/>
    <w:basedOn w:val="a3"/>
    <w:uiPriority w:val="99"/>
    <w:semiHidden/>
    <w:unhideWhenUsed/>
    <w:rsid w:val="00DD0189"/>
    <w:pPr>
      <w:ind w:left="720" w:hanging="360"/>
      <w:contextualSpacing/>
    </w:pPr>
  </w:style>
  <w:style w:type="paragraph" w:styleId="34">
    <w:name w:val="List 3"/>
    <w:basedOn w:val="a3"/>
    <w:uiPriority w:val="99"/>
    <w:semiHidden/>
    <w:unhideWhenUsed/>
    <w:rsid w:val="00DD0189"/>
    <w:pPr>
      <w:ind w:left="1080" w:hanging="360"/>
      <w:contextualSpacing/>
    </w:pPr>
  </w:style>
  <w:style w:type="paragraph" w:styleId="43">
    <w:name w:val="List 4"/>
    <w:basedOn w:val="a3"/>
    <w:uiPriority w:val="99"/>
    <w:semiHidden/>
    <w:unhideWhenUsed/>
    <w:rsid w:val="00DD0189"/>
    <w:pPr>
      <w:ind w:left="1440" w:hanging="360"/>
      <w:contextualSpacing/>
    </w:pPr>
  </w:style>
  <w:style w:type="paragraph" w:styleId="53">
    <w:name w:val="List 5"/>
    <w:basedOn w:val="a3"/>
    <w:uiPriority w:val="99"/>
    <w:semiHidden/>
    <w:unhideWhenUsed/>
    <w:rsid w:val="00DD0189"/>
    <w:pPr>
      <w:ind w:left="1800" w:hanging="360"/>
      <w:contextualSpacing/>
    </w:pPr>
  </w:style>
  <w:style w:type="table" w:styleId="15">
    <w:name w:val="Table List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9">
    <w:name w:val="List Continue"/>
    <w:basedOn w:val="a3"/>
    <w:uiPriority w:val="99"/>
    <w:semiHidden/>
    <w:unhideWhenUsed/>
    <w:rsid w:val="00DD0189"/>
    <w:pPr>
      <w:spacing w:after="120"/>
      <w:ind w:left="360"/>
      <w:contextualSpacing/>
    </w:pPr>
  </w:style>
  <w:style w:type="paragraph" w:styleId="28">
    <w:name w:val="List Continue 2"/>
    <w:basedOn w:val="a3"/>
    <w:uiPriority w:val="99"/>
    <w:semiHidden/>
    <w:unhideWhenUsed/>
    <w:rsid w:val="00DD0189"/>
    <w:pPr>
      <w:spacing w:after="120"/>
      <w:ind w:left="720"/>
      <w:contextualSpacing/>
    </w:pPr>
  </w:style>
  <w:style w:type="paragraph" w:styleId="36">
    <w:name w:val="List Continue 3"/>
    <w:basedOn w:val="a3"/>
    <w:uiPriority w:val="99"/>
    <w:semiHidden/>
    <w:unhideWhenUsed/>
    <w:rsid w:val="00DD0189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DD0189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DD0189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DD0189"/>
    <w:pPr>
      <w:numPr>
        <w:numId w:val="6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D0189"/>
    <w:pPr>
      <w:numPr>
        <w:numId w:val="7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D0189"/>
    <w:pPr>
      <w:numPr>
        <w:numId w:val="8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D0189"/>
    <w:pPr>
      <w:numPr>
        <w:numId w:val="9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D0189"/>
    <w:pPr>
      <w:numPr>
        <w:numId w:val="10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DD0189"/>
    <w:pPr>
      <w:numPr>
        <w:numId w:val="11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DD0189"/>
    <w:pPr>
      <w:numPr>
        <w:numId w:val="12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D0189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D0189"/>
    <w:pPr>
      <w:numPr>
        <w:numId w:val="14"/>
      </w:numPr>
      <w:contextualSpacing/>
    </w:pPr>
  </w:style>
  <w:style w:type="paragraph" w:styleId="afa">
    <w:name w:val="Subtitle"/>
    <w:basedOn w:val="a3"/>
    <w:next w:val="a3"/>
    <w:link w:val="Char5"/>
    <w:uiPriority w:val="11"/>
    <w:semiHidden/>
    <w:rsid w:val="00DD01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5">
    <w:name w:val="Υπότιτλος Char"/>
    <w:basedOn w:val="a4"/>
    <w:link w:val="afa"/>
    <w:uiPriority w:val="11"/>
    <w:semiHidden/>
    <w:rsid w:val="00DD0189"/>
    <w:rPr>
      <w:rFonts w:ascii="Calibri" w:hAnsi="Calibri" w:cs="Calibri"/>
      <w:color w:val="5A5A5A" w:themeColor="text1" w:themeTint="A5"/>
      <w:spacing w:val="15"/>
    </w:rPr>
  </w:style>
  <w:style w:type="table" w:styleId="16">
    <w:name w:val="Table Classic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table of figures"/>
    <w:basedOn w:val="a3"/>
    <w:next w:val="a3"/>
    <w:uiPriority w:val="99"/>
    <w:semiHidden/>
    <w:unhideWhenUsed/>
    <w:rsid w:val="00DD0189"/>
  </w:style>
  <w:style w:type="paragraph" w:styleId="afc">
    <w:name w:val="macro"/>
    <w:link w:val="Char6"/>
    <w:uiPriority w:val="99"/>
    <w:semiHidden/>
    <w:unhideWhenUsed/>
    <w:rsid w:val="00DD018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Char6">
    <w:name w:val="Κείμενο μακροεντολής Char"/>
    <w:basedOn w:val="a4"/>
    <w:link w:val="afc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afd">
    <w:name w:val="envelope return"/>
    <w:basedOn w:val="a3"/>
    <w:uiPriority w:val="99"/>
    <w:semiHidden/>
    <w:unhideWhenUsed/>
    <w:rsid w:val="00DD0189"/>
    <w:rPr>
      <w:rFonts w:ascii="Corbel" w:eastAsiaTheme="majorEastAsia" w:hAnsi="Corbel" w:cstheme="majorBidi"/>
      <w:sz w:val="20"/>
      <w:szCs w:val="20"/>
    </w:rPr>
  </w:style>
  <w:style w:type="character" w:styleId="afe">
    <w:name w:val="end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">
    <w:name w:val="endnote text"/>
    <w:basedOn w:val="a3"/>
    <w:link w:val="Char7"/>
    <w:uiPriority w:val="99"/>
    <w:semiHidden/>
    <w:unhideWhenUsed/>
    <w:rsid w:val="00DD0189"/>
    <w:rPr>
      <w:sz w:val="20"/>
      <w:szCs w:val="20"/>
    </w:rPr>
  </w:style>
  <w:style w:type="character" w:customStyle="1" w:styleId="Char7">
    <w:name w:val="Κείμενο σημείωσης τέλους Char"/>
    <w:basedOn w:val="a4"/>
    <w:link w:val="aff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0">
    <w:name w:val="table of authorities"/>
    <w:basedOn w:val="a3"/>
    <w:next w:val="a3"/>
    <w:uiPriority w:val="99"/>
    <w:semiHidden/>
    <w:unhideWhenUsed/>
    <w:rsid w:val="00DD0189"/>
    <w:pPr>
      <w:ind w:left="220" w:hanging="220"/>
    </w:pPr>
  </w:style>
  <w:style w:type="paragraph" w:styleId="aff1">
    <w:name w:val="toa heading"/>
    <w:basedOn w:val="a3"/>
    <w:next w:val="a3"/>
    <w:uiPriority w:val="99"/>
    <w:semiHidden/>
    <w:unhideWhenUsed/>
    <w:rsid w:val="00DD018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aff2">
    <w:name w:val="Quote"/>
    <w:basedOn w:val="a3"/>
    <w:next w:val="a3"/>
    <w:link w:val="Char8"/>
    <w:uiPriority w:val="29"/>
    <w:semiHidden/>
    <w:rsid w:val="00DD01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Απόσπασμα Char"/>
    <w:basedOn w:val="a4"/>
    <w:link w:val="aff2"/>
    <w:uiPriority w:val="2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character" w:styleId="aff3">
    <w:name w:val="Emphasis"/>
    <w:basedOn w:val="a4"/>
    <w:uiPriority w:val="20"/>
    <w:semiHidden/>
    <w:rsid w:val="00DD0189"/>
    <w:rPr>
      <w:rFonts w:ascii="Calibri" w:hAnsi="Calibri" w:cs="Calibri"/>
      <w:i/>
      <w:iCs/>
    </w:rPr>
  </w:style>
  <w:style w:type="table" w:styleId="aff4">
    <w:name w:val="Colorful List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7">
    <w:name w:val="Table Colorful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5">
    <w:name w:val="Colorful Shading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Grid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7">
    <w:name w:val="annotation text"/>
    <w:basedOn w:val="a3"/>
    <w:link w:val="Char9"/>
    <w:uiPriority w:val="99"/>
    <w:semiHidden/>
    <w:unhideWhenUsed/>
    <w:rsid w:val="00DD0189"/>
    <w:rPr>
      <w:sz w:val="20"/>
      <w:szCs w:val="20"/>
    </w:rPr>
  </w:style>
  <w:style w:type="character" w:customStyle="1" w:styleId="Char9">
    <w:name w:val="Κείμενο σχολίου Char"/>
    <w:basedOn w:val="a4"/>
    <w:link w:val="aff7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8">
    <w:name w:val="annotation subject"/>
    <w:basedOn w:val="aff7"/>
    <w:next w:val="aff7"/>
    <w:link w:val="Chara"/>
    <w:uiPriority w:val="99"/>
    <w:semiHidden/>
    <w:unhideWhenUsed/>
    <w:rsid w:val="00DD0189"/>
    <w:rPr>
      <w:b/>
      <w:bCs/>
    </w:rPr>
  </w:style>
  <w:style w:type="character" w:customStyle="1" w:styleId="Chara">
    <w:name w:val="Θέμα σχολίου Char"/>
    <w:basedOn w:val="Char9"/>
    <w:link w:val="aff8"/>
    <w:uiPriority w:val="99"/>
    <w:semiHidden/>
    <w:rsid w:val="00DD0189"/>
    <w:rPr>
      <w:rFonts w:ascii="Calibri" w:hAnsi="Calibri" w:cs="Calibri"/>
      <w:b/>
      <w:bCs/>
      <w:sz w:val="20"/>
      <w:szCs w:val="20"/>
    </w:rPr>
  </w:style>
  <w:style w:type="character" w:styleId="aff9">
    <w:name w:val="annotation reference"/>
    <w:basedOn w:val="a4"/>
    <w:uiPriority w:val="99"/>
    <w:semiHidden/>
    <w:unhideWhenUsed/>
    <w:rsid w:val="00DD0189"/>
    <w:rPr>
      <w:rFonts w:ascii="Calibri" w:hAnsi="Calibri" w:cs="Calibri"/>
      <w:sz w:val="16"/>
      <w:szCs w:val="16"/>
    </w:rPr>
  </w:style>
  <w:style w:type="paragraph" w:styleId="affa">
    <w:name w:val="Balloon Text"/>
    <w:basedOn w:val="a3"/>
    <w:link w:val="Charb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b">
    <w:name w:val="Κείμενο πλαισίου Char"/>
    <w:basedOn w:val="a4"/>
    <w:link w:val="affa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paragraph" w:styleId="affb">
    <w:name w:val="envelope address"/>
    <w:basedOn w:val="a3"/>
    <w:uiPriority w:val="99"/>
    <w:semiHidden/>
    <w:unhideWhenUsed/>
    <w:rsid w:val="00DD0189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c">
    <w:name w:val="Block Text"/>
    <w:basedOn w:val="a3"/>
    <w:uiPriority w:val="99"/>
    <w:semiHidden/>
    <w:unhideWhenUsed/>
    <w:rsid w:val="00DD0189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affd">
    <w:name w:val="Document Map"/>
    <w:basedOn w:val="a3"/>
    <w:link w:val="Charc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c">
    <w:name w:val="Χάρτης εγγράφου Char"/>
    <w:basedOn w:val="a4"/>
    <w:link w:val="affd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character" w:customStyle="1" w:styleId="3Char">
    <w:name w:val="Επικεφαλίδα 3 Char"/>
    <w:basedOn w:val="a4"/>
    <w:link w:val="31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4Char">
    <w:name w:val="Επικεφαλίδα 4 Char"/>
    <w:basedOn w:val="a4"/>
    <w:link w:val="41"/>
    <w:uiPriority w:val="9"/>
    <w:semiHidden/>
    <w:rsid w:val="00DD0189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5Char">
    <w:name w:val="Επικεφαλίδα 5 Char"/>
    <w:basedOn w:val="a4"/>
    <w:link w:val="51"/>
    <w:uiPriority w:val="9"/>
    <w:semiHidden/>
    <w:rsid w:val="00DD0189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6Char">
    <w:name w:val="Επικεφαλίδα 6 Char"/>
    <w:basedOn w:val="a4"/>
    <w:link w:val="6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7Char">
    <w:name w:val="Επικεφαλίδα 7 Char"/>
    <w:basedOn w:val="a4"/>
    <w:link w:val="7"/>
    <w:uiPriority w:val="9"/>
    <w:semiHidden/>
    <w:rsid w:val="00DD0189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8Char">
    <w:name w:val="Επικεφαλίδα 8 Char"/>
    <w:basedOn w:val="a4"/>
    <w:link w:val="8"/>
    <w:uiPriority w:val="9"/>
    <w:semiHidden/>
    <w:rsid w:val="00DD018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4"/>
    <w:link w:val="9"/>
    <w:uiPriority w:val="9"/>
    <w:semiHidden/>
    <w:rsid w:val="00DD018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DD0189"/>
    <w:pPr>
      <w:numPr>
        <w:numId w:val="15"/>
      </w:numPr>
    </w:pPr>
  </w:style>
  <w:style w:type="table" w:customStyle="1" w:styleId="110">
    <w:name w:val="Απλός πίνακας 11"/>
    <w:basedOn w:val="a5"/>
    <w:uiPriority w:val="41"/>
    <w:rsid w:val="00DD01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Απλός πίνακας 21"/>
    <w:basedOn w:val="a5"/>
    <w:uiPriority w:val="42"/>
    <w:rsid w:val="00DD01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Απλός πίνακας 31"/>
    <w:basedOn w:val="a5"/>
    <w:uiPriority w:val="43"/>
    <w:rsid w:val="00DD0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Απλός πίνακας 41"/>
    <w:basedOn w:val="a5"/>
    <w:uiPriority w:val="44"/>
    <w:rsid w:val="00DD0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Απλός πίνακας 51"/>
    <w:basedOn w:val="a5"/>
    <w:uiPriority w:val="45"/>
    <w:rsid w:val="00DD01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e">
    <w:name w:val="Intense Reference"/>
    <w:basedOn w:val="a4"/>
    <w:uiPriority w:val="32"/>
    <w:semiHidden/>
    <w:rsid w:val="00DD0189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">
    <w:name w:val="Intense Quote"/>
    <w:basedOn w:val="a3"/>
    <w:next w:val="a3"/>
    <w:link w:val="Chard"/>
    <w:uiPriority w:val="30"/>
    <w:semiHidden/>
    <w:rsid w:val="00DD018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hard">
    <w:name w:val="Έντονο απόσπ. Char"/>
    <w:basedOn w:val="a4"/>
    <w:link w:val="afff"/>
    <w:uiPriority w:val="30"/>
    <w:semiHidden/>
    <w:rsid w:val="00DD0189"/>
    <w:rPr>
      <w:rFonts w:ascii="Calibri" w:hAnsi="Calibri" w:cs="Calibri"/>
      <w:i/>
      <w:iCs/>
      <w:color w:val="2C567A" w:themeColor="accent1"/>
    </w:rPr>
  </w:style>
  <w:style w:type="character" w:styleId="afff0">
    <w:name w:val="Intense Emphasis"/>
    <w:basedOn w:val="a4"/>
    <w:uiPriority w:val="21"/>
    <w:semiHidden/>
    <w:rsid w:val="00DD0189"/>
    <w:rPr>
      <w:rFonts w:ascii="Calibri" w:hAnsi="Calibri" w:cs="Calibri"/>
      <w:i/>
      <w:iCs/>
      <w:color w:val="2C567A" w:themeColor="accent1"/>
    </w:rPr>
  </w:style>
  <w:style w:type="paragraph" w:styleId="Web">
    <w:name w:val="Normal (Web)"/>
    <w:basedOn w:val="a3"/>
    <w:uiPriority w:val="99"/>
    <w:semiHidden/>
    <w:unhideWhenUsed/>
    <w:rsid w:val="00DD0189"/>
    <w:rPr>
      <w:rFonts w:ascii="Times New Roman" w:hAnsi="Times New Roman"/>
      <w:sz w:val="24"/>
      <w:szCs w:val="24"/>
    </w:rPr>
  </w:style>
  <w:style w:type="character" w:customStyle="1" w:styleId="-12">
    <w:name w:val="Έξυπνη υπερ-σύνδεση1"/>
    <w:basedOn w:val="a4"/>
    <w:uiPriority w:val="99"/>
    <w:semiHidden/>
    <w:unhideWhenUsed/>
    <w:rsid w:val="00DD0189"/>
    <w:rPr>
      <w:rFonts w:ascii="Calibri" w:hAnsi="Calibri" w:cs="Calibri"/>
      <w:u w:val="dotted"/>
    </w:rPr>
  </w:style>
  <w:style w:type="character" w:customStyle="1" w:styleId="18">
    <w:name w:val="Ανεπίλυτη αναφορά1"/>
    <w:basedOn w:val="a4"/>
    <w:uiPriority w:val="99"/>
    <w:semiHidden/>
    <w:unhideWhenUsed/>
    <w:rsid w:val="00DD0189"/>
    <w:rPr>
      <w:rFonts w:ascii="Calibri" w:hAnsi="Calibri" w:cs="Calibri"/>
      <w:color w:val="605E5C"/>
      <w:shd w:val="clear" w:color="auto" w:fill="E1DFDD"/>
    </w:rPr>
  </w:style>
  <w:style w:type="paragraph" w:styleId="2b">
    <w:name w:val="Body Text 2"/>
    <w:basedOn w:val="a3"/>
    <w:link w:val="2Char0"/>
    <w:uiPriority w:val="99"/>
    <w:semiHidden/>
    <w:unhideWhenUsed/>
    <w:rsid w:val="00DD0189"/>
    <w:pPr>
      <w:spacing w:after="120" w:line="480" w:lineRule="auto"/>
    </w:pPr>
  </w:style>
  <w:style w:type="character" w:customStyle="1" w:styleId="2Char0">
    <w:name w:val="Σώμα κείμενου 2 Char"/>
    <w:basedOn w:val="a4"/>
    <w:link w:val="2b"/>
    <w:uiPriority w:val="99"/>
    <w:semiHidden/>
    <w:rsid w:val="00DD0189"/>
    <w:rPr>
      <w:rFonts w:ascii="Calibri" w:hAnsi="Calibri" w:cs="Calibri"/>
    </w:rPr>
  </w:style>
  <w:style w:type="paragraph" w:styleId="39">
    <w:name w:val="Body Text 3"/>
    <w:basedOn w:val="a3"/>
    <w:link w:val="3Char0"/>
    <w:uiPriority w:val="99"/>
    <w:semiHidden/>
    <w:unhideWhenUsed/>
    <w:rsid w:val="00DD018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4"/>
    <w:link w:val="39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1">
    <w:name w:val="Body Text Indent"/>
    <w:basedOn w:val="a3"/>
    <w:link w:val="Chare"/>
    <w:uiPriority w:val="99"/>
    <w:semiHidden/>
    <w:unhideWhenUsed/>
    <w:rsid w:val="00DD0189"/>
    <w:pPr>
      <w:spacing w:after="120"/>
      <w:ind w:left="360"/>
    </w:pPr>
  </w:style>
  <w:style w:type="character" w:customStyle="1" w:styleId="Chare">
    <w:name w:val="Σώμα κείμενου με εσοχή Char"/>
    <w:basedOn w:val="a4"/>
    <w:link w:val="afff1"/>
    <w:uiPriority w:val="99"/>
    <w:semiHidden/>
    <w:rsid w:val="00DD0189"/>
    <w:rPr>
      <w:rFonts w:ascii="Calibri" w:hAnsi="Calibri" w:cs="Calibri"/>
    </w:rPr>
  </w:style>
  <w:style w:type="paragraph" w:styleId="2c">
    <w:name w:val="Body Text Indent 2"/>
    <w:basedOn w:val="a3"/>
    <w:link w:val="2Char1"/>
    <w:uiPriority w:val="99"/>
    <w:semiHidden/>
    <w:unhideWhenUsed/>
    <w:rsid w:val="00DD0189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4"/>
    <w:link w:val="2c"/>
    <w:uiPriority w:val="99"/>
    <w:semiHidden/>
    <w:rsid w:val="00DD0189"/>
    <w:rPr>
      <w:rFonts w:ascii="Calibri" w:hAnsi="Calibri" w:cs="Calibri"/>
    </w:rPr>
  </w:style>
  <w:style w:type="paragraph" w:styleId="3a">
    <w:name w:val="Body Text Indent 3"/>
    <w:basedOn w:val="a3"/>
    <w:link w:val="3Char1"/>
    <w:uiPriority w:val="99"/>
    <w:semiHidden/>
    <w:unhideWhenUsed/>
    <w:rsid w:val="00DD0189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4"/>
    <w:link w:val="3a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2">
    <w:name w:val="Body Text First Indent"/>
    <w:basedOn w:val="a7"/>
    <w:link w:val="Charf"/>
    <w:uiPriority w:val="99"/>
    <w:semiHidden/>
    <w:unhideWhenUsed/>
    <w:rsid w:val="00DD0189"/>
    <w:pPr>
      <w:ind w:firstLine="360"/>
    </w:pPr>
  </w:style>
  <w:style w:type="character" w:customStyle="1" w:styleId="Charf">
    <w:name w:val="Σώμα κείμενου Πρώτη Εσοχή Char"/>
    <w:basedOn w:val="Char"/>
    <w:link w:val="afff2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2d">
    <w:name w:val="Body Text First Indent 2"/>
    <w:basedOn w:val="afff1"/>
    <w:link w:val="2Char2"/>
    <w:uiPriority w:val="99"/>
    <w:semiHidden/>
    <w:unhideWhenUsed/>
    <w:rsid w:val="00DD0189"/>
    <w:pPr>
      <w:spacing w:after="0"/>
      <w:ind w:firstLine="360"/>
    </w:pPr>
  </w:style>
  <w:style w:type="character" w:customStyle="1" w:styleId="2Char2">
    <w:name w:val="Σώμα κείμενου Πρώτη Εσοχή 2 Char"/>
    <w:basedOn w:val="Chare"/>
    <w:link w:val="2d"/>
    <w:uiPriority w:val="99"/>
    <w:semiHidden/>
    <w:rsid w:val="00DD0189"/>
    <w:rPr>
      <w:rFonts w:ascii="Calibri" w:hAnsi="Calibri" w:cs="Calibri"/>
    </w:rPr>
  </w:style>
  <w:style w:type="paragraph" w:styleId="afff3">
    <w:name w:val="Normal Indent"/>
    <w:basedOn w:val="a3"/>
    <w:uiPriority w:val="99"/>
    <w:semiHidden/>
    <w:unhideWhenUsed/>
    <w:rsid w:val="00DD0189"/>
    <w:pPr>
      <w:ind w:left="720"/>
    </w:pPr>
  </w:style>
  <w:style w:type="paragraph" w:styleId="afff4">
    <w:name w:val="Note Heading"/>
    <w:basedOn w:val="a3"/>
    <w:next w:val="a3"/>
    <w:link w:val="Charf0"/>
    <w:uiPriority w:val="99"/>
    <w:semiHidden/>
    <w:unhideWhenUsed/>
    <w:rsid w:val="00DD0189"/>
  </w:style>
  <w:style w:type="character" w:customStyle="1" w:styleId="Charf0">
    <w:name w:val="Επικεφαλίδα σημείωσης Char"/>
    <w:basedOn w:val="a4"/>
    <w:link w:val="afff4"/>
    <w:uiPriority w:val="99"/>
    <w:semiHidden/>
    <w:rsid w:val="00DD0189"/>
    <w:rPr>
      <w:rFonts w:ascii="Calibri" w:hAnsi="Calibri" w:cs="Calibri"/>
    </w:rPr>
  </w:style>
  <w:style w:type="table" w:styleId="afff5">
    <w:name w:val="Table Contemporary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6">
    <w:name w:val="Light List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5"/>
    <w:uiPriority w:val="61"/>
    <w:semiHidden/>
    <w:unhideWhenUsed/>
    <w:rsid w:val="00DD018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7">
    <w:name w:val="Light Shading"/>
    <w:basedOn w:val="a5"/>
    <w:uiPriority w:val="60"/>
    <w:semiHidden/>
    <w:unhideWhenUsed/>
    <w:rsid w:val="00DD01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5"/>
    <w:uiPriority w:val="60"/>
    <w:semiHidden/>
    <w:unhideWhenUsed/>
    <w:rsid w:val="00DD018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5"/>
    <w:uiPriority w:val="60"/>
    <w:semiHidden/>
    <w:unhideWhenUsed/>
    <w:rsid w:val="00DD018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5"/>
    <w:uiPriority w:val="60"/>
    <w:semiHidden/>
    <w:unhideWhenUsed/>
    <w:rsid w:val="00DD018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5"/>
    <w:uiPriority w:val="60"/>
    <w:semiHidden/>
    <w:unhideWhenUsed/>
    <w:rsid w:val="00DD018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5"/>
    <w:uiPriority w:val="60"/>
    <w:semiHidden/>
    <w:unhideWhenUsed/>
    <w:rsid w:val="00DD018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5"/>
    <w:uiPriority w:val="60"/>
    <w:semiHidden/>
    <w:unhideWhenUsed/>
    <w:rsid w:val="00DD018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8">
    <w:name w:val="Light Grid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5"/>
    <w:uiPriority w:val="62"/>
    <w:semiHidden/>
    <w:unhideWhenUsed/>
    <w:rsid w:val="00DD018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9">
    <w:name w:val="Dark List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111">
    <w:name w:val="Ανοιχτόχρωμος πίνακας λίστας 1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Ανοιχτόχρωμος πίνακας λίστας 1 - Έμφαση 1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1-210">
    <w:name w:val="Ανοιχτόχρωμος πίνακας λίστας 1 - Έμφαση 2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1-310">
    <w:name w:val="Ανοιχτόχρωμος πίνακας λίστας 1 - Έμφαση 3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1-410">
    <w:name w:val="Ανοιχτόχρωμος πίνακας λίστας 1 - Έμφαση 4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1-510">
    <w:name w:val="Ανοιχτόχρωμος πίνακας λίστας 1 - Έμφαση 5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1-610">
    <w:name w:val="Ανοιχτόχρωμος πίνακας λίστας 1 - Έμφαση 61"/>
    <w:basedOn w:val="a5"/>
    <w:uiPriority w:val="46"/>
    <w:rsid w:val="00DD0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211">
    <w:name w:val="Πίνακας λίστας 21"/>
    <w:basedOn w:val="a5"/>
    <w:uiPriority w:val="47"/>
    <w:rsid w:val="00DD01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Πίνακας λίστας 2 - Έμφαση 11"/>
    <w:basedOn w:val="a5"/>
    <w:uiPriority w:val="47"/>
    <w:rsid w:val="00DD018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2-210">
    <w:name w:val="Πίνακας λίστας 2 - Έμφαση 21"/>
    <w:basedOn w:val="a5"/>
    <w:uiPriority w:val="47"/>
    <w:rsid w:val="00DD018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2-310">
    <w:name w:val="Πίνακας λίστας 2 - Έμφαση 31"/>
    <w:basedOn w:val="a5"/>
    <w:uiPriority w:val="47"/>
    <w:rsid w:val="00DD018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2-410">
    <w:name w:val="Πίνακας λίστας 2 - Έμφαση 41"/>
    <w:basedOn w:val="a5"/>
    <w:uiPriority w:val="47"/>
    <w:rsid w:val="00DD018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2-510">
    <w:name w:val="Πίνακας λίστας 2 - Έμφαση 51"/>
    <w:basedOn w:val="a5"/>
    <w:uiPriority w:val="47"/>
    <w:rsid w:val="00DD018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2-610">
    <w:name w:val="Πίνακας λίστας 2 - Έμφαση 61"/>
    <w:basedOn w:val="a5"/>
    <w:uiPriority w:val="47"/>
    <w:rsid w:val="00DD018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311">
    <w:name w:val="Πίνακας λίστας 31"/>
    <w:basedOn w:val="a5"/>
    <w:uiPriority w:val="48"/>
    <w:rsid w:val="00DD01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Πίνακας λίστας 3 - Έμφαση 11"/>
    <w:basedOn w:val="a5"/>
    <w:uiPriority w:val="48"/>
    <w:rsid w:val="00DD018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3-21">
    <w:name w:val="Πίνακας λίστας 3 - Έμφαση 21"/>
    <w:basedOn w:val="a5"/>
    <w:uiPriority w:val="48"/>
    <w:rsid w:val="00DD018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3-31">
    <w:name w:val="Πίνακας λίστας 3 - Έμφαση 31"/>
    <w:basedOn w:val="a5"/>
    <w:uiPriority w:val="48"/>
    <w:rsid w:val="00DD018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3-41">
    <w:name w:val="Πίνακας λίστας 3 - Έμφαση 41"/>
    <w:basedOn w:val="a5"/>
    <w:uiPriority w:val="48"/>
    <w:rsid w:val="00DD018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3-51">
    <w:name w:val="Πίνακας λίστας 3 - Έμφαση 51"/>
    <w:basedOn w:val="a5"/>
    <w:uiPriority w:val="48"/>
    <w:rsid w:val="00DD018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3-61">
    <w:name w:val="Πίνακας λίστας 3 - Έμφαση 61"/>
    <w:basedOn w:val="a5"/>
    <w:uiPriority w:val="48"/>
    <w:rsid w:val="00DD018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411">
    <w:name w:val="Πίνακας λίστας 41"/>
    <w:basedOn w:val="a5"/>
    <w:uiPriority w:val="49"/>
    <w:rsid w:val="00DD0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Πίνακας λίστας 4 - Έμφαση 11"/>
    <w:basedOn w:val="a5"/>
    <w:uiPriority w:val="49"/>
    <w:rsid w:val="00DD018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4-21">
    <w:name w:val="Πίνακας λίστας 4 - Έμφαση 21"/>
    <w:basedOn w:val="a5"/>
    <w:uiPriority w:val="49"/>
    <w:rsid w:val="00DD018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4-31">
    <w:name w:val="Πίνακας λίστας 4 - Έμφαση 31"/>
    <w:basedOn w:val="a5"/>
    <w:uiPriority w:val="49"/>
    <w:rsid w:val="00DD018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4-41">
    <w:name w:val="Πίνακας λίστας 4 - Έμφαση 41"/>
    <w:basedOn w:val="a5"/>
    <w:uiPriority w:val="49"/>
    <w:rsid w:val="00DD018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4-51">
    <w:name w:val="Πίνακας λίστας 4 - Έμφαση 51"/>
    <w:basedOn w:val="a5"/>
    <w:uiPriority w:val="49"/>
    <w:rsid w:val="00DD018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4-61">
    <w:name w:val="Πίνακας λίστας 4 - Έμφαση 61"/>
    <w:basedOn w:val="a5"/>
    <w:uiPriority w:val="49"/>
    <w:rsid w:val="00DD018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511">
    <w:name w:val="Σκούρος πίνακας λίστας 5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Σκούρος πίνακας λίστας 5 - Έμφαση 1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Σκούρος πίνακας λίστας 5 - Έμφαση 2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Σκούρος πίνακας λίστας 5 - Έμφαση 3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Σκούρος πίνακας λίστας 5 - Έμφαση 4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Σκούρος πίνακας λίστας 5 - Έμφαση 5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Σκούρος πίνακας λίστας 5 - Έμφαση 6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Έγχρωμος πίνακας λίστας 61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Έγχρωμος πίνακας λίστας 6 - Έμφαση 1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6-21">
    <w:name w:val="Έγχρωμος πίνακας λίστας  6 - Έμφαση 21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6-31">
    <w:name w:val="Έγχρωμος πίνακας λίστας 6 - Έμφαση 31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6-41">
    <w:name w:val="Έγχρωμος πίνακας λίστας 6 - Έμφαση 41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6-51">
    <w:name w:val="Έγχρωμος πίνακας λίστας 6 - Έμφαση 51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6-61">
    <w:name w:val="Έγχρωμος πίνακας λίστας 6 - Έμφαση 61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710">
    <w:name w:val="Έγχρωμος πίνακας λίστας 71"/>
    <w:basedOn w:val="a5"/>
    <w:uiPriority w:val="52"/>
    <w:rsid w:val="00DD0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Έγχρωμος πίνακας λίστας 7 - Έμφαση 1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Έγχρωμος πίνακας λίστας 7 - Έμφαση 21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Έγχρωμος πίνακας λίστας 7 - Έμφαση 31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Έγχρωμος πίνακας λίστας 7 - Έμφαση 41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Έγχρωμος πίνακας λίστας 7 - Έμφαση 51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Έγχρωμος πίνακας λίστας  7 - Έμφαση 61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E-mail Signature"/>
    <w:basedOn w:val="a3"/>
    <w:link w:val="Charf1"/>
    <w:uiPriority w:val="99"/>
    <w:semiHidden/>
    <w:unhideWhenUsed/>
    <w:rsid w:val="00DD0189"/>
  </w:style>
  <w:style w:type="character" w:customStyle="1" w:styleId="Charf1">
    <w:name w:val="Υπογραφή ηλεκτρονικού ταχυδρομείου Char"/>
    <w:basedOn w:val="a4"/>
    <w:link w:val="afffa"/>
    <w:uiPriority w:val="99"/>
    <w:semiHidden/>
    <w:rsid w:val="00DD0189"/>
    <w:rPr>
      <w:rFonts w:ascii="Calibri" w:hAnsi="Calibri" w:cs="Calibri"/>
    </w:rPr>
  </w:style>
  <w:style w:type="paragraph" w:styleId="afffb">
    <w:name w:val="Salutation"/>
    <w:basedOn w:val="a3"/>
    <w:next w:val="a3"/>
    <w:link w:val="Charf2"/>
    <w:uiPriority w:val="99"/>
    <w:semiHidden/>
    <w:unhideWhenUsed/>
    <w:rsid w:val="00DD0189"/>
  </w:style>
  <w:style w:type="character" w:customStyle="1" w:styleId="Charf2">
    <w:name w:val="Χαιρετισμός Char"/>
    <w:basedOn w:val="a4"/>
    <w:link w:val="afffb"/>
    <w:uiPriority w:val="99"/>
    <w:semiHidden/>
    <w:rsid w:val="00DD0189"/>
    <w:rPr>
      <w:rFonts w:ascii="Calibri" w:hAnsi="Calibri" w:cs="Calibri"/>
    </w:rPr>
  </w:style>
  <w:style w:type="table" w:styleId="19">
    <w:name w:val="Table Column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c">
    <w:name w:val="Signature"/>
    <w:basedOn w:val="a3"/>
    <w:link w:val="Charf3"/>
    <w:uiPriority w:val="99"/>
    <w:semiHidden/>
    <w:unhideWhenUsed/>
    <w:rsid w:val="00DD0189"/>
    <w:pPr>
      <w:ind w:left="4320"/>
    </w:pPr>
  </w:style>
  <w:style w:type="character" w:customStyle="1" w:styleId="Charf3">
    <w:name w:val="Υπογραφή Char"/>
    <w:basedOn w:val="a4"/>
    <w:link w:val="afffc"/>
    <w:uiPriority w:val="99"/>
    <w:semiHidden/>
    <w:rsid w:val="00DD0189"/>
    <w:rPr>
      <w:rFonts w:ascii="Calibri" w:hAnsi="Calibri" w:cs="Calibri"/>
    </w:rPr>
  </w:style>
  <w:style w:type="table" w:styleId="1a">
    <w:name w:val="Table Simp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3"/>
    <w:next w:val="a3"/>
    <w:autoRedefine/>
    <w:uiPriority w:val="99"/>
    <w:semiHidden/>
    <w:unhideWhenUsed/>
    <w:rsid w:val="00DD0189"/>
    <w:pPr>
      <w:ind w:left="220" w:hanging="220"/>
    </w:pPr>
  </w:style>
  <w:style w:type="paragraph" w:styleId="2f1">
    <w:name w:val="index 2"/>
    <w:basedOn w:val="a3"/>
    <w:next w:val="a3"/>
    <w:autoRedefine/>
    <w:uiPriority w:val="99"/>
    <w:semiHidden/>
    <w:unhideWhenUsed/>
    <w:rsid w:val="00DD0189"/>
    <w:pPr>
      <w:ind w:left="440" w:hanging="220"/>
    </w:pPr>
  </w:style>
  <w:style w:type="paragraph" w:styleId="3d">
    <w:name w:val="index 3"/>
    <w:basedOn w:val="a3"/>
    <w:next w:val="a3"/>
    <w:autoRedefine/>
    <w:uiPriority w:val="99"/>
    <w:semiHidden/>
    <w:unhideWhenUsed/>
    <w:rsid w:val="00DD0189"/>
    <w:pPr>
      <w:ind w:left="660" w:hanging="220"/>
    </w:pPr>
  </w:style>
  <w:style w:type="paragraph" w:styleId="48">
    <w:name w:val="index 4"/>
    <w:basedOn w:val="a3"/>
    <w:next w:val="a3"/>
    <w:autoRedefine/>
    <w:uiPriority w:val="99"/>
    <w:semiHidden/>
    <w:unhideWhenUsed/>
    <w:rsid w:val="00DD0189"/>
    <w:pPr>
      <w:ind w:left="880" w:hanging="220"/>
    </w:pPr>
  </w:style>
  <w:style w:type="paragraph" w:styleId="57">
    <w:name w:val="index 5"/>
    <w:basedOn w:val="a3"/>
    <w:next w:val="a3"/>
    <w:autoRedefine/>
    <w:uiPriority w:val="99"/>
    <w:semiHidden/>
    <w:unhideWhenUsed/>
    <w:rsid w:val="00DD0189"/>
    <w:pPr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DD0189"/>
    <w:pPr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DD0189"/>
    <w:pPr>
      <w:ind w:left="1540" w:hanging="220"/>
    </w:pPr>
  </w:style>
  <w:style w:type="paragraph" w:styleId="82">
    <w:name w:val="index 8"/>
    <w:basedOn w:val="a3"/>
    <w:next w:val="a3"/>
    <w:autoRedefine/>
    <w:uiPriority w:val="99"/>
    <w:semiHidden/>
    <w:unhideWhenUsed/>
    <w:rsid w:val="00DD0189"/>
    <w:pPr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DD0189"/>
    <w:pPr>
      <w:ind w:left="1980" w:hanging="220"/>
    </w:pPr>
  </w:style>
  <w:style w:type="paragraph" w:styleId="afffd">
    <w:name w:val="index heading"/>
    <w:basedOn w:val="a3"/>
    <w:next w:val="1c"/>
    <w:uiPriority w:val="99"/>
    <w:semiHidden/>
    <w:unhideWhenUsed/>
    <w:rsid w:val="00DD0189"/>
    <w:rPr>
      <w:rFonts w:ascii="Corbel" w:eastAsiaTheme="majorEastAsia" w:hAnsi="Corbel" w:cstheme="majorBidi"/>
      <w:b/>
      <w:bCs/>
    </w:rPr>
  </w:style>
  <w:style w:type="paragraph" w:styleId="afffe">
    <w:name w:val="Plain Text"/>
    <w:basedOn w:val="a3"/>
    <w:link w:val="Charf4"/>
    <w:uiPriority w:val="99"/>
    <w:semiHidden/>
    <w:unhideWhenUsed/>
    <w:rsid w:val="00DD0189"/>
    <w:rPr>
      <w:rFonts w:ascii="Consolas" w:hAnsi="Consolas"/>
      <w:sz w:val="21"/>
      <w:szCs w:val="21"/>
    </w:rPr>
  </w:style>
  <w:style w:type="character" w:customStyle="1" w:styleId="Charf4">
    <w:name w:val="Απλό κείμενο Char"/>
    <w:basedOn w:val="a4"/>
    <w:link w:val="afffe"/>
    <w:uiPriority w:val="99"/>
    <w:semiHidden/>
    <w:rsid w:val="00DD0189"/>
    <w:rPr>
      <w:rFonts w:ascii="Consolas" w:hAnsi="Consolas" w:cs="Calibri"/>
      <w:sz w:val="21"/>
      <w:szCs w:val="21"/>
    </w:rPr>
  </w:style>
  <w:style w:type="paragraph" w:styleId="affff">
    <w:name w:val="Closing"/>
    <w:basedOn w:val="a3"/>
    <w:link w:val="Charf5"/>
    <w:uiPriority w:val="99"/>
    <w:semiHidden/>
    <w:unhideWhenUsed/>
    <w:rsid w:val="00DD0189"/>
    <w:pPr>
      <w:ind w:left="4320"/>
    </w:pPr>
  </w:style>
  <w:style w:type="character" w:customStyle="1" w:styleId="Charf5">
    <w:name w:val="Κλείσιμο Char"/>
    <w:basedOn w:val="a4"/>
    <w:link w:val="affff"/>
    <w:uiPriority w:val="99"/>
    <w:semiHidden/>
    <w:rsid w:val="00DD0189"/>
    <w:rPr>
      <w:rFonts w:ascii="Calibri" w:hAnsi="Calibri" w:cs="Calibri"/>
    </w:rPr>
  </w:style>
  <w:style w:type="table" w:styleId="1d">
    <w:name w:val="Table Grid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Ανοιχτόχρωμο πλέγμα πίνακα1"/>
    <w:basedOn w:val="a5"/>
    <w:uiPriority w:val="40"/>
    <w:rsid w:val="00DD01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Πίνακας 1 με ανοιχτόχρωμο πλέγμα1"/>
    <w:basedOn w:val="a5"/>
    <w:uiPriority w:val="46"/>
    <w:rsid w:val="00DD01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Πίνακας 1 με ανοιχτόχρωμο πλέγμα - Έμφαση 11"/>
    <w:basedOn w:val="a5"/>
    <w:uiPriority w:val="46"/>
    <w:rsid w:val="00DD018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Πίνακας 1 με ανοιχτόχρωμο πλέγμα - Έμφαση 21"/>
    <w:basedOn w:val="a5"/>
    <w:uiPriority w:val="46"/>
    <w:rsid w:val="00DD018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Πίνακας 1 με ανοιχτόχρωμο πλέγμα - Έμφαση 31"/>
    <w:basedOn w:val="a5"/>
    <w:uiPriority w:val="46"/>
    <w:rsid w:val="00DD018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Πίνακας 1 με ανοιχτόχρωμο πλέγμα - Έμφαση 41"/>
    <w:basedOn w:val="a5"/>
    <w:uiPriority w:val="46"/>
    <w:rsid w:val="00DD018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Πίνακας 1 με ανοιχτόχρωμο πλέγμα - Έμφαση 51"/>
    <w:basedOn w:val="a5"/>
    <w:uiPriority w:val="46"/>
    <w:rsid w:val="00DD018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Πίνακας 1 με ανοιχτόχρωμο πλέγμα - Έμφαση 61"/>
    <w:basedOn w:val="a5"/>
    <w:uiPriority w:val="46"/>
    <w:rsid w:val="00DD018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2">
    <w:name w:val="Πίνακας 2 με πλέγμα1"/>
    <w:basedOn w:val="a5"/>
    <w:uiPriority w:val="47"/>
    <w:rsid w:val="00DD01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Πίνακας 2 με πλέγμα - Έμφαση 11"/>
    <w:basedOn w:val="a5"/>
    <w:uiPriority w:val="47"/>
    <w:rsid w:val="00DD018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2-211">
    <w:name w:val="Πίνακας 2 με πλέγμα - Έμφαση 21"/>
    <w:basedOn w:val="a5"/>
    <w:uiPriority w:val="47"/>
    <w:rsid w:val="00DD018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2-311">
    <w:name w:val="Πίνακας 2 με πλέγμα - Έμφαση 31"/>
    <w:basedOn w:val="a5"/>
    <w:uiPriority w:val="47"/>
    <w:rsid w:val="00DD018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2-411">
    <w:name w:val="Πίνακας 2 με πλέγμα - Έμφαση 41"/>
    <w:basedOn w:val="a5"/>
    <w:uiPriority w:val="47"/>
    <w:rsid w:val="00DD018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2-511">
    <w:name w:val="Πίνακας 2 με πλέγμα - Έμφαση 51"/>
    <w:basedOn w:val="a5"/>
    <w:uiPriority w:val="47"/>
    <w:rsid w:val="00DD018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2-611">
    <w:name w:val="Πίνακας 2 με πλέγμα - Έμφαση 61"/>
    <w:basedOn w:val="a5"/>
    <w:uiPriority w:val="47"/>
    <w:rsid w:val="00DD018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312">
    <w:name w:val="Πίνακας 3 με πλέγμα1"/>
    <w:basedOn w:val="a5"/>
    <w:uiPriority w:val="48"/>
    <w:rsid w:val="00DD0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Πίνακας 3 με πλέγμα - Έμφαση 11"/>
    <w:basedOn w:val="a5"/>
    <w:uiPriority w:val="48"/>
    <w:rsid w:val="00DD018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3-210">
    <w:name w:val="Πίνακας 3 με πλέγμα - Έμφαση 21"/>
    <w:basedOn w:val="a5"/>
    <w:uiPriority w:val="48"/>
    <w:rsid w:val="00DD018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3-310">
    <w:name w:val="Πίνακας 3 με πλέγμα - Έμφαση 31"/>
    <w:basedOn w:val="a5"/>
    <w:uiPriority w:val="48"/>
    <w:rsid w:val="00DD018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3-410">
    <w:name w:val="Πίνακας 3 με πλέγμα - Έμφαση 41"/>
    <w:basedOn w:val="a5"/>
    <w:uiPriority w:val="48"/>
    <w:rsid w:val="00DD018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3-510">
    <w:name w:val="Πίνακας 3 με πλέγμα - Έμφαση 51"/>
    <w:basedOn w:val="a5"/>
    <w:uiPriority w:val="48"/>
    <w:rsid w:val="00DD018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3-610">
    <w:name w:val="Πίνακας 3 με πλέγμα - Έμφαση 61"/>
    <w:basedOn w:val="a5"/>
    <w:uiPriority w:val="48"/>
    <w:rsid w:val="00DD018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412">
    <w:name w:val="Πίνακας 4 με πλέγμα1"/>
    <w:basedOn w:val="a5"/>
    <w:uiPriority w:val="49"/>
    <w:rsid w:val="00DD0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Πίνακας 4 με πλέγμα - Έμφαση 11"/>
    <w:basedOn w:val="a5"/>
    <w:uiPriority w:val="49"/>
    <w:rsid w:val="00DD018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4-210">
    <w:name w:val="Πίνακας 4 με πλέγμα - Έμφαση 21"/>
    <w:basedOn w:val="a5"/>
    <w:uiPriority w:val="49"/>
    <w:rsid w:val="00DD018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4-310">
    <w:name w:val="Πίνακας 4 με πλέγμα - Έμφαση 31"/>
    <w:basedOn w:val="a5"/>
    <w:uiPriority w:val="49"/>
    <w:rsid w:val="00DD018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4-410">
    <w:name w:val="Πίνακας 4 με πλέγμα - Έμφαση 41"/>
    <w:basedOn w:val="a5"/>
    <w:uiPriority w:val="49"/>
    <w:rsid w:val="00DD018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4-510">
    <w:name w:val="Πίνακας 4 με πλέγμα - Έμφαση 51"/>
    <w:basedOn w:val="a5"/>
    <w:uiPriority w:val="49"/>
    <w:rsid w:val="00DD018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4-610">
    <w:name w:val="Πίνακας 4 με πλέγμα - Έμφαση 61"/>
    <w:basedOn w:val="a5"/>
    <w:uiPriority w:val="49"/>
    <w:rsid w:val="00DD018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512">
    <w:name w:val="Πίνακας 5 με σκούρο πλέγμα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Πίνακας 5 με σκούρο πλέγμα - Έμφαση 1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5-210">
    <w:name w:val="Πίνακας 5 με σκούρο πλέγμα - Έμφαση 2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5-310">
    <w:name w:val="Πίνακας 5 με σκούρο πλέγμα - Έμφαση 3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5-410">
    <w:name w:val="Πίνακας 5 με σκούρο πλέγμα - Έμφαση 4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5-510">
    <w:name w:val="Πίνακας 5 με σκούρο πλέγμα - Έμφαση 5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5-610">
    <w:name w:val="Πίνακας 5 με σκούρο πλέγμα - Έμφαση 61"/>
    <w:basedOn w:val="a5"/>
    <w:uiPriority w:val="50"/>
    <w:rsid w:val="00DD0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611">
    <w:name w:val="Πίνακας 6 με έγχρωμο πλέγμα1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Πίνακας 6 με έγχρωμο πλέγμα - Έμφαση 1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6-210">
    <w:name w:val="Πίνακας 6 με έγχρωμο πλέγμα - Έμφαση 21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6-310">
    <w:name w:val="Πίνακας 6 με έγχρωμο πλέγμα - Έμφαση 31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6-410">
    <w:name w:val="Πίνακας 6 με έγχρωμο πλέγμα - Έμφαση 41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6-510">
    <w:name w:val="Πίνακας 6 με έγχρωμο πλέγμα - Έμφαση 51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6-610">
    <w:name w:val="Πίνακας 6 με έγχρωμο - Έμφαση 61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711">
    <w:name w:val="Πίνακας 7 με έγχρωμο πλέγμα1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Πίνακας 7 με έγχρωμο πλέγμα - Έμφαση 1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7-210">
    <w:name w:val="Πίνακας 7 με έγχρωμο πλέγμα - Έμφαση 21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7-310">
    <w:name w:val="Πίνακας 7 με έγχρωμο πλέγμα - Έμφαση 31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7-410">
    <w:name w:val="Πίνακας 7 με έγχρωμο πλέγμα - Έμφαση 41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7-510">
    <w:name w:val="Πίνακας 7 με έγχρωμο πλέγμα - Έμφαση 51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7-610">
    <w:name w:val="Πίνακας 7 με έγχρωμο πλέγμα - Έμφαση 61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0">
    <w:name w:val="foot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ff1">
    <w:name w:val="footnote text"/>
    <w:basedOn w:val="a3"/>
    <w:link w:val="Charf6"/>
    <w:uiPriority w:val="99"/>
    <w:semiHidden/>
    <w:unhideWhenUsed/>
    <w:rsid w:val="00DD0189"/>
    <w:rPr>
      <w:sz w:val="20"/>
      <w:szCs w:val="20"/>
    </w:rPr>
  </w:style>
  <w:style w:type="character" w:customStyle="1" w:styleId="Charf6">
    <w:name w:val="Κείμενο υποσημείωσης Char"/>
    <w:basedOn w:val="a4"/>
    <w:link w:val="affff1"/>
    <w:uiPriority w:val="99"/>
    <w:semiHidden/>
    <w:rsid w:val="00DD0189"/>
    <w:rPr>
      <w:rFonts w:ascii="Calibri" w:hAnsi="Calibri" w:cs="Calibri"/>
      <w:sz w:val="20"/>
      <w:szCs w:val="20"/>
    </w:rPr>
  </w:style>
  <w:style w:type="character" w:styleId="affff2">
    <w:name w:val="line number"/>
    <w:basedOn w:val="a4"/>
    <w:uiPriority w:val="99"/>
    <w:semiHidden/>
    <w:unhideWhenUsed/>
    <w:rsid w:val="00DD0189"/>
    <w:rPr>
      <w:rFonts w:ascii="Calibri" w:hAnsi="Calibri" w:cs="Calibri"/>
    </w:rPr>
  </w:style>
  <w:style w:type="table" w:styleId="3-10">
    <w:name w:val="Table 3D effect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FollowedHyperlink"/>
    <w:basedOn w:val="a4"/>
    <w:uiPriority w:val="99"/>
    <w:semiHidden/>
    <w:unhideWhenUsed/>
    <w:rsid w:val="00DD0189"/>
    <w:rPr>
      <w:rFonts w:ascii="Calibri" w:hAnsi="Calibri" w:cs="Calibri"/>
      <w:color w:val="954F72" w:themeColor="followedHyperlink"/>
      <w:u w:val="single"/>
    </w:rPr>
  </w:style>
  <w:style w:type="character" w:styleId="-0">
    <w:name w:val="Hyperlink"/>
    <w:basedOn w:val="a4"/>
    <w:uiPriority w:val="99"/>
    <w:unhideWhenUsed/>
    <w:rsid w:val="00DD0189"/>
    <w:rPr>
      <w:rFonts w:ascii="Calibri" w:hAnsi="Calibri" w:cs="Calibri"/>
      <w:color w:val="0563C1" w:themeColor="hyperlink"/>
      <w:u w:val="single"/>
    </w:rPr>
  </w:style>
  <w:style w:type="character" w:styleId="affff4">
    <w:name w:val="page number"/>
    <w:basedOn w:val="a4"/>
    <w:uiPriority w:val="99"/>
    <w:semiHidden/>
    <w:unhideWhenUsed/>
    <w:rsid w:val="00DD0189"/>
    <w:rPr>
      <w:rFonts w:ascii="Calibri" w:hAnsi="Calibri" w:cs="Calibri"/>
    </w:rPr>
  </w:style>
  <w:style w:type="paragraph" w:styleId="affff5">
    <w:name w:val="caption"/>
    <w:basedOn w:val="a3"/>
    <w:next w:val="a3"/>
    <w:uiPriority w:val="35"/>
    <w:semiHidden/>
    <w:unhideWhenUsed/>
    <w:qFormat/>
    <w:rsid w:val="00DD0189"/>
    <w:pPr>
      <w:spacing w:after="200"/>
    </w:pPr>
    <w:rPr>
      <w:i/>
      <w:iCs/>
      <w:color w:val="44546A" w:themeColor="text2"/>
      <w:sz w:val="18"/>
      <w:szCs w:val="18"/>
    </w:rPr>
  </w:style>
  <w:style w:type="character" w:styleId="affff6">
    <w:name w:val="Unresolved Mention"/>
    <w:basedOn w:val="a4"/>
    <w:uiPriority w:val="99"/>
    <w:semiHidden/>
    <w:unhideWhenUsed/>
    <w:rsid w:val="008A4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rbathenspark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Mavi%20k&#252;reler%20&#246;zge&#231;mi&#351;i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4F37C-0D28-4518-897D-8E1A65267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küreler özgeçmişi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2022-11-18T12:53:00Z</dcterms:created>
  <dcterms:modified xsi:type="dcterms:W3CDTF">2022-11-18T13:35:00Z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